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5088A" w14:textId="11FD8A52" w:rsidR="005E4CB9" w:rsidRPr="007C7D78" w:rsidRDefault="00BC2297" w:rsidP="00566EE9">
      <w:pPr>
        <w:pStyle w:val="Date"/>
        <w:spacing w:line="276" w:lineRule="auto"/>
        <w:jc w:val="both"/>
        <w:rPr>
          <w:rFonts w:ascii="Arial" w:hAnsi="Arial" w:cs="Arial"/>
          <w:b w:val="0"/>
          <w:sz w:val="22"/>
          <w:lang w:val="en-US"/>
        </w:rPr>
      </w:pPr>
      <w:r>
        <w:rPr>
          <w:rFonts w:ascii="Arial" w:hAnsi="Arial" w:cs="Arial"/>
          <w:b w:val="0"/>
          <w:sz w:val="22"/>
          <w:lang w:val="en-US"/>
        </w:rPr>
        <w:t>28 June</w:t>
      </w:r>
      <w:r w:rsidR="002718A9" w:rsidRPr="007C7D78">
        <w:rPr>
          <w:rFonts w:ascii="Arial" w:hAnsi="Arial" w:cs="Arial"/>
          <w:b w:val="0"/>
          <w:sz w:val="22"/>
          <w:lang w:val="en-US"/>
        </w:rPr>
        <w:t xml:space="preserve"> 202</w:t>
      </w:r>
      <w:r w:rsidR="000E105D">
        <w:rPr>
          <w:rFonts w:ascii="Arial" w:hAnsi="Arial" w:cs="Arial"/>
          <w:b w:val="0"/>
          <w:sz w:val="22"/>
          <w:lang w:val="en-US"/>
        </w:rPr>
        <w:t>1</w:t>
      </w:r>
    </w:p>
    <w:p w14:paraId="47B565B5" w14:textId="77777777" w:rsidR="002718A9" w:rsidRPr="007C7D78" w:rsidRDefault="002718A9" w:rsidP="001E62F3">
      <w:pPr>
        <w:pStyle w:val="ContactDetails"/>
        <w:jc w:val="both"/>
        <w:rPr>
          <w:rFonts w:ascii="Arial" w:hAnsi="Arial" w:cs="Arial"/>
          <w:b w:val="0"/>
          <w:sz w:val="22"/>
          <w:lang w:val="en-US"/>
        </w:rPr>
      </w:pPr>
      <w:r w:rsidRPr="007C7D78">
        <w:rPr>
          <w:rFonts w:ascii="Arial" w:hAnsi="Arial" w:cs="Arial"/>
          <w:b w:val="0"/>
          <w:sz w:val="22"/>
          <w:lang w:val="en-US"/>
        </w:rPr>
        <w:t>Dr Tony Richards</w:t>
      </w:r>
    </w:p>
    <w:p w14:paraId="150BA6D9" w14:textId="77777777" w:rsidR="00495869" w:rsidRPr="007C7D78" w:rsidRDefault="002718A9" w:rsidP="001E62F3">
      <w:pPr>
        <w:pStyle w:val="ContactDetails"/>
        <w:jc w:val="both"/>
        <w:rPr>
          <w:rFonts w:ascii="Arial" w:hAnsi="Arial" w:cs="Arial"/>
          <w:b w:val="0"/>
          <w:sz w:val="22"/>
          <w:lang w:val="en-US"/>
        </w:rPr>
      </w:pPr>
      <w:r w:rsidRPr="007C7D78">
        <w:rPr>
          <w:rFonts w:ascii="Arial" w:hAnsi="Arial" w:cs="Arial"/>
          <w:b w:val="0"/>
          <w:sz w:val="22"/>
          <w:lang w:val="en-US"/>
        </w:rPr>
        <w:t>Head of Payments Policy Department</w:t>
      </w:r>
    </w:p>
    <w:p w14:paraId="7B0CA15B" w14:textId="77777777" w:rsidR="00495869" w:rsidRPr="007C7D78" w:rsidRDefault="002718A9" w:rsidP="001E62F3">
      <w:pPr>
        <w:pStyle w:val="ContactDetails"/>
        <w:jc w:val="both"/>
        <w:rPr>
          <w:rFonts w:ascii="Arial" w:hAnsi="Arial" w:cs="Arial"/>
          <w:b w:val="0"/>
          <w:sz w:val="22"/>
          <w:lang w:val="en-US"/>
        </w:rPr>
      </w:pPr>
      <w:r w:rsidRPr="007C7D78">
        <w:rPr>
          <w:rFonts w:ascii="Arial" w:hAnsi="Arial" w:cs="Arial"/>
          <w:b w:val="0"/>
          <w:sz w:val="22"/>
          <w:lang w:val="en-US"/>
        </w:rPr>
        <w:t>Reserve Bank of Australia</w:t>
      </w:r>
    </w:p>
    <w:p w14:paraId="2E9707B0" w14:textId="77777777" w:rsidR="00495869" w:rsidRPr="007C7D78" w:rsidRDefault="002718A9" w:rsidP="001E62F3">
      <w:pPr>
        <w:pStyle w:val="ContactDetails"/>
        <w:jc w:val="both"/>
        <w:rPr>
          <w:rFonts w:ascii="Arial" w:hAnsi="Arial" w:cs="Arial"/>
          <w:b w:val="0"/>
          <w:sz w:val="22"/>
          <w:lang w:val="en-US"/>
        </w:rPr>
      </w:pPr>
      <w:r w:rsidRPr="007C7D78">
        <w:rPr>
          <w:rFonts w:ascii="Arial" w:hAnsi="Arial" w:cs="Arial"/>
          <w:b w:val="0"/>
          <w:sz w:val="22"/>
          <w:lang w:val="en-US"/>
        </w:rPr>
        <w:t>GPO Box 3947</w:t>
      </w:r>
    </w:p>
    <w:p w14:paraId="730EA681" w14:textId="77777777" w:rsidR="00495869" w:rsidRPr="007C7D78" w:rsidRDefault="002718A9" w:rsidP="001E62F3">
      <w:pPr>
        <w:pStyle w:val="ContactDetails"/>
        <w:spacing w:after="120"/>
        <w:contextualSpacing w:val="0"/>
        <w:jc w:val="both"/>
        <w:rPr>
          <w:rFonts w:ascii="Arial" w:hAnsi="Arial" w:cs="Arial"/>
          <w:b w:val="0"/>
          <w:sz w:val="22"/>
          <w:lang w:val="en-US"/>
        </w:rPr>
      </w:pPr>
      <w:r w:rsidRPr="007C7D78">
        <w:rPr>
          <w:rFonts w:ascii="Arial" w:hAnsi="Arial" w:cs="Arial"/>
          <w:b w:val="0"/>
          <w:sz w:val="22"/>
          <w:lang w:val="en-US"/>
        </w:rPr>
        <w:t>Sydney</w:t>
      </w:r>
      <w:r w:rsidR="00495869" w:rsidRPr="007C7D78">
        <w:rPr>
          <w:rFonts w:ascii="Arial" w:hAnsi="Arial" w:cs="Arial"/>
          <w:b w:val="0"/>
          <w:sz w:val="22"/>
          <w:lang w:val="en-US"/>
        </w:rPr>
        <w:t xml:space="preserve"> </w:t>
      </w:r>
      <w:r w:rsidRPr="007C7D78">
        <w:rPr>
          <w:rFonts w:ascii="Arial" w:hAnsi="Arial" w:cs="Arial"/>
          <w:b w:val="0"/>
          <w:sz w:val="22"/>
          <w:lang w:val="en-US"/>
        </w:rPr>
        <w:t>NSW</w:t>
      </w:r>
      <w:r w:rsidR="00495869" w:rsidRPr="007C7D78">
        <w:rPr>
          <w:rFonts w:ascii="Arial" w:hAnsi="Arial" w:cs="Arial"/>
          <w:b w:val="0"/>
          <w:sz w:val="22"/>
          <w:lang w:val="en-US"/>
        </w:rPr>
        <w:t xml:space="preserve"> </w:t>
      </w:r>
      <w:r w:rsidRPr="007C7D78">
        <w:rPr>
          <w:rFonts w:ascii="Arial" w:hAnsi="Arial" w:cs="Arial"/>
          <w:b w:val="0"/>
          <w:sz w:val="22"/>
          <w:lang w:val="en-US"/>
        </w:rPr>
        <w:t>2001</w:t>
      </w:r>
    </w:p>
    <w:p w14:paraId="14168C37" w14:textId="77777777" w:rsidR="001E62F3" w:rsidRDefault="001E62F3" w:rsidP="001E62F3">
      <w:pPr>
        <w:pStyle w:val="ContactDetails"/>
        <w:spacing w:after="0"/>
        <w:contextualSpacing w:val="0"/>
        <w:jc w:val="both"/>
        <w:rPr>
          <w:rFonts w:ascii="Arial" w:hAnsi="Arial" w:cs="Arial"/>
          <w:b w:val="0"/>
          <w:sz w:val="22"/>
          <w:lang w:val="en-US"/>
        </w:rPr>
      </w:pPr>
    </w:p>
    <w:p w14:paraId="400DDC71" w14:textId="77777777" w:rsidR="002718A9" w:rsidRPr="007C7D78" w:rsidRDefault="002718A9" w:rsidP="001E62F3">
      <w:pPr>
        <w:pStyle w:val="ContactDetails"/>
        <w:spacing w:before="120"/>
        <w:contextualSpacing w:val="0"/>
        <w:jc w:val="both"/>
        <w:rPr>
          <w:rFonts w:ascii="Arial" w:hAnsi="Arial" w:cs="Arial"/>
          <w:b w:val="0"/>
          <w:sz w:val="22"/>
          <w:lang w:val="en-US"/>
        </w:rPr>
      </w:pPr>
      <w:r w:rsidRPr="007C7D78">
        <w:rPr>
          <w:rFonts w:ascii="Arial" w:hAnsi="Arial" w:cs="Arial"/>
          <w:b w:val="0"/>
          <w:sz w:val="22"/>
          <w:lang w:val="en-US"/>
        </w:rPr>
        <w:t xml:space="preserve">By email: </w:t>
      </w:r>
      <w:hyperlink r:id="rId8" w:history="1">
        <w:r w:rsidRPr="007C7D78">
          <w:rPr>
            <w:rStyle w:val="Hyperlink"/>
            <w:rFonts w:ascii="Arial" w:hAnsi="Arial" w:cs="Arial"/>
            <w:b w:val="0"/>
            <w:sz w:val="22"/>
            <w:lang w:val="en-US"/>
          </w:rPr>
          <w:t>pysubmissions@rba.gov.au</w:t>
        </w:r>
      </w:hyperlink>
      <w:r w:rsidRPr="007C7D78">
        <w:rPr>
          <w:rFonts w:ascii="Arial" w:hAnsi="Arial" w:cs="Arial"/>
          <w:b w:val="0"/>
          <w:sz w:val="22"/>
          <w:lang w:val="en-US"/>
        </w:rPr>
        <w:t xml:space="preserve"> </w:t>
      </w:r>
    </w:p>
    <w:p w14:paraId="6ECEB94F" w14:textId="25FCD7BD" w:rsidR="00495869" w:rsidRPr="00D4448D" w:rsidRDefault="00495869" w:rsidP="00566EE9">
      <w:pPr>
        <w:pStyle w:val="Salutation"/>
        <w:spacing w:line="276" w:lineRule="auto"/>
        <w:jc w:val="both"/>
        <w:rPr>
          <w:rFonts w:ascii="Arial" w:hAnsi="Arial" w:cs="Arial"/>
          <w:sz w:val="22"/>
          <w:lang w:val="en-US"/>
        </w:rPr>
      </w:pPr>
      <w:r w:rsidRPr="00D4448D">
        <w:rPr>
          <w:rFonts w:ascii="Arial" w:hAnsi="Arial" w:cs="Arial"/>
          <w:sz w:val="22"/>
          <w:lang w:val="en-US"/>
        </w:rPr>
        <w:t xml:space="preserve">Dear </w:t>
      </w:r>
      <w:r w:rsidR="002718A9" w:rsidRPr="00D4448D">
        <w:rPr>
          <w:rFonts w:ascii="Arial" w:hAnsi="Arial" w:cs="Arial"/>
          <w:sz w:val="22"/>
          <w:lang w:val="en-US"/>
        </w:rPr>
        <w:t>Dr Richards</w:t>
      </w:r>
    </w:p>
    <w:p w14:paraId="0BA7F8E0" w14:textId="2E41A432" w:rsidR="00495869" w:rsidRPr="005145D7" w:rsidRDefault="00D4448D" w:rsidP="00566EE9">
      <w:pPr>
        <w:pStyle w:val="Subject"/>
        <w:spacing w:line="276" w:lineRule="auto"/>
        <w:jc w:val="both"/>
        <w:rPr>
          <w:rFonts w:ascii="Arial" w:hAnsi="Arial" w:cs="Arial"/>
          <w:sz w:val="22"/>
        </w:rPr>
      </w:pPr>
      <w:r w:rsidRPr="00D4448D">
        <w:rPr>
          <w:rFonts w:ascii="Arial" w:hAnsi="Arial" w:cs="Arial"/>
          <w:sz w:val="22"/>
        </w:rPr>
        <w:t xml:space="preserve">Submission in Response to </w:t>
      </w:r>
      <w:r w:rsidRPr="0076242A">
        <w:rPr>
          <w:rFonts w:ascii="Arial" w:hAnsi="Arial" w:cs="Arial"/>
          <w:i/>
          <w:sz w:val="22"/>
        </w:rPr>
        <w:t xml:space="preserve">Review of Retail Payments Regulation: </w:t>
      </w:r>
      <w:r w:rsidR="000E105D">
        <w:rPr>
          <w:rFonts w:ascii="Arial" w:hAnsi="Arial" w:cs="Arial"/>
          <w:i/>
          <w:sz w:val="22"/>
        </w:rPr>
        <w:t>Consultation</w:t>
      </w:r>
      <w:r w:rsidRPr="0076242A">
        <w:rPr>
          <w:rFonts w:ascii="Arial" w:hAnsi="Arial" w:cs="Arial"/>
          <w:i/>
          <w:sz w:val="22"/>
        </w:rPr>
        <w:t xml:space="preserve"> Paper</w:t>
      </w:r>
    </w:p>
    <w:p w14:paraId="089285A2" w14:textId="77777777" w:rsidR="007D256E" w:rsidRDefault="005A28FD" w:rsidP="00566EE9">
      <w:pPr>
        <w:spacing w:line="276" w:lineRule="auto"/>
        <w:jc w:val="both"/>
        <w:rPr>
          <w:rFonts w:ascii="Arial" w:hAnsi="Arial" w:cs="Arial"/>
          <w:sz w:val="22"/>
          <w:lang w:val="en-US"/>
        </w:rPr>
      </w:pPr>
      <w:r>
        <w:rPr>
          <w:rFonts w:ascii="Arial" w:hAnsi="Arial" w:cs="Arial"/>
          <w:sz w:val="22"/>
          <w:lang w:val="en-US"/>
        </w:rPr>
        <w:t>Tyro Payments Limited</w:t>
      </w:r>
      <w:r w:rsidR="009E72AF">
        <w:rPr>
          <w:rFonts w:ascii="Arial" w:hAnsi="Arial" w:cs="Arial"/>
          <w:sz w:val="22"/>
          <w:lang w:val="en-US"/>
        </w:rPr>
        <w:t xml:space="preserve"> (</w:t>
      </w:r>
      <w:r w:rsidR="009E72AF" w:rsidRPr="007C7D78">
        <w:rPr>
          <w:rFonts w:ascii="Arial" w:hAnsi="Arial" w:cs="Arial"/>
          <w:b/>
          <w:sz w:val="22"/>
          <w:lang w:val="en-US"/>
        </w:rPr>
        <w:t>Tyro</w:t>
      </w:r>
      <w:r w:rsidR="009E72AF">
        <w:rPr>
          <w:rFonts w:ascii="Arial" w:hAnsi="Arial" w:cs="Arial"/>
          <w:sz w:val="22"/>
          <w:lang w:val="en-US"/>
        </w:rPr>
        <w:t>)</w:t>
      </w:r>
      <w:r w:rsidR="00E3789E">
        <w:rPr>
          <w:rFonts w:ascii="Arial" w:hAnsi="Arial" w:cs="Arial"/>
          <w:sz w:val="22"/>
          <w:lang w:val="en-US"/>
        </w:rPr>
        <w:t xml:space="preserve"> </w:t>
      </w:r>
      <w:r w:rsidR="00722680">
        <w:rPr>
          <w:rFonts w:ascii="Arial" w:hAnsi="Arial" w:cs="Arial"/>
          <w:sz w:val="22"/>
          <w:lang w:val="en-US"/>
        </w:rPr>
        <w:t>appreciate</w:t>
      </w:r>
      <w:r w:rsidR="009E72AF">
        <w:rPr>
          <w:rFonts w:ascii="Arial" w:hAnsi="Arial" w:cs="Arial"/>
          <w:sz w:val="22"/>
          <w:lang w:val="en-US"/>
        </w:rPr>
        <w:t>s</w:t>
      </w:r>
      <w:r w:rsidR="00E3789E">
        <w:rPr>
          <w:rFonts w:ascii="Arial" w:hAnsi="Arial" w:cs="Arial"/>
          <w:sz w:val="22"/>
          <w:lang w:val="en-US"/>
        </w:rPr>
        <w:t xml:space="preserve"> the opportunity to </w:t>
      </w:r>
      <w:r w:rsidR="00722680">
        <w:rPr>
          <w:rFonts w:ascii="Arial" w:hAnsi="Arial" w:cs="Arial"/>
          <w:sz w:val="22"/>
          <w:lang w:val="en-US"/>
        </w:rPr>
        <w:t>provide a submission in</w:t>
      </w:r>
      <w:r w:rsidR="00E3789E">
        <w:rPr>
          <w:rFonts w:ascii="Arial" w:hAnsi="Arial" w:cs="Arial"/>
          <w:sz w:val="22"/>
          <w:lang w:val="en-US"/>
        </w:rPr>
        <w:t xml:space="preserve"> response to the Reserve Bank of Australia’s</w:t>
      </w:r>
      <w:r w:rsidR="007D0874">
        <w:rPr>
          <w:rFonts w:ascii="Arial" w:hAnsi="Arial" w:cs="Arial"/>
          <w:sz w:val="22"/>
          <w:lang w:val="en-US"/>
        </w:rPr>
        <w:t xml:space="preserve"> (</w:t>
      </w:r>
      <w:r w:rsidR="007D0874" w:rsidRPr="007D0874">
        <w:rPr>
          <w:rFonts w:ascii="Arial" w:hAnsi="Arial" w:cs="Arial"/>
          <w:b/>
          <w:bCs/>
          <w:sz w:val="22"/>
          <w:lang w:val="en-US"/>
        </w:rPr>
        <w:t>Bank</w:t>
      </w:r>
      <w:r w:rsidR="007D0874">
        <w:rPr>
          <w:rFonts w:ascii="Arial" w:hAnsi="Arial" w:cs="Arial"/>
          <w:sz w:val="22"/>
          <w:lang w:val="en-US"/>
        </w:rPr>
        <w:t>)</w:t>
      </w:r>
      <w:r w:rsidR="00E3789E">
        <w:rPr>
          <w:rFonts w:ascii="Arial" w:hAnsi="Arial" w:cs="Arial"/>
          <w:sz w:val="22"/>
          <w:lang w:val="en-US"/>
        </w:rPr>
        <w:t xml:space="preserve"> </w:t>
      </w:r>
      <w:r w:rsidR="00E3789E" w:rsidRPr="00E3789E">
        <w:rPr>
          <w:rFonts w:ascii="Arial" w:hAnsi="Arial" w:cs="Arial"/>
          <w:i/>
          <w:sz w:val="22"/>
          <w:lang w:val="en-US"/>
        </w:rPr>
        <w:t xml:space="preserve">Review of </w:t>
      </w:r>
      <w:r w:rsidR="00E3789E">
        <w:rPr>
          <w:rFonts w:ascii="Arial" w:hAnsi="Arial" w:cs="Arial"/>
          <w:i/>
          <w:sz w:val="22"/>
          <w:lang w:val="en-US"/>
        </w:rPr>
        <w:t xml:space="preserve">Retail Payments: </w:t>
      </w:r>
      <w:r w:rsidR="007D0874">
        <w:rPr>
          <w:rFonts w:ascii="Arial" w:hAnsi="Arial" w:cs="Arial"/>
          <w:i/>
          <w:sz w:val="22"/>
          <w:lang w:val="en-US"/>
        </w:rPr>
        <w:t>Consultation</w:t>
      </w:r>
      <w:r w:rsidR="00E3789E">
        <w:rPr>
          <w:rFonts w:ascii="Arial" w:hAnsi="Arial" w:cs="Arial"/>
          <w:i/>
          <w:sz w:val="22"/>
          <w:lang w:val="en-US"/>
        </w:rPr>
        <w:t xml:space="preserve"> Paper</w:t>
      </w:r>
      <w:r w:rsidR="00722680">
        <w:rPr>
          <w:rFonts w:ascii="Arial" w:hAnsi="Arial" w:cs="Arial"/>
          <w:sz w:val="22"/>
          <w:lang w:val="en-US"/>
        </w:rPr>
        <w:t xml:space="preserve"> as released on 2</w:t>
      </w:r>
      <w:r w:rsidR="007D0874">
        <w:rPr>
          <w:rFonts w:ascii="Arial" w:hAnsi="Arial" w:cs="Arial"/>
          <w:sz w:val="22"/>
          <w:lang w:val="en-US"/>
        </w:rPr>
        <w:t>8</w:t>
      </w:r>
      <w:r w:rsidR="00722680">
        <w:rPr>
          <w:rFonts w:ascii="Arial" w:hAnsi="Arial" w:cs="Arial"/>
          <w:sz w:val="22"/>
          <w:lang w:val="en-US"/>
        </w:rPr>
        <w:t xml:space="preserve"> </w:t>
      </w:r>
      <w:r w:rsidR="007D0874">
        <w:rPr>
          <w:rFonts w:ascii="Arial" w:hAnsi="Arial" w:cs="Arial"/>
          <w:sz w:val="22"/>
          <w:lang w:val="en-US"/>
        </w:rPr>
        <w:t xml:space="preserve">May </w:t>
      </w:r>
      <w:r w:rsidR="00E3789E">
        <w:rPr>
          <w:rFonts w:ascii="Arial" w:hAnsi="Arial" w:cs="Arial"/>
          <w:sz w:val="22"/>
          <w:lang w:val="en-US"/>
        </w:rPr>
        <w:t>20</w:t>
      </w:r>
      <w:r w:rsidR="007D0874">
        <w:rPr>
          <w:rFonts w:ascii="Arial" w:hAnsi="Arial" w:cs="Arial"/>
          <w:sz w:val="22"/>
          <w:lang w:val="en-US"/>
        </w:rPr>
        <w:t>21</w:t>
      </w:r>
      <w:r w:rsidR="004039F5">
        <w:rPr>
          <w:rFonts w:ascii="Arial" w:hAnsi="Arial" w:cs="Arial"/>
          <w:sz w:val="22"/>
          <w:lang w:val="en-US"/>
        </w:rPr>
        <w:t xml:space="preserve"> (</w:t>
      </w:r>
      <w:r w:rsidR="007D0874">
        <w:rPr>
          <w:rFonts w:ascii="Arial" w:hAnsi="Arial" w:cs="Arial"/>
          <w:b/>
          <w:sz w:val="22"/>
          <w:lang w:val="en-US"/>
        </w:rPr>
        <w:t>Consultation</w:t>
      </w:r>
      <w:r w:rsidR="004039F5" w:rsidRPr="007C7D78">
        <w:rPr>
          <w:rFonts w:ascii="Arial" w:hAnsi="Arial" w:cs="Arial"/>
          <w:b/>
          <w:sz w:val="22"/>
          <w:lang w:val="en-US"/>
        </w:rPr>
        <w:t xml:space="preserve"> Paper</w:t>
      </w:r>
      <w:r w:rsidR="004039F5">
        <w:rPr>
          <w:rFonts w:ascii="Arial" w:hAnsi="Arial" w:cs="Arial"/>
          <w:sz w:val="22"/>
          <w:lang w:val="en-US"/>
        </w:rPr>
        <w:t>)</w:t>
      </w:r>
      <w:r w:rsidR="00E3789E">
        <w:rPr>
          <w:rFonts w:ascii="Arial" w:hAnsi="Arial" w:cs="Arial"/>
          <w:sz w:val="22"/>
          <w:lang w:val="en-US"/>
        </w:rPr>
        <w:t>.</w:t>
      </w:r>
      <w:r w:rsidR="007D0874">
        <w:rPr>
          <w:rFonts w:ascii="Arial" w:hAnsi="Arial" w:cs="Arial"/>
          <w:sz w:val="22"/>
          <w:lang w:val="en-US"/>
        </w:rPr>
        <w:t xml:space="preserve"> </w:t>
      </w:r>
    </w:p>
    <w:p w14:paraId="52F5CB46" w14:textId="41440484" w:rsidR="00026B16" w:rsidRPr="00026B16" w:rsidRDefault="007D0874" w:rsidP="00026B16">
      <w:pPr>
        <w:spacing w:line="276" w:lineRule="auto"/>
        <w:jc w:val="both"/>
        <w:rPr>
          <w:rFonts w:ascii="Arial" w:hAnsi="Arial" w:cs="Arial"/>
          <w:sz w:val="22"/>
          <w:lang w:val="en-US"/>
        </w:rPr>
      </w:pPr>
      <w:r>
        <w:rPr>
          <w:rFonts w:ascii="Arial" w:hAnsi="Arial" w:cs="Arial"/>
          <w:sz w:val="22"/>
          <w:lang w:val="en-US"/>
        </w:rPr>
        <w:t>This submission</w:t>
      </w:r>
      <w:r w:rsidR="007D256E">
        <w:rPr>
          <w:rFonts w:ascii="Arial" w:hAnsi="Arial" w:cs="Arial"/>
          <w:sz w:val="22"/>
          <w:lang w:val="en-US"/>
        </w:rPr>
        <w:t xml:space="preserve"> should</w:t>
      </w:r>
      <w:r>
        <w:rPr>
          <w:rFonts w:ascii="Arial" w:hAnsi="Arial" w:cs="Arial"/>
          <w:sz w:val="22"/>
          <w:lang w:val="en-US"/>
        </w:rPr>
        <w:t xml:space="preserve"> </w:t>
      </w:r>
      <w:r w:rsidR="002B1C1B">
        <w:rPr>
          <w:rFonts w:ascii="Arial" w:hAnsi="Arial" w:cs="Arial"/>
          <w:sz w:val="22"/>
          <w:lang w:val="en-US"/>
        </w:rPr>
        <w:t>follow</w:t>
      </w:r>
      <w:r>
        <w:rPr>
          <w:rFonts w:ascii="Arial" w:hAnsi="Arial" w:cs="Arial"/>
          <w:sz w:val="22"/>
          <w:lang w:val="en-US"/>
        </w:rPr>
        <w:t xml:space="preserve"> on from and is supplementary to Tyro’s February 2020 submission (</w:t>
      </w:r>
      <w:r>
        <w:rPr>
          <w:rFonts w:ascii="Arial" w:hAnsi="Arial" w:cs="Arial"/>
          <w:b/>
          <w:bCs/>
          <w:sz w:val="22"/>
          <w:lang w:val="en-US"/>
        </w:rPr>
        <w:t>Original</w:t>
      </w:r>
      <w:r w:rsidRPr="007D0874">
        <w:rPr>
          <w:rFonts w:ascii="Arial" w:hAnsi="Arial" w:cs="Arial"/>
          <w:b/>
          <w:bCs/>
          <w:sz w:val="22"/>
          <w:lang w:val="en-US"/>
        </w:rPr>
        <w:t xml:space="preserve"> Submission</w:t>
      </w:r>
      <w:r>
        <w:rPr>
          <w:rFonts w:ascii="Arial" w:hAnsi="Arial" w:cs="Arial"/>
          <w:sz w:val="22"/>
          <w:lang w:val="en-US"/>
        </w:rPr>
        <w:t xml:space="preserve">) in relation to the Bank’s </w:t>
      </w:r>
      <w:r w:rsidR="0007342C">
        <w:rPr>
          <w:rFonts w:ascii="Arial" w:hAnsi="Arial" w:cs="Arial"/>
          <w:sz w:val="22"/>
          <w:lang w:val="en-US"/>
        </w:rPr>
        <w:t xml:space="preserve">respective </w:t>
      </w:r>
      <w:r>
        <w:rPr>
          <w:rFonts w:ascii="Arial" w:hAnsi="Arial" w:cs="Arial"/>
          <w:sz w:val="22"/>
          <w:lang w:val="en-US"/>
        </w:rPr>
        <w:t>Issues Pape</w:t>
      </w:r>
      <w:r w:rsidR="00F5268D">
        <w:rPr>
          <w:rFonts w:ascii="Arial" w:hAnsi="Arial" w:cs="Arial"/>
          <w:sz w:val="22"/>
          <w:lang w:val="en-US"/>
        </w:rPr>
        <w:t>r.</w:t>
      </w:r>
    </w:p>
    <w:tbl>
      <w:tblPr>
        <w:tblW w:w="8574" w:type="dxa"/>
        <w:shd w:val="clear" w:color="auto" w:fill="005DB9"/>
        <w:tblLook w:val="04A0" w:firstRow="1" w:lastRow="0" w:firstColumn="1" w:lastColumn="0" w:noHBand="0" w:noVBand="1"/>
      </w:tblPr>
      <w:tblGrid>
        <w:gridCol w:w="8574"/>
      </w:tblGrid>
      <w:tr w:rsidR="00026B16" w:rsidRPr="003E6F3E" w14:paraId="77BBEDB8" w14:textId="77777777" w:rsidTr="00C01F8C">
        <w:trPr>
          <w:trHeight w:val="465"/>
        </w:trPr>
        <w:tc>
          <w:tcPr>
            <w:tcW w:w="8574" w:type="dxa"/>
            <w:shd w:val="clear" w:color="auto" w:fill="005DB9"/>
            <w:tcMar>
              <w:top w:w="28" w:type="dxa"/>
              <w:bottom w:w="0" w:type="dxa"/>
            </w:tcMar>
            <w:vAlign w:val="center"/>
          </w:tcPr>
          <w:p w14:paraId="3A841239" w14:textId="24DC96CB" w:rsidR="00026B16" w:rsidRPr="009C6C0E" w:rsidRDefault="00026B16" w:rsidP="00C01F8C">
            <w:pPr>
              <w:spacing w:before="40" w:after="40"/>
              <w:ind w:right="32"/>
              <w:contextualSpacing/>
              <w:rPr>
                <w:rFonts w:ascii="Arial" w:hAnsi="Arial" w:cs="Arial"/>
                <w:b/>
                <w:color w:val="FFFFFF" w:themeColor="background1"/>
                <w:sz w:val="22"/>
                <w:szCs w:val="22"/>
              </w:rPr>
            </w:pPr>
            <w:r>
              <w:rPr>
                <w:rFonts w:ascii="Arial" w:hAnsi="Arial" w:cs="Arial"/>
                <w:b/>
                <w:color w:val="FFFFFF" w:themeColor="background1"/>
                <w:sz w:val="22"/>
                <w:szCs w:val="22"/>
              </w:rPr>
              <w:t>Least Cost Routing</w:t>
            </w:r>
          </w:p>
        </w:tc>
      </w:tr>
    </w:tbl>
    <w:p w14:paraId="7F9BA3F3" w14:textId="77777777" w:rsidR="00026B16" w:rsidRPr="007C7D78" w:rsidRDefault="00026B16" w:rsidP="00026B16">
      <w:pPr>
        <w:spacing w:after="0" w:line="276" w:lineRule="auto"/>
        <w:jc w:val="both"/>
        <w:rPr>
          <w:rFonts w:ascii="Arial" w:hAnsi="Arial" w:cs="Arial"/>
          <w:b/>
          <w:sz w:val="10"/>
          <w:szCs w:val="10"/>
          <w:lang w:val="en-US"/>
        </w:rPr>
      </w:pPr>
      <w:r>
        <w:rPr>
          <w:rFonts w:ascii="Arial" w:hAnsi="Arial" w:cs="Arial"/>
          <w:b/>
          <w:sz w:val="22"/>
          <w:lang w:val="en-US"/>
        </w:rPr>
        <w:t xml:space="preserve"> </w:t>
      </w:r>
    </w:p>
    <w:p w14:paraId="56FE6C1E" w14:textId="3D91B7D2" w:rsidR="006A34E4" w:rsidRPr="00026B16" w:rsidRDefault="00F5268D" w:rsidP="00026B16">
      <w:pPr>
        <w:spacing w:line="276" w:lineRule="auto"/>
        <w:jc w:val="both"/>
        <w:rPr>
          <w:rFonts w:ascii="Arial" w:hAnsi="Arial" w:cs="Arial"/>
          <w:sz w:val="22"/>
          <w:lang w:val="en-US"/>
        </w:rPr>
      </w:pPr>
      <w:r w:rsidRPr="00026B16">
        <w:rPr>
          <w:rFonts w:ascii="Arial" w:hAnsi="Arial" w:cs="Arial"/>
          <w:sz w:val="22"/>
          <w:lang w:val="en-US"/>
        </w:rPr>
        <w:t xml:space="preserve">Tyro </w:t>
      </w:r>
      <w:r w:rsidR="00EB46D4" w:rsidRPr="00026B16">
        <w:rPr>
          <w:rFonts w:ascii="Arial" w:hAnsi="Arial" w:cs="Arial"/>
          <w:sz w:val="22"/>
          <w:lang w:val="en-US"/>
        </w:rPr>
        <w:t xml:space="preserve">remains a strong advocate of least-cost routing </w:t>
      </w:r>
      <w:r w:rsidR="00BC1009" w:rsidRPr="00026B16">
        <w:rPr>
          <w:rFonts w:ascii="Arial" w:hAnsi="Arial" w:cs="Arial"/>
          <w:sz w:val="22"/>
          <w:lang w:val="en-US"/>
        </w:rPr>
        <w:t>(</w:t>
      </w:r>
      <w:r w:rsidR="00BC1009" w:rsidRPr="00026B16">
        <w:rPr>
          <w:rFonts w:ascii="Arial" w:hAnsi="Arial" w:cs="Arial"/>
          <w:b/>
          <w:bCs/>
          <w:sz w:val="22"/>
          <w:lang w:val="en-US"/>
        </w:rPr>
        <w:t>LCR</w:t>
      </w:r>
      <w:r w:rsidR="00BC1009" w:rsidRPr="00026B16">
        <w:rPr>
          <w:rFonts w:ascii="Arial" w:hAnsi="Arial" w:cs="Arial"/>
          <w:sz w:val="22"/>
          <w:lang w:val="en-US"/>
        </w:rPr>
        <w:t xml:space="preserve">) </w:t>
      </w:r>
      <w:r w:rsidR="00EB46D4" w:rsidRPr="00026B16">
        <w:rPr>
          <w:rFonts w:ascii="Arial" w:hAnsi="Arial" w:cs="Arial"/>
          <w:sz w:val="22"/>
          <w:lang w:val="en-US"/>
        </w:rPr>
        <w:t xml:space="preserve">in both offline and online environments, as it enables merchants to defray the expense </w:t>
      </w:r>
      <w:r w:rsidR="00D95116" w:rsidRPr="00026B16">
        <w:rPr>
          <w:rFonts w:ascii="Arial" w:hAnsi="Arial" w:cs="Arial"/>
          <w:sz w:val="22"/>
          <w:lang w:val="en-US"/>
        </w:rPr>
        <w:t>involved in a consumer choosing a more expensive card type. We t</w:t>
      </w:r>
      <w:r w:rsidR="00EB46D4" w:rsidRPr="00026B16">
        <w:rPr>
          <w:rFonts w:ascii="Arial" w:hAnsi="Arial" w:cs="Arial"/>
          <w:sz w:val="22"/>
          <w:lang w:val="en-US"/>
        </w:rPr>
        <w:t>herefore support</w:t>
      </w:r>
      <w:r w:rsidR="00D95116" w:rsidRPr="00026B16">
        <w:rPr>
          <w:rFonts w:ascii="Arial" w:hAnsi="Arial" w:cs="Arial"/>
          <w:sz w:val="22"/>
          <w:lang w:val="en-US"/>
        </w:rPr>
        <w:t xml:space="preserve"> </w:t>
      </w:r>
      <w:r w:rsidR="00EB46D4" w:rsidRPr="00026B16">
        <w:rPr>
          <w:rFonts w:ascii="Arial" w:hAnsi="Arial" w:cs="Arial"/>
          <w:sz w:val="22"/>
          <w:lang w:val="en-US"/>
        </w:rPr>
        <w:t xml:space="preserve">the Bank’s proposals to incentivise </w:t>
      </w:r>
      <w:r w:rsidR="00D95116" w:rsidRPr="00026B16">
        <w:rPr>
          <w:rFonts w:ascii="Arial" w:hAnsi="Arial" w:cs="Arial"/>
          <w:sz w:val="22"/>
          <w:lang w:val="en-US"/>
        </w:rPr>
        <w:t>dual-network debit cards</w:t>
      </w:r>
      <w:r w:rsidR="00433E85" w:rsidRPr="00026B16">
        <w:rPr>
          <w:rFonts w:ascii="Arial" w:hAnsi="Arial" w:cs="Arial"/>
          <w:sz w:val="22"/>
          <w:lang w:val="en-US"/>
        </w:rPr>
        <w:t xml:space="preserve"> (</w:t>
      </w:r>
      <w:r w:rsidR="00433E85" w:rsidRPr="00026B16">
        <w:rPr>
          <w:rFonts w:ascii="Arial" w:hAnsi="Arial" w:cs="Arial"/>
          <w:b/>
          <w:bCs/>
          <w:sz w:val="22"/>
          <w:lang w:val="en-US"/>
        </w:rPr>
        <w:t>DNDC</w:t>
      </w:r>
      <w:r w:rsidR="00433E85" w:rsidRPr="00F748D4">
        <w:rPr>
          <w:rFonts w:ascii="Arial" w:hAnsi="Arial" w:cs="Arial"/>
          <w:b/>
          <w:bCs/>
          <w:sz w:val="22"/>
          <w:lang w:val="en-US"/>
        </w:rPr>
        <w:t>s</w:t>
      </w:r>
      <w:r w:rsidR="00433E85" w:rsidRPr="00026B16">
        <w:rPr>
          <w:rFonts w:ascii="Arial" w:hAnsi="Arial" w:cs="Arial"/>
          <w:sz w:val="22"/>
          <w:lang w:val="en-US"/>
        </w:rPr>
        <w:t>)</w:t>
      </w:r>
      <w:r w:rsidR="00D95116" w:rsidRPr="00026B16">
        <w:rPr>
          <w:rFonts w:ascii="Arial" w:hAnsi="Arial" w:cs="Arial"/>
          <w:sz w:val="22"/>
          <w:lang w:val="en-US"/>
        </w:rPr>
        <w:t xml:space="preserve"> over single-network debit cards</w:t>
      </w:r>
      <w:r w:rsidR="00433E85" w:rsidRPr="00026B16">
        <w:rPr>
          <w:rFonts w:ascii="Arial" w:hAnsi="Arial" w:cs="Arial"/>
          <w:sz w:val="22"/>
          <w:lang w:val="en-US"/>
        </w:rPr>
        <w:t xml:space="preserve"> (</w:t>
      </w:r>
      <w:r w:rsidR="00433E85" w:rsidRPr="00026B16">
        <w:rPr>
          <w:rFonts w:ascii="Arial" w:hAnsi="Arial" w:cs="Arial"/>
          <w:b/>
          <w:bCs/>
          <w:sz w:val="22"/>
          <w:lang w:val="en-US"/>
        </w:rPr>
        <w:t>SNDC</w:t>
      </w:r>
      <w:r w:rsidR="00433E85" w:rsidRPr="00F748D4">
        <w:rPr>
          <w:rFonts w:ascii="Arial" w:hAnsi="Arial" w:cs="Arial"/>
          <w:b/>
          <w:bCs/>
          <w:sz w:val="22"/>
          <w:lang w:val="en-US"/>
        </w:rPr>
        <w:t>s</w:t>
      </w:r>
      <w:r w:rsidR="00433E85" w:rsidRPr="00026B16">
        <w:rPr>
          <w:rFonts w:ascii="Arial" w:hAnsi="Arial" w:cs="Arial"/>
          <w:sz w:val="22"/>
          <w:lang w:val="en-US"/>
        </w:rPr>
        <w:t>)</w:t>
      </w:r>
      <w:r w:rsidR="006A34E4" w:rsidRPr="00026B16">
        <w:rPr>
          <w:rFonts w:ascii="Arial" w:hAnsi="Arial" w:cs="Arial"/>
          <w:sz w:val="22"/>
          <w:lang w:val="en-US"/>
        </w:rPr>
        <w:t xml:space="preserve">, to prohibit ‘tying conduct’ by schemes and for setting expectations </w:t>
      </w:r>
      <w:r w:rsidR="00C15ED2" w:rsidRPr="00026B16">
        <w:rPr>
          <w:rFonts w:ascii="Arial" w:hAnsi="Arial" w:cs="Arial"/>
          <w:sz w:val="22"/>
          <w:lang w:val="en-US"/>
        </w:rPr>
        <w:t>with</w:t>
      </w:r>
      <w:r w:rsidR="006A34E4" w:rsidRPr="00026B16">
        <w:rPr>
          <w:rFonts w:ascii="Arial" w:hAnsi="Arial" w:cs="Arial"/>
          <w:sz w:val="22"/>
          <w:lang w:val="en-US"/>
        </w:rPr>
        <w:t xml:space="preserve"> payments providers regarding offering and promoting least-cost routing. However, we believe the proposal leaves gaps for </w:t>
      </w:r>
      <w:r w:rsidR="00C15ED2" w:rsidRPr="00026B16">
        <w:rPr>
          <w:rFonts w:ascii="Arial" w:hAnsi="Arial" w:cs="Arial"/>
          <w:sz w:val="22"/>
          <w:lang w:val="en-US"/>
        </w:rPr>
        <w:t>payment service providers</w:t>
      </w:r>
      <w:r w:rsidR="00433E85" w:rsidRPr="00026B16">
        <w:rPr>
          <w:rFonts w:ascii="Arial" w:hAnsi="Arial" w:cs="Arial"/>
          <w:sz w:val="22"/>
          <w:lang w:val="en-US"/>
        </w:rPr>
        <w:t xml:space="preserve"> or acquirers to</w:t>
      </w:r>
      <w:r w:rsidR="006A34E4" w:rsidRPr="00026B16">
        <w:rPr>
          <w:rFonts w:ascii="Arial" w:hAnsi="Arial" w:cs="Arial"/>
          <w:sz w:val="22"/>
          <w:lang w:val="en-US"/>
        </w:rPr>
        <w:t>:</w:t>
      </w:r>
    </w:p>
    <w:p w14:paraId="0E7B98B7" w14:textId="70EB0CAC" w:rsidR="00433E85" w:rsidRDefault="00433E85" w:rsidP="00026B16">
      <w:pPr>
        <w:pStyle w:val="ListParagraph"/>
        <w:numPr>
          <w:ilvl w:val="0"/>
          <w:numId w:val="12"/>
        </w:numPr>
        <w:spacing w:line="276" w:lineRule="auto"/>
        <w:ind w:left="567"/>
        <w:jc w:val="both"/>
        <w:rPr>
          <w:rFonts w:ascii="Arial" w:hAnsi="Arial" w:cs="Arial"/>
          <w:sz w:val="22"/>
          <w:lang w:val="en-US"/>
        </w:rPr>
      </w:pPr>
      <w:r>
        <w:rPr>
          <w:rFonts w:ascii="Arial" w:hAnsi="Arial" w:cs="Arial"/>
          <w:sz w:val="22"/>
          <w:lang w:val="en-US"/>
        </w:rPr>
        <w:t>meet the Bank’s expectations by</w:t>
      </w:r>
      <w:r w:rsidR="00026B16">
        <w:rPr>
          <w:rFonts w:ascii="Arial" w:hAnsi="Arial" w:cs="Arial"/>
          <w:sz w:val="22"/>
          <w:lang w:val="en-US"/>
        </w:rPr>
        <w:t xml:space="preserve"> ‘continuing to issue DNDCs’</w:t>
      </w:r>
      <w:r w:rsidR="00E207F5">
        <w:rPr>
          <w:rStyle w:val="FootnoteReference"/>
          <w:rFonts w:ascii="Arial" w:hAnsi="Arial" w:cs="Arial"/>
          <w:sz w:val="22"/>
          <w:lang w:val="en-US"/>
        </w:rPr>
        <w:footnoteReference w:id="1"/>
      </w:r>
      <w:r w:rsidR="00026B16">
        <w:rPr>
          <w:rFonts w:ascii="Arial" w:hAnsi="Arial" w:cs="Arial"/>
          <w:sz w:val="22"/>
          <w:lang w:val="en-US"/>
        </w:rPr>
        <w:t xml:space="preserve"> but </w:t>
      </w:r>
      <w:r w:rsidR="00E12DD2">
        <w:rPr>
          <w:rFonts w:ascii="Arial" w:hAnsi="Arial" w:cs="Arial"/>
          <w:sz w:val="22"/>
          <w:lang w:val="en-US"/>
        </w:rPr>
        <w:t xml:space="preserve">simultaneously </w:t>
      </w:r>
      <w:r w:rsidR="00026B16">
        <w:rPr>
          <w:rFonts w:ascii="Arial" w:hAnsi="Arial" w:cs="Arial"/>
          <w:sz w:val="22"/>
          <w:lang w:val="en-US"/>
        </w:rPr>
        <w:t xml:space="preserve"> </w:t>
      </w:r>
      <w:r>
        <w:rPr>
          <w:rFonts w:ascii="Arial" w:hAnsi="Arial" w:cs="Arial"/>
          <w:sz w:val="22"/>
          <w:lang w:val="en-US"/>
        </w:rPr>
        <w:t xml:space="preserve"> </w:t>
      </w:r>
      <w:r w:rsidR="00E12DD2">
        <w:rPr>
          <w:rFonts w:ascii="Arial" w:hAnsi="Arial" w:cs="Arial"/>
          <w:sz w:val="22"/>
          <w:lang w:val="en-US"/>
        </w:rPr>
        <w:t>issue SNDCs;</w:t>
      </w:r>
    </w:p>
    <w:p w14:paraId="0452B6B0" w14:textId="30D901D8" w:rsidR="007D0874" w:rsidRDefault="006A34E4" w:rsidP="00026B16">
      <w:pPr>
        <w:pStyle w:val="ListParagraph"/>
        <w:numPr>
          <w:ilvl w:val="0"/>
          <w:numId w:val="12"/>
        </w:numPr>
        <w:spacing w:line="276" w:lineRule="auto"/>
        <w:ind w:left="567"/>
        <w:jc w:val="both"/>
        <w:rPr>
          <w:rFonts w:ascii="Arial" w:hAnsi="Arial" w:cs="Arial"/>
          <w:sz w:val="22"/>
          <w:lang w:val="en-US"/>
        </w:rPr>
      </w:pPr>
      <w:r>
        <w:rPr>
          <w:rFonts w:ascii="Arial" w:hAnsi="Arial" w:cs="Arial"/>
          <w:sz w:val="22"/>
          <w:lang w:val="en-US"/>
        </w:rPr>
        <w:t xml:space="preserve">offer and promote </w:t>
      </w:r>
      <w:r w:rsidR="00BC1009">
        <w:rPr>
          <w:rFonts w:ascii="Arial" w:hAnsi="Arial" w:cs="Arial"/>
          <w:sz w:val="22"/>
          <w:lang w:val="en-US"/>
        </w:rPr>
        <w:t>variations of a true</w:t>
      </w:r>
      <w:r>
        <w:rPr>
          <w:rFonts w:ascii="Arial" w:hAnsi="Arial" w:cs="Arial"/>
          <w:sz w:val="22"/>
          <w:lang w:val="en-US"/>
        </w:rPr>
        <w:t xml:space="preserve"> least-cost routing experience</w:t>
      </w:r>
      <w:r w:rsidR="00BC1009">
        <w:rPr>
          <w:rFonts w:ascii="Arial" w:hAnsi="Arial" w:cs="Arial"/>
          <w:sz w:val="22"/>
          <w:lang w:val="en-US"/>
        </w:rPr>
        <w:t xml:space="preserve"> in which the merchant </w:t>
      </w:r>
      <w:r w:rsidR="002B1C1B">
        <w:rPr>
          <w:rFonts w:ascii="Arial" w:hAnsi="Arial" w:cs="Arial"/>
          <w:sz w:val="22"/>
          <w:lang w:val="en-US"/>
        </w:rPr>
        <w:t>must</w:t>
      </w:r>
      <w:r w:rsidR="00BC1009">
        <w:rPr>
          <w:rFonts w:ascii="Arial" w:hAnsi="Arial" w:cs="Arial"/>
          <w:sz w:val="22"/>
          <w:lang w:val="en-US"/>
        </w:rPr>
        <w:t xml:space="preserve"> make a trade-off to their detriment in order to receive LCR. For example, where </w:t>
      </w:r>
      <w:r w:rsidR="00BC1009" w:rsidRPr="00026B16">
        <w:rPr>
          <w:rFonts w:ascii="Arial" w:hAnsi="Arial" w:cs="Arial"/>
          <w:sz w:val="22"/>
          <w:lang w:val="en-US"/>
        </w:rPr>
        <w:t>all</w:t>
      </w:r>
      <w:r w:rsidR="00BC1009">
        <w:rPr>
          <w:rFonts w:ascii="Arial" w:hAnsi="Arial" w:cs="Arial"/>
          <w:sz w:val="22"/>
          <w:lang w:val="en-US"/>
        </w:rPr>
        <w:t xml:space="preserve"> transaction</w:t>
      </w:r>
      <w:r w:rsidR="002B1C1B">
        <w:rPr>
          <w:rFonts w:ascii="Arial" w:hAnsi="Arial" w:cs="Arial"/>
          <w:sz w:val="22"/>
          <w:lang w:val="en-US"/>
        </w:rPr>
        <w:t>s</w:t>
      </w:r>
      <w:r w:rsidR="00BC1009">
        <w:rPr>
          <w:rFonts w:ascii="Arial" w:hAnsi="Arial" w:cs="Arial"/>
          <w:sz w:val="22"/>
          <w:lang w:val="en-US"/>
        </w:rPr>
        <w:t xml:space="preserve"> </w:t>
      </w:r>
      <w:r w:rsidR="002B1C1B">
        <w:rPr>
          <w:rFonts w:ascii="Arial" w:hAnsi="Arial" w:cs="Arial"/>
          <w:sz w:val="22"/>
          <w:lang w:val="en-US"/>
        </w:rPr>
        <w:t>must</w:t>
      </w:r>
      <w:r w:rsidR="00BC1009">
        <w:rPr>
          <w:rFonts w:ascii="Arial" w:hAnsi="Arial" w:cs="Arial"/>
          <w:sz w:val="22"/>
          <w:lang w:val="en-US"/>
        </w:rPr>
        <w:t xml:space="preserve"> be </w:t>
      </w:r>
      <w:r w:rsidR="00BC1009" w:rsidRPr="00BC1009">
        <w:rPr>
          <w:rFonts w:ascii="Arial" w:hAnsi="Arial" w:cs="Arial"/>
          <w:sz w:val="22"/>
          <w:lang w:val="en-US"/>
        </w:rPr>
        <w:t>routed via the eftpos scheme or via the international schemes</w:t>
      </w:r>
      <w:r w:rsidR="00C15ED2">
        <w:rPr>
          <w:rFonts w:ascii="Arial" w:hAnsi="Arial" w:cs="Arial"/>
          <w:sz w:val="22"/>
          <w:lang w:val="en-US"/>
        </w:rPr>
        <w:t xml:space="preserve">, or where certain pricing constructs result in the merchant not being able to reap the benefit </w:t>
      </w:r>
      <w:r w:rsidR="002B1C1B">
        <w:rPr>
          <w:rFonts w:ascii="Arial" w:hAnsi="Arial" w:cs="Arial"/>
          <w:sz w:val="22"/>
          <w:lang w:val="en-US"/>
        </w:rPr>
        <w:t xml:space="preserve">of </w:t>
      </w:r>
      <w:r w:rsidR="00C15ED2">
        <w:rPr>
          <w:rFonts w:ascii="Arial" w:hAnsi="Arial" w:cs="Arial"/>
          <w:sz w:val="22"/>
          <w:lang w:val="en-US"/>
        </w:rPr>
        <w:t>their decision to adopt LCR; and</w:t>
      </w:r>
    </w:p>
    <w:p w14:paraId="2F7C284E" w14:textId="6895994D" w:rsidR="00BC1009" w:rsidRDefault="00BC1009" w:rsidP="00026B16">
      <w:pPr>
        <w:pStyle w:val="ListParagraph"/>
        <w:numPr>
          <w:ilvl w:val="0"/>
          <w:numId w:val="12"/>
        </w:numPr>
        <w:spacing w:line="276" w:lineRule="auto"/>
        <w:ind w:left="567"/>
        <w:jc w:val="both"/>
        <w:rPr>
          <w:rFonts w:ascii="Arial" w:hAnsi="Arial" w:cs="Arial"/>
          <w:sz w:val="22"/>
          <w:lang w:val="en-US"/>
        </w:rPr>
      </w:pPr>
      <w:r>
        <w:rPr>
          <w:rFonts w:ascii="Arial" w:hAnsi="Arial" w:cs="Arial"/>
          <w:sz w:val="22"/>
          <w:lang w:val="en-US"/>
        </w:rPr>
        <w:t xml:space="preserve">inhibit merchants </w:t>
      </w:r>
      <w:r w:rsidR="002B1C1B">
        <w:rPr>
          <w:rFonts w:ascii="Arial" w:hAnsi="Arial" w:cs="Arial"/>
          <w:sz w:val="22"/>
          <w:lang w:val="en-US"/>
        </w:rPr>
        <w:t xml:space="preserve">from </w:t>
      </w:r>
      <w:r>
        <w:rPr>
          <w:rFonts w:ascii="Arial" w:hAnsi="Arial" w:cs="Arial"/>
          <w:sz w:val="22"/>
          <w:lang w:val="en-US"/>
        </w:rPr>
        <w:t>receiv</w:t>
      </w:r>
      <w:r w:rsidR="002B1C1B">
        <w:rPr>
          <w:rFonts w:ascii="Arial" w:hAnsi="Arial" w:cs="Arial"/>
          <w:sz w:val="22"/>
          <w:lang w:val="en-US"/>
        </w:rPr>
        <w:t>ing</w:t>
      </w:r>
      <w:r>
        <w:rPr>
          <w:rFonts w:ascii="Arial" w:hAnsi="Arial" w:cs="Arial"/>
          <w:sz w:val="22"/>
          <w:lang w:val="en-US"/>
        </w:rPr>
        <w:t xml:space="preserve"> their desired LCR experience by exerting their market power unfairly</w:t>
      </w:r>
      <w:r w:rsidR="002B1C1B">
        <w:rPr>
          <w:rFonts w:ascii="Arial" w:hAnsi="Arial" w:cs="Arial"/>
          <w:sz w:val="22"/>
          <w:lang w:val="en-US"/>
        </w:rPr>
        <w:t xml:space="preserve"> and impeding the merchants’ ability to switch providers</w:t>
      </w:r>
      <w:r>
        <w:rPr>
          <w:rFonts w:ascii="Arial" w:hAnsi="Arial" w:cs="Arial"/>
          <w:sz w:val="22"/>
          <w:lang w:val="en-US"/>
        </w:rPr>
        <w:t xml:space="preserve">. </w:t>
      </w:r>
      <w:r w:rsidR="00C15ED2">
        <w:rPr>
          <w:rFonts w:ascii="Arial" w:hAnsi="Arial" w:cs="Arial"/>
          <w:sz w:val="22"/>
          <w:lang w:val="en-US"/>
        </w:rPr>
        <w:t>T</w:t>
      </w:r>
      <w:r>
        <w:rPr>
          <w:rFonts w:ascii="Arial" w:hAnsi="Arial" w:cs="Arial"/>
          <w:sz w:val="22"/>
          <w:lang w:val="en-US"/>
        </w:rPr>
        <w:t xml:space="preserve">his includes tying preferential debt arrangements to the merchant acquiring services </w:t>
      </w:r>
      <w:r>
        <w:rPr>
          <w:rFonts w:ascii="Arial" w:hAnsi="Arial" w:cs="Arial"/>
          <w:sz w:val="22"/>
          <w:lang w:val="en-US"/>
        </w:rPr>
        <w:lastRenderedPageBreak/>
        <w:t xml:space="preserve">or ‘loss leader’ selling of acquiring services through cross-subsidisation </w:t>
      </w:r>
      <w:r w:rsidR="00C15ED2">
        <w:rPr>
          <w:rFonts w:ascii="Arial" w:hAnsi="Arial" w:cs="Arial"/>
          <w:sz w:val="22"/>
          <w:lang w:val="en-US"/>
        </w:rPr>
        <w:t>in which</w:t>
      </w:r>
      <w:r>
        <w:rPr>
          <w:rFonts w:ascii="Arial" w:hAnsi="Arial" w:cs="Arial"/>
          <w:sz w:val="22"/>
          <w:lang w:val="en-US"/>
        </w:rPr>
        <w:t xml:space="preserve"> </w:t>
      </w:r>
      <w:r w:rsidR="00C15ED2">
        <w:rPr>
          <w:rFonts w:ascii="Arial" w:hAnsi="Arial" w:cs="Arial"/>
          <w:sz w:val="22"/>
          <w:lang w:val="en-US"/>
        </w:rPr>
        <w:t xml:space="preserve">‘on us’ </w:t>
      </w:r>
      <w:r>
        <w:rPr>
          <w:rFonts w:ascii="Arial" w:hAnsi="Arial" w:cs="Arial"/>
          <w:sz w:val="22"/>
          <w:lang w:val="en-US"/>
        </w:rPr>
        <w:t xml:space="preserve">card </w:t>
      </w:r>
      <w:r w:rsidR="00C15ED2">
        <w:rPr>
          <w:rFonts w:ascii="Arial" w:hAnsi="Arial" w:cs="Arial"/>
          <w:sz w:val="22"/>
          <w:lang w:val="en-US"/>
        </w:rPr>
        <w:t>processing</w:t>
      </w:r>
      <w:r>
        <w:rPr>
          <w:rFonts w:ascii="Arial" w:hAnsi="Arial" w:cs="Arial"/>
          <w:sz w:val="22"/>
          <w:lang w:val="en-US"/>
        </w:rPr>
        <w:t xml:space="preserve"> or interest income</w:t>
      </w:r>
      <w:r w:rsidR="00C15ED2">
        <w:rPr>
          <w:rFonts w:ascii="Arial" w:hAnsi="Arial" w:cs="Arial"/>
          <w:sz w:val="22"/>
          <w:lang w:val="en-US"/>
        </w:rPr>
        <w:t xml:space="preserve"> presents the opportunity to hide true costs</w:t>
      </w:r>
      <w:r>
        <w:rPr>
          <w:rFonts w:ascii="Arial" w:hAnsi="Arial" w:cs="Arial"/>
          <w:sz w:val="22"/>
          <w:lang w:val="en-US"/>
        </w:rPr>
        <w:t>.</w:t>
      </w:r>
    </w:p>
    <w:p w14:paraId="712D0C7B" w14:textId="1388CAA5" w:rsidR="00E33905" w:rsidRPr="00E33905" w:rsidRDefault="00E33905" w:rsidP="00E33905">
      <w:pPr>
        <w:spacing w:line="276" w:lineRule="auto"/>
        <w:jc w:val="both"/>
        <w:rPr>
          <w:rFonts w:ascii="Arial" w:hAnsi="Arial" w:cs="Arial"/>
          <w:sz w:val="22"/>
          <w:lang w:val="en-US"/>
        </w:rPr>
      </w:pPr>
      <w:r>
        <w:rPr>
          <w:rFonts w:ascii="Arial" w:hAnsi="Arial" w:cs="Arial"/>
          <w:sz w:val="22"/>
          <w:lang w:val="en-US"/>
        </w:rPr>
        <w:t xml:space="preserve">Furthermore, whilst reducing the interchange cap on SNDCs to below that of DNDCs may encourage issuers to offer more DNDCs to customers, the consequence of this is that merchants are likely to be levied more for accepting DNDCs. </w:t>
      </w:r>
      <w:r w:rsidR="002B1C1B">
        <w:rPr>
          <w:rFonts w:ascii="Arial" w:hAnsi="Arial" w:cs="Arial"/>
          <w:sz w:val="22"/>
          <w:lang w:val="en-US"/>
        </w:rPr>
        <w:t>Therefore,</w:t>
      </w:r>
      <w:r>
        <w:rPr>
          <w:rFonts w:ascii="Arial" w:hAnsi="Arial" w:cs="Arial"/>
          <w:sz w:val="22"/>
          <w:lang w:val="en-US"/>
        </w:rPr>
        <w:t xml:space="preserve"> merchants could be paying more to use LCR as opposed to accepting SNDCs in which LCR is not applicable. This runs contrary to the principle of LCR which is to reduce merchant fees</w:t>
      </w:r>
      <w:r w:rsidR="000930CC">
        <w:rPr>
          <w:rFonts w:ascii="Arial" w:hAnsi="Arial" w:cs="Arial"/>
          <w:sz w:val="22"/>
          <w:lang w:val="en-US"/>
        </w:rPr>
        <w:t xml:space="preserve"> ultimately</w:t>
      </w:r>
      <w:r>
        <w:rPr>
          <w:rFonts w:ascii="Arial" w:hAnsi="Arial" w:cs="Arial"/>
          <w:sz w:val="22"/>
          <w:lang w:val="en-US"/>
        </w:rPr>
        <w:t>.</w:t>
      </w:r>
    </w:p>
    <w:p w14:paraId="4E770D35" w14:textId="7DCADAAB" w:rsidR="00561394" w:rsidRPr="00026B16" w:rsidRDefault="00561394" w:rsidP="00026B16">
      <w:pPr>
        <w:spacing w:line="276" w:lineRule="auto"/>
        <w:jc w:val="both"/>
        <w:rPr>
          <w:rFonts w:ascii="Arial" w:hAnsi="Arial" w:cs="Arial"/>
          <w:sz w:val="22"/>
          <w:lang w:val="en-US"/>
        </w:rPr>
      </w:pPr>
      <w:r w:rsidRPr="00026B16">
        <w:rPr>
          <w:rFonts w:ascii="Arial" w:hAnsi="Arial" w:cs="Arial"/>
          <w:sz w:val="22"/>
          <w:lang w:val="en-US"/>
        </w:rPr>
        <w:t xml:space="preserve">In </w:t>
      </w:r>
      <w:r w:rsidR="00E33905">
        <w:rPr>
          <w:rFonts w:ascii="Arial" w:hAnsi="Arial" w:cs="Arial"/>
          <w:sz w:val="22"/>
          <w:lang w:val="en-US"/>
        </w:rPr>
        <w:t xml:space="preserve">light of these </w:t>
      </w:r>
      <w:r w:rsidR="002B1C1B">
        <w:rPr>
          <w:rFonts w:ascii="Arial" w:hAnsi="Arial" w:cs="Arial"/>
          <w:sz w:val="22"/>
          <w:lang w:val="en-US"/>
        </w:rPr>
        <w:t>matters</w:t>
      </w:r>
      <w:r w:rsidRPr="00026B16">
        <w:rPr>
          <w:rFonts w:ascii="Arial" w:hAnsi="Arial" w:cs="Arial"/>
          <w:sz w:val="22"/>
          <w:lang w:val="en-US"/>
        </w:rPr>
        <w:t xml:space="preserve"> the Payments System Board (</w:t>
      </w:r>
      <w:r w:rsidRPr="00026B16">
        <w:rPr>
          <w:rFonts w:ascii="Arial" w:hAnsi="Arial" w:cs="Arial"/>
          <w:b/>
          <w:bCs/>
          <w:sz w:val="22"/>
          <w:lang w:val="en-US"/>
        </w:rPr>
        <w:t>the Board</w:t>
      </w:r>
      <w:r w:rsidRPr="00026B16">
        <w:rPr>
          <w:rFonts w:ascii="Arial" w:hAnsi="Arial" w:cs="Arial"/>
          <w:sz w:val="22"/>
          <w:lang w:val="en-US"/>
        </w:rPr>
        <w:t>) may</w:t>
      </w:r>
      <w:r w:rsidR="00433E85" w:rsidRPr="00026B16">
        <w:rPr>
          <w:rFonts w:ascii="Arial" w:hAnsi="Arial" w:cs="Arial"/>
          <w:sz w:val="22"/>
          <w:lang w:val="en-US"/>
        </w:rPr>
        <w:t xml:space="preserve"> want to consider:</w:t>
      </w:r>
    </w:p>
    <w:p w14:paraId="7173F206" w14:textId="519CF840" w:rsidR="00433E85" w:rsidRDefault="002B1C1B" w:rsidP="00026B16">
      <w:pPr>
        <w:pStyle w:val="ListParagraph"/>
        <w:numPr>
          <w:ilvl w:val="0"/>
          <w:numId w:val="12"/>
        </w:numPr>
        <w:spacing w:line="276" w:lineRule="auto"/>
        <w:ind w:left="567"/>
        <w:jc w:val="both"/>
        <w:rPr>
          <w:rFonts w:ascii="Arial" w:hAnsi="Arial" w:cs="Arial"/>
          <w:sz w:val="22"/>
          <w:lang w:val="en-US"/>
        </w:rPr>
      </w:pPr>
      <w:r>
        <w:rPr>
          <w:rFonts w:ascii="Arial" w:hAnsi="Arial" w:cs="Arial"/>
          <w:sz w:val="22"/>
          <w:lang w:val="en-US"/>
        </w:rPr>
        <w:t xml:space="preserve">regulating or </w:t>
      </w:r>
      <w:r w:rsidR="00433E85" w:rsidRPr="00433E85">
        <w:rPr>
          <w:rFonts w:ascii="Arial" w:hAnsi="Arial" w:cs="Arial"/>
          <w:sz w:val="22"/>
          <w:lang w:val="en-US"/>
        </w:rPr>
        <w:t>setting stronger expectations on</w:t>
      </w:r>
      <w:r>
        <w:rPr>
          <w:rFonts w:ascii="Arial" w:hAnsi="Arial" w:cs="Arial"/>
          <w:sz w:val="22"/>
          <w:lang w:val="en-US"/>
        </w:rPr>
        <w:t xml:space="preserve"> </w:t>
      </w:r>
      <w:r w:rsidR="00433E85" w:rsidRPr="00433E85">
        <w:rPr>
          <w:rFonts w:ascii="Arial" w:hAnsi="Arial" w:cs="Arial"/>
          <w:sz w:val="22"/>
          <w:lang w:val="en-US"/>
        </w:rPr>
        <w:t xml:space="preserve">the production, distribution and promotion of DNDCs in order to safeguard the proportion of DNDCs in circulation, thus ensuring the viability of LCR. A suggested way of supervising the effectiveness of </w:t>
      </w:r>
      <w:r w:rsidR="00F748D4">
        <w:rPr>
          <w:rFonts w:ascii="Arial" w:hAnsi="Arial" w:cs="Arial"/>
          <w:sz w:val="22"/>
          <w:lang w:val="en-US"/>
        </w:rPr>
        <w:t>this</w:t>
      </w:r>
      <w:r w:rsidR="00433E85" w:rsidRPr="00433E85">
        <w:rPr>
          <w:rFonts w:ascii="Arial" w:hAnsi="Arial" w:cs="Arial"/>
          <w:sz w:val="22"/>
          <w:lang w:val="en-US"/>
        </w:rPr>
        <w:t xml:space="preserve"> with minimal effort could be to set an explicit floor on the percentage of DNDCs on issue, or in use. This </w:t>
      </w:r>
      <w:r w:rsidR="00E12DD2">
        <w:rPr>
          <w:rFonts w:ascii="Arial" w:hAnsi="Arial" w:cs="Arial"/>
          <w:sz w:val="22"/>
          <w:lang w:val="en-US"/>
        </w:rPr>
        <w:t>c</w:t>
      </w:r>
      <w:r w:rsidR="00433E85" w:rsidRPr="00433E85">
        <w:rPr>
          <w:rFonts w:ascii="Arial" w:hAnsi="Arial" w:cs="Arial"/>
          <w:sz w:val="22"/>
          <w:lang w:val="en-US"/>
        </w:rPr>
        <w:t xml:space="preserve">ould better </w:t>
      </w:r>
      <w:r w:rsidR="00E12DD2">
        <w:rPr>
          <w:rFonts w:ascii="Arial" w:hAnsi="Arial" w:cs="Arial"/>
          <w:sz w:val="22"/>
          <w:lang w:val="en-US"/>
        </w:rPr>
        <w:t xml:space="preserve">meet </w:t>
      </w:r>
      <w:r w:rsidR="00433E85" w:rsidRPr="00433E85">
        <w:rPr>
          <w:rFonts w:ascii="Arial" w:hAnsi="Arial" w:cs="Arial"/>
          <w:sz w:val="22"/>
          <w:lang w:val="en-US"/>
        </w:rPr>
        <w:t xml:space="preserve">the Bank’s intent </w:t>
      </w:r>
      <w:r w:rsidR="00E12DD2">
        <w:rPr>
          <w:rFonts w:ascii="Arial" w:hAnsi="Arial" w:cs="Arial"/>
          <w:sz w:val="22"/>
          <w:lang w:val="en-US"/>
        </w:rPr>
        <w:t>of ensuring that</w:t>
      </w:r>
      <w:r w:rsidR="00433E85" w:rsidRPr="00433E85">
        <w:rPr>
          <w:rFonts w:ascii="Arial" w:hAnsi="Arial" w:cs="Arial"/>
          <w:sz w:val="22"/>
          <w:lang w:val="en-US"/>
        </w:rPr>
        <w:t xml:space="preserve">: </w:t>
      </w:r>
      <w:r w:rsidR="00E12DD2">
        <w:rPr>
          <w:rFonts w:ascii="Arial" w:hAnsi="Arial" w:cs="Arial"/>
          <w:sz w:val="22"/>
          <w:lang w:val="en-US"/>
        </w:rPr>
        <w:t>‘</w:t>
      </w:r>
      <w:r w:rsidR="00433E85" w:rsidRPr="00433E85">
        <w:rPr>
          <w:rFonts w:ascii="Arial" w:hAnsi="Arial" w:cs="Arial"/>
          <w:sz w:val="22"/>
          <w:lang w:val="en-US"/>
        </w:rPr>
        <w:t>cards with dual-network functionality would continue to account for</w:t>
      </w:r>
      <w:r w:rsidR="00433E85">
        <w:rPr>
          <w:rFonts w:ascii="Arial" w:hAnsi="Arial" w:cs="Arial"/>
          <w:sz w:val="22"/>
          <w:lang w:val="en-US"/>
        </w:rPr>
        <w:t xml:space="preserve"> </w:t>
      </w:r>
      <w:r w:rsidR="000930CC">
        <w:rPr>
          <w:rFonts w:ascii="Arial" w:hAnsi="Arial" w:cs="Arial"/>
          <w:sz w:val="22"/>
          <w:lang w:val="en-US"/>
        </w:rPr>
        <w:t>most of the</w:t>
      </w:r>
      <w:r w:rsidR="00433E85" w:rsidRPr="00433E85">
        <w:rPr>
          <w:rFonts w:ascii="Arial" w:hAnsi="Arial" w:cs="Arial"/>
          <w:sz w:val="22"/>
          <w:lang w:val="en-US"/>
        </w:rPr>
        <w:t xml:space="preserve"> debit cards on issue</w:t>
      </w:r>
      <w:r w:rsidR="00433E85">
        <w:rPr>
          <w:rFonts w:ascii="Arial" w:hAnsi="Arial" w:cs="Arial"/>
          <w:sz w:val="22"/>
          <w:lang w:val="en-US"/>
        </w:rPr>
        <w:t>’</w:t>
      </w:r>
      <w:r w:rsidR="00433E85">
        <w:rPr>
          <w:rStyle w:val="FootnoteReference"/>
          <w:rFonts w:ascii="Arial" w:hAnsi="Arial" w:cs="Arial"/>
          <w:sz w:val="22"/>
          <w:lang w:val="en-US"/>
        </w:rPr>
        <w:footnoteReference w:id="2"/>
      </w:r>
      <w:r w:rsidR="00E12DD2">
        <w:rPr>
          <w:rFonts w:ascii="Arial" w:hAnsi="Arial" w:cs="Arial"/>
          <w:sz w:val="22"/>
          <w:lang w:val="en-US"/>
        </w:rPr>
        <w:t>;</w:t>
      </w:r>
    </w:p>
    <w:p w14:paraId="43DF9FFA" w14:textId="0DEC942F" w:rsidR="00E12DD2" w:rsidRDefault="00E12DD2" w:rsidP="00026B16">
      <w:pPr>
        <w:pStyle w:val="ListParagraph"/>
        <w:numPr>
          <w:ilvl w:val="0"/>
          <w:numId w:val="12"/>
        </w:numPr>
        <w:spacing w:line="276" w:lineRule="auto"/>
        <w:ind w:left="567"/>
        <w:jc w:val="both"/>
        <w:rPr>
          <w:rFonts w:ascii="Arial" w:hAnsi="Arial" w:cs="Arial"/>
          <w:sz w:val="22"/>
          <w:lang w:val="en-US"/>
        </w:rPr>
      </w:pPr>
      <w:r>
        <w:rPr>
          <w:rFonts w:ascii="Arial" w:hAnsi="Arial" w:cs="Arial"/>
          <w:sz w:val="22"/>
          <w:lang w:val="en-US"/>
        </w:rPr>
        <w:t xml:space="preserve">setting explicit guidelines or principles for card-present LCR around minimum expected functionality in order for it to meet the Bank’s expectations of what can be defined as LCR. This may include guidance on the dynamism and </w:t>
      </w:r>
      <w:r w:rsidR="001609C2">
        <w:rPr>
          <w:rFonts w:ascii="Arial" w:hAnsi="Arial" w:cs="Arial"/>
          <w:sz w:val="22"/>
          <w:lang w:val="en-US"/>
        </w:rPr>
        <w:t xml:space="preserve">transaction-size based </w:t>
      </w:r>
      <w:r>
        <w:rPr>
          <w:rFonts w:ascii="Arial" w:hAnsi="Arial" w:cs="Arial"/>
          <w:sz w:val="22"/>
          <w:lang w:val="en-US"/>
        </w:rPr>
        <w:t xml:space="preserve">logic of the routing as well </w:t>
      </w:r>
      <w:r w:rsidR="001609C2">
        <w:rPr>
          <w:rFonts w:ascii="Arial" w:hAnsi="Arial" w:cs="Arial"/>
          <w:sz w:val="22"/>
          <w:lang w:val="en-US"/>
        </w:rPr>
        <w:t xml:space="preserve">as the ability for all merchants to adopt it without suffering any detrimental consequences; </w:t>
      </w:r>
    </w:p>
    <w:p w14:paraId="0A13B52B" w14:textId="2EB856C6" w:rsidR="001609C2" w:rsidRDefault="001609C2" w:rsidP="00026B16">
      <w:pPr>
        <w:pStyle w:val="ListParagraph"/>
        <w:numPr>
          <w:ilvl w:val="0"/>
          <w:numId w:val="12"/>
        </w:numPr>
        <w:spacing w:line="276" w:lineRule="auto"/>
        <w:ind w:left="567"/>
        <w:jc w:val="both"/>
        <w:rPr>
          <w:rFonts w:ascii="Arial" w:hAnsi="Arial" w:cs="Arial"/>
          <w:sz w:val="22"/>
          <w:lang w:val="en-US"/>
        </w:rPr>
      </w:pPr>
      <w:r>
        <w:rPr>
          <w:rFonts w:ascii="Arial" w:hAnsi="Arial" w:cs="Arial"/>
          <w:sz w:val="22"/>
          <w:lang w:val="en-US"/>
        </w:rPr>
        <w:t>further exploring, perhaps alongside the</w:t>
      </w:r>
      <w:r w:rsidRPr="001609C2">
        <w:rPr>
          <w:rFonts w:ascii="Arial" w:hAnsi="Arial" w:cs="Arial"/>
          <w:sz w:val="22"/>
          <w:lang w:val="en-US"/>
        </w:rPr>
        <w:t xml:space="preserve"> Australian Competition and Consumer Commission</w:t>
      </w:r>
      <w:r>
        <w:rPr>
          <w:rFonts w:ascii="Arial" w:hAnsi="Arial" w:cs="Arial"/>
          <w:sz w:val="22"/>
          <w:lang w:val="en-US"/>
        </w:rPr>
        <w:t xml:space="preserve"> (</w:t>
      </w:r>
      <w:r w:rsidRPr="001609C2">
        <w:rPr>
          <w:rFonts w:ascii="Arial" w:hAnsi="Arial" w:cs="Arial"/>
          <w:b/>
          <w:bCs/>
          <w:sz w:val="22"/>
          <w:lang w:val="en-US"/>
        </w:rPr>
        <w:t>ACCC</w:t>
      </w:r>
      <w:r>
        <w:rPr>
          <w:rFonts w:ascii="Arial" w:hAnsi="Arial" w:cs="Arial"/>
          <w:sz w:val="22"/>
          <w:lang w:val="en-US"/>
        </w:rPr>
        <w:t xml:space="preserve">), abuses of market power and tying conduct by horizontally-integrated </w:t>
      </w:r>
      <w:r w:rsidR="00E33905">
        <w:rPr>
          <w:rFonts w:ascii="Arial" w:hAnsi="Arial" w:cs="Arial"/>
          <w:sz w:val="22"/>
          <w:lang w:val="en-US"/>
        </w:rPr>
        <w:t>payments service providers</w:t>
      </w:r>
      <w:r>
        <w:rPr>
          <w:rFonts w:ascii="Arial" w:hAnsi="Arial" w:cs="Arial"/>
          <w:sz w:val="22"/>
          <w:lang w:val="en-US"/>
        </w:rPr>
        <w:t xml:space="preserve"> that diminish competition</w:t>
      </w:r>
      <w:r w:rsidR="00E33905">
        <w:rPr>
          <w:rFonts w:ascii="Arial" w:hAnsi="Arial" w:cs="Arial"/>
          <w:sz w:val="22"/>
          <w:lang w:val="en-US"/>
        </w:rPr>
        <w:t>; and</w:t>
      </w:r>
    </w:p>
    <w:p w14:paraId="70E5C497" w14:textId="6251F46A" w:rsidR="00E33905" w:rsidRPr="00433E85" w:rsidRDefault="000930CC" w:rsidP="00026B16">
      <w:pPr>
        <w:pStyle w:val="ListParagraph"/>
        <w:numPr>
          <w:ilvl w:val="0"/>
          <w:numId w:val="12"/>
        </w:numPr>
        <w:spacing w:line="276" w:lineRule="auto"/>
        <w:ind w:left="567"/>
        <w:jc w:val="both"/>
        <w:rPr>
          <w:rFonts w:ascii="Arial" w:hAnsi="Arial" w:cs="Arial"/>
          <w:sz w:val="22"/>
          <w:lang w:val="en-US"/>
        </w:rPr>
      </w:pPr>
      <w:r>
        <w:rPr>
          <w:rFonts w:ascii="Arial" w:hAnsi="Arial" w:cs="Arial"/>
          <w:sz w:val="22"/>
          <w:lang w:val="en-US"/>
        </w:rPr>
        <w:t>revisiting the proposed interchange cap disparity between DNDCs and SNDCs to ensure that the effectiveness of LCR is not diminished.</w:t>
      </w:r>
    </w:p>
    <w:p w14:paraId="735B31E7" w14:textId="2815C22A" w:rsidR="00026B16" w:rsidRPr="00026B16" w:rsidRDefault="00C15ED2" w:rsidP="00026B16">
      <w:pPr>
        <w:spacing w:line="276" w:lineRule="auto"/>
        <w:jc w:val="both"/>
        <w:rPr>
          <w:rFonts w:ascii="Arial" w:hAnsi="Arial" w:cs="Arial"/>
          <w:sz w:val="22"/>
          <w:lang w:val="en-US"/>
        </w:rPr>
      </w:pPr>
      <w:r w:rsidRPr="00026B16">
        <w:rPr>
          <w:rFonts w:ascii="Arial" w:hAnsi="Arial" w:cs="Arial"/>
          <w:sz w:val="22"/>
          <w:lang w:val="en-US"/>
        </w:rPr>
        <w:t xml:space="preserve">Whilst the Board states that </w:t>
      </w:r>
      <w:r w:rsidR="000930CC">
        <w:rPr>
          <w:rFonts w:ascii="Arial" w:hAnsi="Arial" w:cs="Arial"/>
          <w:sz w:val="22"/>
          <w:lang w:val="en-US"/>
        </w:rPr>
        <w:t>‘</w:t>
      </w:r>
      <w:r w:rsidRPr="00026B16">
        <w:rPr>
          <w:rFonts w:ascii="Arial" w:hAnsi="Arial" w:cs="Arial"/>
          <w:sz w:val="22"/>
          <w:lang w:val="en-US"/>
        </w:rPr>
        <w:t>competition in the acquiring market should lead to further improvement in LCR functionality and awareness’</w:t>
      </w:r>
      <w:r w:rsidR="00376CBC">
        <w:rPr>
          <w:rStyle w:val="FootnoteReference"/>
          <w:rFonts w:ascii="Arial" w:hAnsi="Arial" w:cs="Arial"/>
          <w:sz w:val="22"/>
          <w:lang w:val="en-US"/>
        </w:rPr>
        <w:footnoteReference w:id="3"/>
      </w:r>
      <w:r w:rsidRPr="00026B16">
        <w:rPr>
          <w:rFonts w:ascii="Arial" w:hAnsi="Arial" w:cs="Arial"/>
          <w:sz w:val="22"/>
          <w:lang w:val="en-US"/>
        </w:rPr>
        <w:t xml:space="preserve">, this belief </w:t>
      </w:r>
      <w:r w:rsidR="00E33905">
        <w:rPr>
          <w:rFonts w:ascii="Arial" w:hAnsi="Arial" w:cs="Arial"/>
          <w:sz w:val="22"/>
          <w:lang w:val="en-US"/>
        </w:rPr>
        <w:t xml:space="preserve">relies </w:t>
      </w:r>
      <w:r w:rsidRPr="00026B16">
        <w:rPr>
          <w:rFonts w:ascii="Arial" w:hAnsi="Arial" w:cs="Arial"/>
          <w:sz w:val="22"/>
          <w:lang w:val="en-US"/>
        </w:rPr>
        <w:t>on merchant</w:t>
      </w:r>
      <w:r w:rsidR="000930CC">
        <w:rPr>
          <w:rFonts w:ascii="Arial" w:hAnsi="Arial" w:cs="Arial"/>
          <w:sz w:val="22"/>
          <w:lang w:val="en-US"/>
        </w:rPr>
        <w:t xml:space="preserve">s </w:t>
      </w:r>
      <w:r w:rsidR="002B1C1B">
        <w:rPr>
          <w:rFonts w:ascii="Arial" w:hAnsi="Arial" w:cs="Arial"/>
          <w:sz w:val="22"/>
          <w:lang w:val="en-US"/>
        </w:rPr>
        <w:t xml:space="preserve">being alert to and comprehending </w:t>
      </w:r>
      <w:r w:rsidRPr="00026B16">
        <w:rPr>
          <w:rFonts w:ascii="Arial" w:hAnsi="Arial" w:cs="Arial"/>
          <w:sz w:val="22"/>
          <w:lang w:val="en-US"/>
        </w:rPr>
        <w:t>a topic that is inherently complex and a level playing field in which competition is not stymied</w:t>
      </w:r>
      <w:r w:rsidR="000930CC" w:rsidRPr="000930CC">
        <w:rPr>
          <w:rFonts w:ascii="Arial" w:hAnsi="Arial" w:cs="Arial"/>
          <w:sz w:val="22"/>
          <w:lang w:val="en-US"/>
        </w:rPr>
        <w:t xml:space="preserve"> </w:t>
      </w:r>
      <w:r w:rsidR="000930CC" w:rsidRPr="00026B16">
        <w:rPr>
          <w:rFonts w:ascii="Arial" w:hAnsi="Arial" w:cs="Arial"/>
          <w:sz w:val="22"/>
          <w:lang w:val="en-US"/>
        </w:rPr>
        <w:t>unfairly</w:t>
      </w:r>
      <w:r w:rsidRPr="00026B16">
        <w:rPr>
          <w:rFonts w:ascii="Arial" w:hAnsi="Arial" w:cs="Arial"/>
          <w:sz w:val="22"/>
          <w:lang w:val="en-US"/>
        </w:rPr>
        <w:t xml:space="preserve"> by structural impediments.</w:t>
      </w:r>
    </w:p>
    <w:tbl>
      <w:tblPr>
        <w:tblW w:w="8574" w:type="dxa"/>
        <w:shd w:val="clear" w:color="auto" w:fill="005DB9"/>
        <w:tblLook w:val="04A0" w:firstRow="1" w:lastRow="0" w:firstColumn="1" w:lastColumn="0" w:noHBand="0" w:noVBand="1"/>
      </w:tblPr>
      <w:tblGrid>
        <w:gridCol w:w="8574"/>
      </w:tblGrid>
      <w:tr w:rsidR="00026B16" w:rsidRPr="003E6F3E" w14:paraId="7D2BC8F6" w14:textId="77777777" w:rsidTr="00C01F8C">
        <w:trPr>
          <w:trHeight w:val="465"/>
        </w:trPr>
        <w:tc>
          <w:tcPr>
            <w:tcW w:w="8574" w:type="dxa"/>
            <w:shd w:val="clear" w:color="auto" w:fill="005DB9"/>
            <w:tcMar>
              <w:top w:w="28" w:type="dxa"/>
              <w:bottom w:w="0" w:type="dxa"/>
            </w:tcMar>
            <w:vAlign w:val="center"/>
          </w:tcPr>
          <w:p w14:paraId="0C964D9A" w14:textId="07787A0A" w:rsidR="00026B16" w:rsidRPr="009C6C0E" w:rsidRDefault="00026B16" w:rsidP="00C01F8C">
            <w:pPr>
              <w:spacing w:before="40" w:after="40"/>
              <w:ind w:right="32"/>
              <w:contextualSpacing/>
              <w:rPr>
                <w:rFonts w:ascii="Arial" w:hAnsi="Arial" w:cs="Arial"/>
                <w:b/>
                <w:color w:val="FFFFFF" w:themeColor="background1"/>
                <w:sz w:val="22"/>
                <w:szCs w:val="22"/>
              </w:rPr>
            </w:pPr>
            <w:r>
              <w:rPr>
                <w:rFonts w:ascii="Arial" w:hAnsi="Arial" w:cs="Arial"/>
                <w:b/>
                <w:color w:val="FFFFFF" w:themeColor="background1"/>
                <w:sz w:val="22"/>
                <w:szCs w:val="22"/>
              </w:rPr>
              <w:t>Competition in Card Acquiring</w:t>
            </w:r>
          </w:p>
        </w:tc>
      </w:tr>
    </w:tbl>
    <w:p w14:paraId="13C9722B" w14:textId="77777777" w:rsidR="00026B16" w:rsidRPr="007C7D78" w:rsidRDefault="00026B16" w:rsidP="00026B16">
      <w:pPr>
        <w:spacing w:after="0" w:line="276" w:lineRule="auto"/>
        <w:jc w:val="both"/>
        <w:rPr>
          <w:rFonts w:ascii="Arial" w:hAnsi="Arial" w:cs="Arial"/>
          <w:b/>
          <w:sz w:val="10"/>
          <w:szCs w:val="10"/>
          <w:lang w:val="en-US"/>
        </w:rPr>
      </w:pPr>
      <w:r>
        <w:rPr>
          <w:rFonts w:ascii="Arial" w:hAnsi="Arial" w:cs="Arial"/>
          <w:b/>
          <w:sz w:val="22"/>
          <w:lang w:val="en-US"/>
        </w:rPr>
        <w:t xml:space="preserve"> </w:t>
      </w:r>
    </w:p>
    <w:p w14:paraId="28831BC2" w14:textId="48391031" w:rsidR="00E207F5" w:rsidRDefault="003519BE" w:rsidP="00026B16">
      <w:pPr>
        <w:spacing w:line="276" w:lineRule="auto"/>
        <w:jc w:val="both"/>
        <w:rPr>
          <w:rFonts w:ascii="Arial" w:hAnsi="Arial" w:cs="Arial"/>
          <w:sz w:val="22"/>
          <w:lang w:val="en-US"/>
        </w:rPr>
      </w:pPr>
      <w:r>
        <w:rPr>
          <w:rFonts w:ascii="Arial" w:hAnsi="Arial" w:cs="Arial"/>
          <w:sz w:val="22"/>
          <w:lang w:val="en-US"/>
        </w:rPr>
        <w:t xml:space="preserve">Further to the remarks in the above Least-Cost Routing section in relation to competition in the acquiring market, </w:t>
      </w:r>
      <w:r w:rsidR="00376CBC" w:rsidRPr="00026B16">
        <w:rPr>
          <w:rFonts w:ascii="Arial" w:hAnsi="Arial" w:cs="Arial"/>
          <w:sz w:val="22"/>
          <w:lang w:val="en-US"/>
        </w:rPr>
        <w:t>Tyro</w:t>
      </w:r>
      <w:r w:rsidR="00E207F5">
        <w:rPr>
          <w:rFonts w:ascii="Arial" w:hAnsi="Arial" w:cs="Arial"/>
          <w:sz w:val="22"/>
          <w:lang w:val="en-US"/>
        </w:rPr>
        <w:t xml:space="preserve"> is</w:t>
      </w:r>
      <w:r w:rsidR="00376CBC" w:rsidRPr="00026B16">
        <w:rPr>
          <w:rFonts w:ascii="Arial" w:hAnsi="Arial" w:cs="Arial"/>
          <w:sz w:val="22"/>
          <w:lang w:val="en-US"/>
        </w:rPr>
        <w:t xml:space="preserve"> support</w:t>
      </w:r>
      <w:r w:rsidR="00E207F5">
        <w:rPr>
          <w:rFonts w:ascii="Arial" w:hAnsi="Arial" w:cs="Arial"/>
          <w:sz w:val="22"/>
          <w:lang w:val="en-US"/>
        </w:rPr>
        <w:t>ive of</w:t>
      </w:r>
      <w:r w:rsidR="00376CBC" w:rsidRPr="00026B16">
        <w:rPr>
          <w:rFonts w:ascii="Arial" w:hAnsi="Arial" w:cs="Arial"/>
          <w:sz w:val="22"/>
          <w:lang w:val="en-US"/>
        </w:rPr>
        <w:t xml:space="preserve"> the Bank’s effort to increase </w:t>
      </w:r>
      <w:r w:rsidR="005438B8" w:rsidRPr="00026B16">
        <w:rPr>
          <w:rFonts w:ascii="Arial" w:hAnsi="Arial" w:cs="Arial"/>
          <w:sz w:val="22"/>
          <w:lang w:val="en-US"/>
        </w:rPr>
        <w:t xml:space="preserve">merchant understanding of key concepts in card payments and acquiring services. </w:t>
      </w:r>
    </w:p>
    <w:p w14:paraId="3F37AB34" w14:textId="558D40D7" w:rsidR="003519BE" w:rsidRDefault="003519BE" w:rsidP="00026B16">
      <w:pPr>
        <w:spacing w:line="276" w:lineRule="auto"/>
        <w:jc w:val="both"/>
        <w:rPr>
          <w:rFonts w:ascii="Arial" w:hAnsi="Arial" w:cs="Arial"/>
          <w:sz w:val="22"/>
          <w:lang w:val="en-US"/>
        </w:rPr>
      </w:pPr>
      <w:r>
        <w:rPr>
          <w:rFonts w:ascii="Arial" w:hAnsi="Arial" w:cs="Arial"/>
          <w:sz w:val="22"/>
          <w:lang w:val="en-US"/>
        </w:rPr>
        <w:t>Tyro is willing and able to provide the Bank with merchant-level data on payment costs</w:t>
      </w:r>
      <w:r w:rsidRPr="003519BE">
        <w:rPr>
          <w:rFonts w:ascii="Arial" w:hAnsi="Arial" w:cs="Arial"/>
          <w:sz w:val="22"/>
          <w:lang w:val="en-US"/>
        </w:rPr>
        <w:t xml:space="preserve"> </w:t>
      </w:r>
      <w:r>
        <w:rPr>
          <w:rFonts w:ascii="Arial" w:hAnsi="Arial" w:cs="Arial"/>
          <w:sz w:val="22"/>
          <w:lang w:val="en-US"/>
        </w:rPr>
        <w:t>with minimal impact to our compliance costs. Tyro is of the understanding that this data will only published at an aggregate industry-wide level and not at an individual acquirer level.</w:t>
      </w:r>
    </w:p>
    <w:p w14:paraId="77D3729A" w14:textId="3171237E" w:rsidR="009F5965" w:rsidRPr="00026B16" w:rsidRDefault="00176CC2" w:rsidP="00876028">
      <w:pPr>
        <w:spacing w:line="276" w:lineRule="auto"/>
        <w:jc w:val="both"/>
        <w:rPr>
          <w:rFonts w:ascii="Arial" w:hAnsi="Arial" w:cs="Arial"/>
          <w:sz w:val="22"/>
          <w:lang w:val="en-US"/>
        </w:rPr>
      </w:pPr>
      <w:r w:rsidRPr="00026B16">
        <w:rPr>
          <w:rFonts w:ascii="Arial" w:hAnsi="Arial" w:cs="Arial"/>
          <w:sz w:val="22"/>
          <w:lang w:val="en-US"/>
        </w:rPr>
        <w:lastRenderedPageBreak/>
        <w:t>As stated in Tyro’s Original Submission, Tyro is supportive of the Bank’s exploration with Treasury and the ACCC of the possibility of extending the Consumer Data Right to acquiring services.</w:t>
      </w:r>
      <w:r w:rsidR="00A55B42" w:rsidRPr="00026B16">
        <w:rPr>
          <w:rFonts w:ascii="Arial" w:hAnsi="Arial" w:cs="Arial"/>
          <w:sz w:val="22"/>
          <w:lang w:val="en-US"/>
        </w:rPr>
        <w:t xml:space="preserve"> Not only would this enable the merchant to </w:t>
      </w:r>
      <w:r w:rsidR="000930CC" w:rsidRPr="00026B16">
        <w:rPr>
          <w:rFonts w:ascii="Arial" w:hAnsi="Arial" w:cs="Arial"/>
          <w:sz w:val="22"/>
          <w:lang w:val="en-US"/>
        </w:rPr>
        <w:t>compare prices more easily</w:t>
      </w:r>
      <w:r w:rsidR="00A55B42" w:rsidRPr="00026B16">
        <w:rPr>
          <w:rFonts w:ascii="Arial" w:hAnsi="Arial" w:cs="Arial"/>
          <w:sz w:val="22"/>
          <w:lang w:val="en-US"/>
        </w:rPr>
        <w:t xml:space="preserve"> but it </w:t>
      </w:r>
      <w:r w:rsidR="00F748D4">
        <w:rPr>
          <w:rFonts w:ascii="Arial" w:hAnsi="Arial" w:cs="Arial"/>
          <w:sz w:val="22"/>
          <w:lang w:val="en-US"/>
        </w:rPr>
        <w:t xml:space="preserve">might </w:t>
      </w:r>
      <w:r w:rsidR="00A55B42" w:rsidRPr="00026B16">
        <w:rPr>
          <w:rFonts w:ascii="Arial" w:hAnsi="Arial" w:cs="Arial"/>
          <w:sz w:val="22"/>
          <w:lang w:val="en-US"/>
        </w:rPr>
        <w:t xml:space="preserve">also </w:t>
      </w:r>
      <w:r w:rsidR="00F748D4">
        <w:rPr>
          <w:rFonts w:ascii="Arial" w:hAnsi="Arial" w:cs="Arial"/>
          <w:sz w:val="22"/>
          <w:lang w:val="en-US"/>
        </w:rPr>
        <w:t xml:space="preserve">further </w:t>
      </w:r>
      <w:r w:rsidR="00F748D4" w:rsidRPr="00026B16">
        <w:rPr>
          <w:rFonts w:ascii="Arial" w:hAnsi="Arial" w:cs="Arial"/>
          <w:sz w:val="22"/>
          <w:lang w:val="en-US"/>
        </w:rPr>
        <w:t xml:space="preserve">reduce switching inertia </w:t>
      </w:r>
      <w:r w:rsidR="00F748D4">
        <w:rPr>
          <w:rFonts w:ascii="Arial" w:hAnsi="Arial" w:cs="Arial"/>
          <w:sz w:val="22"/>
          <w:lang w:val="en-US"/>
        </w:rPr>
        <w:t xml:space="preserve">by </w:t>
      </w:r>
      <w:r w:rsidR="00A55B42" w:rsidRPr="00026B16">
        <w:rPr>
          <w:rFonts w:ascii="Arial" w:hAnsi="Arial" w:cs="Arial"/>
          <w:sz w:val="22"/>
          <w:lang w:val="en-US"/>
        </w:rPr>
        <w:t>enhanc</w:t>
      </w:r>
      <w:r w:rsidR="00F748D4">
        <w:rPr>
          <w:rFonts w:ascii="Arial" w:hAnsi="Arial" w:cs="Arial"/>
          <w:sz w:val="22"/>
          <w:lang w:val="en-US"/>
        </w:rPr>
        <w:t>ing</w:t>
      </w:r>
      <w:r w:rsidR="00A55B42" w:rsidRPr="00026B16">
        <w:rPr>
          <w:rFonts w:ascii="Arial" w:hAnsi="Arial" w:cs="Arial"/>
          <w:sz w:val="22"/>
          <w:lang w:val="en-US"/>
        </w:rPr>
        <w:t xml:space="preserve"> the ability to exchange identity documents and other</w:t>
      </w:r>
      <w:r w:rsidR="00F748D4">
        <w:rPr>
          <w:rFonts w:ascii="Arial" w:hAnsi="Arial" w:cs="Arial"/>
          <w:sz w:val="22"/>
          <w:lang w:val="en-US"/>
        </w:rPr>
        <w:t xml:space="preserve"> </w:t>
      </w:r>
      <w:r w:rsidR="00A55B42" w:rsidRPr="00026B16">
        <w:rPr>
          <w:rFonts w:ascii="Arial" w:hAnsi="Arial" w:cs="Arial"/>
          <w:sz w:val="22"/>
          <w:lang w:val="en-US"/>
        </w:rPr>
        <w:t>materials</w:t>
      </w:r>
      <w:r w:rsidR="00F748D4">
        <w:rPr>
          <w:rFonts w:ascii="Arial" w:hAnsi="Arial" w:cs="Arial"/>
          <w:sz w:val="22"/>
          <w:lang w:val="en-US"/>
        </w:rPr>
        <w:t xml:space="preserve"> required during an application process</w:t>
      </w:r>
      <w:r w:rsidR="00A55B42" w:rsidRPr="00026B16">
        <w:rPr>
          <w:rFonts w:ascii="Arial" w:hAnsi="Arial" w:cs="Arial"/>
          <w:sz w:val="22"/>
          <w:lang w:val="en-US"/>
        </w:rPr>
        <w:t>.</w:t>
      </w:r>
      <w:r w:rsidR="009F5965">
        <w:rPr>
          <w:rFonts w:ascii="Arial" w:hAnsi="Arial" w:cs="Arial"/>
          <w:sz w:val="22"/>
          <w:lang w:val="en-US"/>
        </w:rPr>
        <w:t xml:space="preserve"> </w:t>
      </w:r>
    </w:p>
    <w:tbl>
      <w:tblPr>
        <w:tblW w:w="8574" w:type="dxa"/>
        <w:shd w:val="clear" w:color="auto" w:fill="005DB9"/>
        <w:tblLook w:val="04A0" w:firstRow="1" w:lastRow="0" w:firstColumn="1" w:lastColumn="0" w:noHBand="0" w:noVBand="1"/>
      </w:tblPr>
      <w:tblGrid>
        <w:gridCol w:w="8574"/>
      </w:tblGrid>
      <w:tr w:rsidR="00876028" w:rsidRPr="003E6F3E" w14:paraId="10EE2320" w14:textId="77777777" w:rsidTr="00C01F8C">
        <w:trPr>
          <w:trHeight w:val="465"/>
        </w:trPr>
        <w:tc>
          <w:tcPr>
            <w:tcW w:w="8574" w:type="dxa"/>
            <w:shd w:val="clear" w:color="auto" w:fill="005DB9"/>
            <w:tcMar>
              <w:top w:w="28" w:type="dxa"/>
              <w:bottom w:w="0" w:type="dxa"/>
            </w:tcMar>
            <w:vAlign w:val="center"/>
          </w:tcPr>
          <w:p w14:paraId="50380A40" w14:textId="07412E76" w:rsidR="00876028" w:rsidRPr="009C6C0E" w:rsidRDefault="00876028" w:rsidP="00C01F8C">
            <w:pPr>
              <w:spacing w:before="40" w:after="40"/>
              <w:ind w:right="32"/>
              <w:contextualSpacing/>
              <w:rPr>
                <w:rFonts w:ascii="Arial" w:hAnsi="Arial" w:cs="Arial"/>
                <w:b/>
                <w:color w:val="FFFFFF" w:themeColor="background1"/>
                <w:sz w:val="22"/>
                <w:szCs w:val="22"/>
              </w:rPr>
            </w:pPr>
            <w:r>
              <w:rPr>
                <w:rFonts w:ascii="Arial" w:hAnsi="Arial" w:cs="Arial"/>
                <w:b/>
                <w:color w:val="FFFFFF" w:themeColor="background1"/>
                <w:sz w:val="22"/>
                <w:szCs w:val="22"/>
              </w:rPr>
              <w:t>Scheme Fees</w:t>
            </w:r>
            <w:r w:rsidR="002B1C1B">
              <w:rPr>
                <w:rFonts w:ascii="Arial" w:hAnsi="Arial" w:cs="Arial"/>
                <w:b/>
                <w:color w:val="FFFFFF" w:themeColor="background1"/>
                <w:sz w:val="22"/>
                <w:szCs w:val="22"/>
              </w:rPr>
              <w:t xml:space="preserve"> + Rules</w:t>
            </w:r>
          </w:p>
        </w:tc>
      </w:tr>
    </w:tbl>
    <w:p w14:paraId="1AC64F5B" w14:textId="77777777" w:rsidR="00876028" w:rsidRPr="007C7D78" w:rsidRDefault="00876028" w:rsidP="00876028">
      <w:pPr>
        <w:spacing w:after="0" w:line="276" w:lineRule="auto"/>
        <w:jc w:val="both"/>
        <w:rPr>
          <w:rFonts w:ascii="Arial" w:hAnsi="Arial" w:cs="Arial"/>
          <w:b/>
          <w:sz w:val="10"/>
          <w:szCs w:val="10"/>
          <w:lang w:val="en-US"/>
        </w:rPr>
      </w:pPr>
      <w:r>
        <w:rPr>
          <w:rFonts w:ascii="Arial" w:hAnsi="Arial" w:cs="Arial"/>
          <w:b/>
          <w:sz w:val="22"/>
          <w:lang w:val="en-US"/>
        </w:rPr>
        <w:t xml:space="preserve"> </w:t>
      </w:r>
    </w:p>
    <w:p w14:paraId="5EE53908" w14:textId="60361CB1" w:rsidR="009F5965" w:rsidRPr="00026B16" w:rsidRDefault="00876028" w:rsidP="009F5965">
      <w:pPr>
        <w:spacing w:line="276" w:lineRule="auto"/>
        <w:jc w:val="both"/>
        <w:rPr>
          <w:rFonts w:ascii="Arial" w:hAnsi="Arial" w:cs="Arial"/>
          <w:sz w:val="22"/>
          <w:lang w:val="en-US"/>
        </w:rPr>
      </w:pPr>
      <w:r>
        <w:rPr>
          <w:rFonts w:ascii="Arial" w:hAnsi="Arial" w:cs="Arial"/>
          <w:sz w:val="22"/>
          <w:lang w:val="en-US"/>
        </w:rPr>
        <w:t xml:space="preserve">In line with Tyro’s </w:t>
      </w:r>
      <w:r w:rsidR="002B1C1B">
        <w:rPr>
          <w:rFonts w:ascii="Arial" w:hAnsi="Arial" w:cs="Arial"/>
          <w:sz w:val="22"/>
          <w:lang w:val="en-US"/>
        </w:rPr>
        <w:t>Original Submission</w:t>
      </w:r>
      <w:r>
        <w:rPr>
          <w:rFonts w:ascii="Arial" w:hAnsi="Arial" w:cs="Arial"/>
          <w:sz w:val="22"/>
          <w:lang w:val="en-US"/>
        </w:rPr>
        <w:t>, Tyro is supportive of the Board’s proposals to enhance the transparency of scheme arrangements</w:t>
      </w:r>
      <w:r w:rsidR="002B1C1B">
        <w:rPr>
          <w:rFonts w:ascii="Arial" w:hAnsi="Arial" w:cs="Arial"/>
          <w:sz w:val="22"/>
          <w:lang w:val="en-US"/>
        </w:rPr>
        <w:t xml:space="preserve"> by collecting and analysing fees and rules</w:t>
      </w:r>
      <w:r>
        <w:rPr>
          <w:rFonts w:ascii="Arial" w:hAnsi="Arial" w:cs="Arial"/>
          <w:sz w:val="22"/>
          <w:lang w:val="en-US"/>
        </w:rPr>
        <w:t>. The Board may wish to clarify at what level of granularity it intends to require quarterly data on scheme fee revenue and rebates. The Board may want to consider ensuring that</w:t>
      </w:r>
      <w:r w:rsidR="002B1C1B">
        <w:rPr>
          <w:rFonts w:ascii="Arial" w:hAnsi="Arial" w:cs="Arial"/>
          <w:sz w:val="22"/>
          <w:lang w:val="en-US"/>
        </w:rPr>
        <w:t xml:space="preserve">, whilst it may publish findings at an aggregate level, </w:t>
      </w:r>
      <w:r>
        <w:rPr>
          <w:rFonts w:ascii="Arial" w:hAnsi="Arial" w:cs="Arial"/>
          <w:sz w:val="22"/>
          <w:lang w:val="en-US"/>
        </w:rPr>
        <w:t xml:space="preserve">data is received at a line-item level and by service provider, rather than in aggregate. This would increase the Bank’s ability to monitor the various types of fees and rebates being offered to various providers and link it to action or inaction by </w:t>
      </w:r>
      <w:r w:rsidR="00FB26A8">
        <w:rPr>
          <w:rFonts w:ascii="Arial" w:hAnsi="Arial" w:cs="Arial"/>
          <w:sz w:val="22"/>
          <w:lang w:val="en-US"/>
        </w:rPr>
        <w:t xml:space="preserve">these </w:t>
      </w:r>
      <w:r>
        <w:rPr>
          <w:rFonts w:ascii="Arial" w:hAnsi="Arial" w:cs="Arial"/>
          <w:sz w:val="22"/>
          <w:lang w:val="en-US"/>
        </w:rPr>
        <w:t>provider</w:t>
      </w:r>
      <w:r w:rsidR="00FB26A8">
        <w:rPr>
          <w:rFonts w:ascii="Arial" w:hAnsi="Arial" w:cs="Arial"/>
          <w:sz w:val="22"/>
          <w:lang w:val="en-US"/>
        </w:rPr>
        <w:t>s</w:t>
      </w:r>
      <w:r>
        <w:rPr>
          <w:rFonts w:ascii="Arial" w:hAnsi="Arial" w:cs="Arial"/>
          <w:sz w:val="22"/>
          <w:lang w:val="en-US"/>
        </w:rPr>
        <w:t>. It would also decrease any ability to obfuscate data.</w:t>
      </w:r>
      <w:r w:rsidR="00890EA3" w:rsidRPr="00890EA3">
        <w:rPr>
          <w:rFonts w:ascii="Arial" w:hAnsi="Arial" w:cs="Arial"/>
          <w:sz w:val="22"/>
          <w:lang w:val="en-US"/>
        </w:rPr>
        <w:t xml:space="preserve"> </w:t>
      </w:r>
      <w:r w:rsidR="00890EA3">
        <w:rPr>
          <w:rFonts w:ascii="Arial" w:hAnsi="Arial" w:cs="Arial"/>
          <w:sz w:val="22"/>
          <w:lang w:val="en-US"/>
        </w:rPr>
        <w:t xml:space="preserve">For example, an aggregate scheme fee amount from one bank may </w:t>
      </w:r>
      <w:r w:rsidR="00FB26A8">
        <w:rPr>
          <w:rFonts w:ascii="Arial" w:hAnsi="Arial" w:cs="Arial"/>
          <w:sz w:val="22"/>
          <w:lang w:val="en-US"/>
        </w:rPr>
        <w:t xml:space="preserve">involve </w:t>
      </w:r>
      <w:r w:rsidR="00890EA3">
        <w:rPr>
          <w:rFonts w:ascii="Arial" w:hAnsi="Arial" w:cs="Arial"/>
          <w:sz w:val="22"/>
          <w:lang w:val="en-US"/>
        </w:rPr>
        <w:t>net</w:t>
      </w:r>
      <w:r w:rsidR="00FB26A8">
        <w:rPr>
          <w:rFonts w:ascii="Arial" w:hAnsi="Arial" w:cs="Arial"/>
          <w:sz w:val="22"/>
          <w:lang w:val="en-US"/>
        </w:rPr>
        <w:t>ting</w:t>
      </w:r>
      <w:r w:rsidR="00890EA3">
        <w:rPr>
          <w:rFonts w:ascii="Arial" w:hAnsi="Arial" w:cs="Arial"/>
          <w:sz w:val="22"/>
          <w:lang w:val="en-US"/>
        </w:rPr>
        <w:t xml:space="preserve"> off issuer and acquirer related fees, thus hindering the Board’s ability to understand various incentives for issuing versus acquiring. It would also enlighten the Board to the complexity imparted </w:t>
      </w:r>
      <w:r w:rsidR="00FB26A8">
        <w:rPr>
          <w:rFonts w:ascii="Arial" w:hAnsi="Arial" w:cs="Arial"/>
          <w:sz w:val="22"/>
          <w:lang w:val="en-US"/>
        </w:rPr>
        <w:t xml:space="preserve">by card schemes </w:t>
      </w:r>
      <w:r w:rsidR="00890EA3">
        <w:rPr>
          <w:rFonts w:ascii="Arial" w:hAnsi="Arial" w:cs="Arial"/>
          <w:sz w:val="22"/>
          <w:lang w:val="en-US"/>
        </w:rPr>
        <w:t>on end service providers.</w:t>
      </w:r>
    </w:p>
    <w:tbl>
      <w:tblPr>
        <w:tblW w:w="8574" w:type="dxa"/>
        <w:shd w:val="clear" w:color="auto" w:fill="005DB9"/>
        <w:tblLook w:val="04A0" w:firstRow="1" w:lastRow="0" w:firstColumn="1" w:lastColumn="0" w:noHBand="0" w:noVBand="1"/>
      </w:tblPr>
      <w:tblGrid>
        <w:gridCol w:w="8574"/>
      </w:tblGrid>
      <w:tr w:rsidR="009F5965" w:rsidRPr="003E6F3E" w14:paraId="4E02B58B" w14:textId="77777777" w:rsidTr="00C01F8C">
        <w:trPr>
          <w:trHeight w:val="465"/>
        </w:trPr>
        <w:tc>
          <w:tcPr>
            <w:tcW w:w="8574" w:type="dxa"/>
            <w:shd w:val="clear" w:color="auto" w:fill="005DB9"/>
            <w:tcMar>
              <w:top w:w="28" w:type="dxa"/>
              <w:bottom w:w="0" w:type="dxa"/>
            </w:tcMar>
            <w:vAlign w:val="center"/>
          </w:tcPr>
          <w:p w14:paraId="1AC9E27E" w14:textId="77777777" w:rsidR="009F5965" w:rsidRPr="009C6C0E" w:rsidRDefault="009F5965" w:rsidP="00C01F8C">
            <w:pPr>
              <w:spacing w:before="40" w:after="40"/>
              <w:ind w:right="32"/>
              <w:contextualSpacing/>
              <w:rPr>
                <w:rFonts w:ascii="Arial" w:hAnsi="Arial" w:cs="Arial"/>
                <w:b/>
                <w:color w:val="FFFFFF" w:themeColor="background1"/>
                <w:sz w:val="22"/>
                <w:szCs w:val="22"/>
              </w:rPr>
            </w:pPr>
            <w:r>
              <w:rPr>
                <w:rFonts w:ascii="Arial" w:hAnsi="Arial" w:cs="Arial"/>
                <w:b/>
                <w:color w:val="FFFFFF" w:themeColor="background1"/>
                <w:sz w:val="22"/>
                <w:szCs w:val="22"/>
              </w:rPr>
              <w:t>Interchange Fees</w:t>
            </w:r>
          </w:p>
        </w:tc>
      </w:tr>
    </w:tbl>
    <w:p w14:paraId="58FB710F" w14:textId="77777777" w:rsidR="009F5965" w:rsidRPr="007C7D78" w:rsidRDefault="009F5965" w:rsidP="009F5965">
      <w:pPr>
        <w:spacing w:after="0" w:line="276" w:lineRule="auto"/>
        <w:jc w:val="both"/>
        <w:rPr>
          <w:rFonts w:ascii="Arial" w:hAnsi="Arial" w:cs="Arial"/>
          <w:b/>
          <w:sz w:val="10"/>
          <w:szCs w:val="10"/>
          <w:lang w:val="en-US"/>
        </w:rPr>
      </w:pPr>
      <w:r>
        <w:rPr>
          <w:rFonts w:ascii="Arial" w:hAnsi="Arial" w:cs="Arial"/>
          <w:b/>
          <w:sz w:val="22"/>
          <w:lang w:val="en-US"/>
        </w:rPr>
        <w:t xml:space="preserve"> </w:t>
      </w:r>
    </w:p>
    <w:p w14:paraId="412D24F1" w14:textId="4DFADAC8" w:rsidR="009F5965" w:rsidRDefault="009F5965" w:rsidP="009F5965">
      <w:pPr>
        <w:spacing w:line="276" w:lineRule="auto"/>
        <w:jc w:val="both"/>
        <w:rPr>
          <w:rFonts w:ascii="Arial" w:hAnsi="Arial" w:cs="Arial"/>
          <w:sz w:val="22"/>
          <w:lang w:val="en-US"/>
        </w:rPr>
      </w:pPr>
      <w:r>
        <w:rPr>
          <w:rFonts w:ascii="Arial" w:hAnsi="Arial" w:cs="Arial"/>
          <w:sz w:val="22"/>
          <w:lang w:val="en-US"/>
        </w:rPr>
        <w:t xml:space="preserve">Tyro remains an advocate of lower merchant fees yet recognises that </w:t>
      </w:r>
      <w:r w:rsidR="00FB26A8">
        <w:rPr>
          <w:rFonts w:ascii="Arial" w:hAnsi="Arial" w:cs="Arial"/>
          <w:sz w:val="22"/>
          <w:lang w:val="en-US"/>
        </w:rPr>
        <w:t xml:space="preserve">payments </w:t>
      </w:r>
      <w:r>
        <w:rPr>
          <w:rFonts w:ascii="Arial" w:hAnsi="Arial" w:cs="Arial"/>
          <w:sz w:val="22"/>
          <w:lang w:val="en-US"/>
        </w:rPr>
        <w:t xml:space="preserve">fees are required to incentivise organisations to build and maintain </w:t>
      </w:r>
      <w:r w:rsidRPr="00890EA3">
        <w:rPr>
          <w:rFonts w:ascii="Arial" w:hAnsi="Arial" w:cs="Arial"/>
          <w:sz w:val="22"/>
          <w:lang w:val="en-US"/>
        </w:rPr>
        <w:t>a strong and secure electronic payments system in Australia</w:t>
      </w:r>
      <w:r>
        <w:rPr>
          <w:rFonts w:ascii="Arial" w:hAnsi="Arial" w:cs="Arial"/>
          <w:sz w:val="22"/>
          <w:lang w:val="en-US"/>
        </w:rPr>
        <w:t>. On balance Tyro remains an advocate for further lowering interchange fee</w:t>
      </w:r>
      <w:r w:rsidR="00FB26A8">
        <w:rPr>
          <w:rFonts w:ascii="Arial" w:hAnsi="Arial" w:cs="Arial"/>
          <w:sz w:val="22"/>
          <w:lang w:val="en-US"/>
        </w:rPr>
        <w:t>s</w:t>
      </w:r>
      <w:r>
        <w:rPr>
          <w:rFonts w:ascii="Arial" w:hAnsi="Arial" w:cs="Arial"/>
          <w:sz w:val="22"/>
          <w:lang w:val="en-US"/>
        </w:rPr>
        <w:t xml:space="preserve"> as it would lower merchant fees and likely reduce some of the costly industry-wide complexity involved in managing the checks and balances of interchange use and misuse.</w:t>
      </w:r>
    </w:p>
    <w:p w14:paraId="44C54497" w14:textId="7BEEF8E1" w:rsidR="009F5965" w:rsidRPr="00026B16" w:rsidRDefault="009F5965" w:rsidP="009F5965">
      <w:pPr>
        <w:spacing w:line="276" w:lineRule="auto"/>
        <w:jc w:val="both"/>
        <w:rPr>
          <w:rFonts w:ascii="Arial" w:hAnsi="Arial" w:cs="Arial"/>
          <w:sz w:val="22"/>
          <w:lang w:val="en-US"/>
        </w:rPr>
      </w:pPr>
      <w:r>
        <w:rPr>
          <w:rFonts w:ascii="Arial" w:hAnsi="Arial" w:cs="Arial"/>
          <w:sz w:val="22"/>
          <w:lang w:val="en-US"/>
        </w:rPr>
        <w:t>Separately, Tyro is supportive of the Board’s proposal</w:t>
      </w:r>
      <w:r w:rsidRPr="00876028">
        <w:t xml:space="preserve"> </w:t>
      </w:r>
      <w:r w:rsidRPr="00876028">
        <w:rPr>
          <w:rFonts w:ascii="Arial" w:hAnsi="Arial" w:cs="Arial"/>
          <w:sz w:val="22"/>
          <w:lang w:val="en-US"/>
        </w:rPr>
        <w:t>to require schemes to publish</w:t>
      </w:r>
      <w:r>
        <w:rPr>
          <w:rFonts w:ascii="Arial" w:hAnsi="Arial" w:cs="Arial"/>
          <w:sz w:val="22"/>
          <w:lang w:val="en-US"/>
        </w:rPr>
        <w:t xml:space="preserve"> </w:t>
      </w:r>
      <w:r w:rsidRPr="00876028">
        <w:rPr>
          <w:rFonts w:ascii="Arial" w:hAnsi="Arial" w:cs="Arial"/>
          <w:sz w:val="22"/>
          <w:lang w:val="en-US"/>
        </w:rPr>
        <w:t>interchange fees on transactions on foreign-issued cards on their websites</w:t>
      </w:r>
      <w:r>
        <w:rPr>
          <w:rFonts w:ascii="Arial" w:hAnsi="Arial" w:cs="Arial"/>
          <w:sz w:val="22"/>
          <w:lang w:val="en-US"/>
        </w:rPr>
        <w:t>.</w:t>
      </w:r>
    </w:p>
    <w:tbl>
      <w:tblPr>
        <w:tblW w:w="8574" w:type="dxa"/>
        <w:shd w:val="clear" w:color="auto" w:fill="005DB9"/>
        <w:tblLook w:val="04A0" w:firstRow="1" w:lastRow="0" w:firstColumn="1" w:lastColumn="0" w:noHBand="0" w:noVBand="1"/>
      </w:tblPr>
      <w:tblGrid>
        <w:gridCol w:w="8574"/>
      </w:tblGrid>
      <w:tr w:rsidR="00890EA3" w:rsidRPr="003E6F3E" w14:paraId="3F7CBE51" w14:textId="77777777" w:rsidTr="00C01F8C">
        <w:trPr>
          <w:trHeight w:val="465"/>
        </w:trPr>
        <w:tc>
          <w:tcPr>
            <w:tcW w:w="8574" w:type="dxa"/>
            <w:shd w:val="clear" w:color="auto" w:fill="005DB9"/>
            <w:tcMar>
              <w:top w:w="28" w:type="dxa"/>
              <w:bottom w:w="0" w:type="dxa"/>
            </w:tcMar>
            <w:vAlign w:val="center"/>
          </w:tcPr>
          <w:p w14:paraId="43D43832" w14:textId="2E9407CB" w:rsidR="00890EA3" w:rsidRPr="009C6C0E" w:rsidRDefault="00890EA3" w:rsidP="00C01F8C">
            <w:pPr>
              <w:spacing w:before="40" w:after="40"/>
              <w:ind w:right="32"/>
              <w:contextualSpacing/>
              <w:rPr>
                <w:rFonts w:ascii="Arial" w:hAnsi="Arial" w:cs="Arial"/>
                <w:b/>
                <w:color w:val="FFFFFF" w:themeColor="background1"/>
                <w:sz w:val="22"/>
                <w:szCs w:val="22"/>
              </w:rPr>
            </w:pPr>
            <w:r>
              <w:rPr>
                <w:rFonts w:ascii="Arial" w:hAnsi="Arial" w:cs="Arial"/>
                <w:b/>
                <w:color w:val="FFFFFF" w:themeColor="background1"/>
                <w:sz w:val="22"/>
                <w:szCs w:val="22"/>
              </w:rPr>
              <w:t>Surcharging</w:t>
            </w:r>
          </w:p>
        </w:tc>
      </w:tr>
    </w:tbl>
    <w:p w14:paraId="2F9DEF56" w14:textId="77777777" w:rsidR="00890EA3" w:rsidRPr="007C7D78" w:rsidRDefault="00890EA3" w:rsidP="00890EA3">
      <w:pPr>
        <w:spacing w:after="0" w:line="276" w:lineRule="auto"/>
        <w:jc w:val="both"/>
        <w:rPr>
          <w:rFonts w:ascii="Arial" w:hAnsi="Arial" w:cs="Arial"/>
          <w:b/>
          <w:sz w:val="10"/>
          <w:szCs w:val="10"/>
          <w:lang w:val="en-US"/>
        </w:rPr>
      </w:pPr>
      <w:r>
        <w:rPr>
          <w:rFonts w:ascii="Arial" w:hAnsi="Arial" w:cs="Arial"/>
          <w:b/>
          <w:sz w:val="22"/>
          <w:lang w:val="en-US"/>
        </w:rPr>
        <w:t xml:space="preserve"> </w:t>
      </w:r>
    </w:p>
    <w:p w14:paraId="798CBAC6" w14:textId="2F1CD206" w:rsidR="003519BE" w:rsidRDefault="009F5965" w:rsidP="00876028">
      <w:pPr>
        <w:spacing w:line="276" w:lineRule="auto"/>
        <w:jc w:val="both"/>
        <w:rPr>
          <w:rFonts w:ascii="Arial" w:hAnsi="Arial" w:cs="Arial"/>
          <w:sz w:val="22"/>
          <w:lang w:val="en-US"/>
        </w:rPr>
      </w:pPr>
      <w:r>
        <w:rPr>
          <w:rFonts w:ascii="Arial" w:hAnsi="Arial" w:cs="Arial"/>
          <w:sz w:val="22"/>
          <w:lang w:val="en-US"/>
        </w:rPr>
        <w:t>Tyro supports the merchants’ right to pass on the cost of payments acceptance to customers and therefore in principle does not support the Board’s proposal to</w:t>
      </w:r>
      <w:r w:rsidR="00FB26A8">
        <w:rPr>
          <w:rFonts w:ascii="Arial" w:hAnsi="Arial" w:cs="Arial"/>
          <w:sz w:val="22"/>
          <w:lang w:val="en-US"/>
        </w:rPr>
        <w:t xml:space="preserve"> continue to</w:t>
      </w:r>
      <w:r>
        <w:rPr>
          <w:rFonts w:ascii="Arial" w:hAnsi="Arial" w:cs="Arial"/>
          <w:sz w:val="22"/>
          <w:lang w:val="en-US"/>
        </w:rPr>
        <w:t xml:space="preserve"> allow ‘no surcharge’ rules to exist in the industry. </w:t>
      </w:r>
      <w:r w:rsidR="003519BE">
        <w:rPr>
          <w:rFonts w:ascii="Arial" w:hAnsi="Arial" w:cs="Arial"/>
          <w:sz w:val="22"/>
          <w:lang w:val="en-US"/>
        </w:rPr>
        <w:t>In effect,</w:t>
      </w:r>
      <w:r>
        <w:rPr>
          <w:rFonts w:ascii="Arial" w:hAnsi="Arial" w:cs="Arial"/>
          <w:sz w:val="22"/>
          <w:lang w:val="en-US"/>
        </w:rPr>
        <w:t xml:space="preserve"> th</w:t>
      </w:r>
      <w:r w:rsidR="00FB26A8">
        <w:rPr>
          <w:rFonts w:ascii="Arial" w:hAnsi="Arial" w:cs="Arial"/>
          <w:sz w:val="22"/>
          <w:lang w:val="en-US"/>
        </w:rPr>
        <w:t>e</w:t>
      </w:r>
      <w:r>
        <w:rPr>
          <w:rFonts w:ascii="Arial" w:hAnsi="Arial" w:cs="Arial"/>
          <w:sz w:val="22"/>
          <w:lang w:val="en-US"/>
        </w:rPr>
        <w:t xml:space="preserve"> </w:t>
      </w:r>
      <w:r w:rsidR="00FB26A8">
        <w:rPr>
          <w:rFonts w:ascii="Arial" w:hAnsi="Arial" w:cs="Arial"/>
          <w:sz w:val="22"/>
          <w:lang w:val="en-US"/>
        </w:rPr>
        <w:t xml:space="preserve">Board’s proposed inaction </w:t>
      </w:r>
      <w:r>
        <w:rPr>
          <w:rFonts w:ascii="Arial" w:hAnsi="Arial" w:cs="Arial"/>
          <w:sz w:val="22"/>
          <w:lang w:val="en-US"/>
        </w:rPr>
        <w:t>endorses the ability for organisation</w:t>
      </w:r>
      <w:r w:rsidR="0010521A">
        <w:rPr>
          <w:rFonts w:ascii="Arial" w:hAnsi="Arial" w:cs="Arial"/>
          <w:sz w:val="22"/>
          <w:lang w:val="en-US"/>
        </w:rPr>
        <w:t>s</w:t>
      </w:r>
      <w:r>
        <w:rPr>
          <w:rFonts w:ascii="Arial" w:hAnsi="Arial" w:cs="Arial"/>
          <w:sz w:val="22"/>
          <w:lang w:val="en-US"/>
        </w:rPr>
        <w:t xml:space="preserve"> to dictate that small businesses pay for what is chiefly a consumer and organisational benefit. </w:t>
      </w:r>
      <w:r w:rsidR="003519BE">
        <w:rPr>
          <w:rFonts w:ascii="Arial" w:hAnsi="Arial" w:cs="Arial"/>
          <w:sz w:val="22"/>
          <w:lang w:val="en-US"/>
        </w:rPr>
        <w:t>In most cases t</w:t>
      </w:r>
      <w:r>
        <w:rPr>
          <w:rFonts w:ascii="Arial" w:hAnsi="Arial" w:cs="Arial"/>
          <w:sz w:val="22"/>
          <w:lang w:val="en-US"/>
        </w:rPr>
        <w:t xml:space="preserve">he two alternatives </w:t>
      </w:r>
      <w:r w:rsidR="003519BE">
        <w:rPr>
          <w:rFonts w:ascii="Arial" w:hAnsi="Arial" w:cs="Arial"/>
          <w:sz w:val="22"/>
          <w:lang w:val="en-US"/>
        </w:rPr>
        <w:t>that merchants</w:t>
      </w:r>
      <w:r>
        <w:rPr>
          <w:rFonts w:ascii="Arial" w:hAnsi="Arial" w:cs="Arial"/>
          <w:sz w:val="22"/>
          <w:lang w:val="en-US"/>
        </w:rPr>
        <w:t xml:space="preserve"> are left with </w:t>
      </w:r>
      <w:r w:rsidR="003519BE">
        <w:rPr>
          <w:rFonts w:ascii="Arial" w:hAnsi="Arial" w:cs="Arial"/>
          <w:sz w:val="22"/>
          <w:lang w:val="en-US"/>
        </w:rPr>
        <w:t>are</w:t>
      </w:r>
      <w:r>
        <w:rPr>
          <w:rFonts w:ascii="Arial" w:hAnsi="Arial" w:cs="Arial"/>
          <w:sz w:val="22"/>
          <w:lang w:val="en-US"/>
        </w:rPr>
        <w:t xml:space="preserve"> to either refuse the tender type</w:t>
      </w:r>
      <w:r w:rsidR="00A55E0E">
        <w:rPr>
          <w:rFonts w:ascii="Arial" w:hAnsi="Arial" w:cs="Arial"/>
          <w:sz w:val="22"/>
          <w:lang w:val="en-US"/>
        </w:rPr>
        <w:t xml:space="preserve"> and risk a loss of business, or to increase prices in wholesale and burden all customers with </w:t>
      </w:r>
      <w:r w:rsidR="00FB26A8">
        <w:rPr>
          <w:rFonts w:ascii="Arial" w:hAnsi="Arial" w:cs="Arial"/>
          <w:sz w:val="22"/>
          <w:lang w:val="en-US"/>
        </w:rPr>
        <w:t xml:space="preserve">a </w:t>
      </w:r>
      <w:r w:rsidR="00A55E0E">
        <w:rPr>
          <w:rFonts w:ascii="Arial" w:hAnsi="Arial" w:cs="Arial"/>
          <w:sz w:val="22"/>
          <w:lang w:val="en-US"/>
        </w:rPr>
        <w:t xml:space="preserve">cross-subsidisation. </w:t>
      </w:r>
      <w:r w:rsidR="0010521A">
        <w:rPr>
          <w:rFonts w:ascii="Arial" w:hAnsi="Arial" w:cs="Arial"/>
          <w:sz w:val="22"/>
          <w:lang w:val="en-US"/>
        </w:rPr>
        <w:t>A natural and fair</w:t>
      </w:r>
      <w:r w:rsidR="00FB26A8">
        <w:rPr>
          <w:rFonts w:ascii="Arial" w:hAnsi="Arial" w:cs="Arial"/>
          <w:sz w:val="22"/>
          <w:lang w:val="en-US"/>
        </w:rPr>
        <w:t>er</w:t>
      </w:r>
      <w:r w:rsidR="0010521A">
        <w:rPr>
          <w:rFonts w:ascii="Arial" w:hAnsi="Arial" w:cs="Arial"/>
          <w:sz w:val="22"/>
          <w:lang w:val="en-US"/>
        </w:rPr>
        <w:t xml:space="preserve"> equilibrium would likely be found if surcharging were allowed as it could result in:</w:t>
      </w:r>
    </w:p>
    <w:p w14:paraId="6B48FAE7" w14:textId="43AC9CD2" w:rsidR="0010521A" w:rsidRDefault="0010521A" w:rsidP="0010521A">
      <w:pPr>
        <w:pStyle w:val="ListParagraph"/>
        <w:numPr>
          <w:ilvl w:val="0"/>
          <w:numId w:val="12"/>
        </w:numPr>
        <w:spacing w:line="276" w:lineRule="auto"/>
        <w:ind w:left="567"/>
        <w:jc w:val="both"/>
        <w:rPr>
          <w:rFonts w:ascii="Arial" w:hAnsi="Arial" w:cs="Arial"/>
          <w:sz w:val="22"/>
          <w:lang w:val="en-US"/>
        </w:rPr>
      </w:pPr>
      <w:r>
        <w:rPr>
          <w:rFonts w:ascii="Arial" w:hAnsi="Arial" w:cs="Arial"/>
          <w:sz w:val="22"/>
          <w:lang w:val="en-US"/>
        </w:rPr>
        <w:t>providers lower</w:t>
      </w:r>
      <w:r w:rsidR="002B1C1B">
        <w:rPr>
          <w:rFonts w:ascii="Arial" w:hAnsi="Arial" w:cs="Arial"/>
          <w:sz w:val="22"/>
          <w:lang w:val="en-US"/>
        </w:rPr>
        <w:t>ing</w:t>
      </w:r>
      <w:r>
        <w:rPr>
          <w:rFonts w:ascii="Arial" w:hAnsi="Arial" w:cs="Arial"/>
          <w:sz w:val="22"/>
          <w:lang w:val="en-US"/>
        </w:rPr>
        <w:t xml:space="preserve"> their fees;</w:t>
      </w:r>
    </w:p>
    <w:p w14:paraId="30A685D5" w14:textId="77777777" w:rsidR="0010521A" w:rsidRDefault="0010521A" w:rsidP="0010521A">
      <w:pPr>
        <w:pStyle w:val="ListParagraph"/>
        <w:numPr>
          <w:ilvl w:val="0"/>
          <w:numId w:val="12"/>
        </w:numPr>
        <w:spacing w:line="276" w:lineRule="auto"/>
        <w:ind w:left="567"/>
        <w:jc w:val="both"/>
        <w:rPr>
          <w:rFonts w:ascii="Arial" w:hAnsi="Arial" w:cs="Arial"/>
          <w:sz w:val="22"/>
          <w:lang w:val="en-US"/>
        </w:rPr>
      </w:pPr>
      <w:r>
        <w:rPr>
          <w:rFonts w:ascii="Arial" w:hAnsi="Arial" w:cs="Arial"/>
          <w:sz w:val="22"/>
          <w:lang w:val="en-US"/>
        </w:rPr>
        <w:t xml:space="preserve">consumers paying for the benefit that they are gaining from the service; </w:t>
      </w:r>
    </w:p>
    <w:p w14:paraId="7A736957" w14:textId="3B3B00BB" w:rsidR="0010521A" w:rsidRDefault="0010521A" w:rsidP="0010521A">
      <w:pPr>
        <w:pStyle w:val="ListParagraph"/>
        <w:numPr>
          <w:ilvl w:val="0"/>
          <w:numId w:val="12"/>
        </w:numPr>
        <w:spacing w:line="276" w:lineRule="auto"/>
        <w:ind w:left="567"/>
        <w:jc w:val="both"/>
        <w:rPr>
          <w:rFonts w:ascii="Arial" w:hAnsi="Arial" w:cs="Arial"/>
          <w:sz w:val="22"/>
          <w:lang w:val="en-US"/>
        </w:rPr>
      </w:pPr>
      <w:r>
        <w:rPr>
          <w:rFonts w:ascii="Arial" w:hAnsi="Arial" w:cs="Arial"/>
          <w:sz w:val="22"/>
          <w:lang w:val="en-US"/>
        </w:rPr>
        <w:t>consumers recognising the costs involved in the use of the service</w:t>
      </w:r>
      <w:r w:rsidR="00FB26A8">
        <w:rPr>
          <w:rFonts w:ascii="Arial" w:hAnsi="Arial" w:cs="Arial"/>
          <w:sz w:val="22"/>
          <w:lang w:val="en-US"/>
        </w:rPr>
        <w:t xml:space="preserve"> via a price signal, </w:t>
      </w:r>
      <w:r>
        <w:rPr>
          <w:rFonts w:ascii="Arial" w:hAnsi="Arial" w:cs="Arial"/>
          <w:sz w:val="22"/>
          <w:lang w:val="en-US"/>
        </w:rPr>
        <w:t>and reconsidering their tender type; or</w:t>
      </w:r>
    </w:p>
    <w:p w14:paraId="02BE083C" w14:textId="5C6B608E" w:rsidR="0010521A" w:rsidRDefault="0010521A" w:rsidP="0010521A">
      <w:pPr>
        <w:pStyle w:val="ListParagraph"/>
        <w:numPr>
          <w:ilvl w:val="0"/>
          <w:numId w:val="12"/>
        </w:numPr>
        <w:spacing w:line="276" w:lineRule="auto"/>
        <w:ind w:left="567"/>
        <w:jc w:val="both"/>
        <w:rPr>
          <w:rFonts w:ascii="Arial" w:hAnsi="Arial" w:cs="Arial"/>
          <w:sz w:val="22"/>
          <w:lang w:val="en-US"/>
        </w:rPr>
      </w:pPr>
      <w:r>
        <w:rPr>
          <w:rFonts w:ascii="Arial" w:hAnsi="Arial" w:cs="Arial"/>
          <w:sz w:val="22"/>
          <w:lang w:val="en-US"/>
        </w:rPr>
        <w:lastRenderedPageBreak/>
        <w:t xml:space="preserve">merchants choosing to pass-on </w:t>
      </w:r>
      <w:r w:rsidR="00FB26A8">
        <w:rPr>
          <w:rFonts w:ascii="Arial" w:hAnsi="Arial" w:cs="Arial"/>
          <w:sz w:val="22"/>
          <w:lang w:val="en-US"/>
        </w:rPr>
        <w:t>a portion</w:t>
      </w:r>
      <w:r>
        <w:rPr>
          <w:rFonts w:ascii="Arial" w:hAnsi="Arial" w:cs="Arial"/>
          <w:sz w:val="22"/>
          <w:lang w:val="en-US"/>
        </w:rPr>
        <w:t xml:space="preserve"> of the levy to consumers if on reflection they are benefiting from the service and do not want that to dissipate.</w:t>
      </w:r>
    </w:p>
    <w:p w14:paraId="35754E41" w14:textId="3403A9C6" w:rsidR="008B290B" w:rsidRPr="00D4448D" w:rsidRDefault="00ED3241" w:rsidP="00566EE9">
      <w:pPr>
        <w:spacing w:line="276" w:lineRule="auto"/>
        <w:jc w:val="both"/>
        <w:rPr>
          <w:rFonts w:ascii="Arial" w:hAnsi="Arial" w:cs="Arial"/>
          <w:sz w:val="22"/>
          <w:lang w:val="en-US"/>
        </w:rPr>
      </w:pPr>
      <w:r>
        <w:rPr>
          <w:rFonts w:ascii="Arial" w:hAnsi="Arial" w:cs="Arial"/>
          <w:color w:val="auto"/>
          <w:sz w:val="22"/>
        </w:rPr>
        <w:t>Tyro would welcome the opportunity to</w:t>
      </w:r>
      <w:r w:rsidR="002B1C1B">
        <w:rPr>
          <w:rFonts w:ascii="Arial" w:hAnsi="Arial" w:cs="Arial"/>
          <w:color w:val="auto"/>
          <w:sz w:val="22"/>
        </w:rPr>
        <w:t xml:space="preserve"> discuss this submission and</w:t>
      </w:r>
      <w:r>
        <w:rPr>
          <w:rFonts w:ascii="Arial" w:hAnsi="Arial" w:cs="Arial"/>
          <w:color w:val="auto"/>
          <w:sz w:val="22"/>
        </w:rPr>
        <w:t xml:space="preserve"> participate in further consultations if considered of assistance</w:t>
      </w:r>
      <w:r w:rsidR="00FD35D7">
        <w:rPr>
          <w:rFonts w:ascii="Arial" w:hAnsi="Arial" w:cs="Arial"/>
          <w:color w:val="auto"/>
          <w:sz w:val="22"/>
        </w:rPr>
        <w:t xml:space="preserve"> by the </w:t>
      </w:r>
      <w:r w:rsidR="002B1C1B">
        <w:rPr>
          <w:rFonts w:ascii="Arial" w:hAnsi="Arial" w:cs="Arial"/>
          <w:color w:val="auto"/>
          <w:sz w:val="22"/>
        </w:rPr>
        <w:t>Board</w:t>
      </w:r>
      <w:r>
        <w:rPr>
          <w:rFonts w:ascii="Arial" w:hAnsi="Arial" w:cs="Arial"/>
          <w:color w:val="auto"/>
          <w:sz w:val="22"/>
        </w:rPr>
        <w:t>.</w:t>
      </w:r>
    </w:p>
    <w:p w14:paraId="7047F2C5" w14:textId="77777777" w:rsidR="003B1828" w:rsidRPr="00D4448D" w:rsidRDefault="003B1828" w:rsidP="00566EE9">
      <w:pPr>
        <w:pStyle w:val="Salutation"/>
        <w:spacing w:line="276" w:lineRule="auto"/>
        <w:jc w:val="both"/>
        <w:rPr>
          <w:rFonts w:ascii="Arial" w:hAnsi="Arial" w:cs="Arial"/>
          <w:sz w:val="22"/>
          <w:lang w:val="en-US"/>
        </w:rPr>
      </w:pPr>
      <w:r w:rsidRPr="00D4448D">
        <w:rPr>
          <w:rFonts w:ascii="Arial" w:hAnsi="Arial" w:cs="Arial"/>
          <w:sz w:val="22"/>
          <w:lang w:val="en-US"/>
        </w:rPr>
        <w:t xml:space="preserve">Yours </w:t>
      </w:r>
      <w:r w:rsidR="00FD35D7">
        <w:rPr>
          <w:rFonts w:ascii="Arial" w:hAnsi="Arial" w:cs="Arial"/>
          <w:sz w:val="22"/>
          <w:lang w:val="en-US"/>
        </w:rPr>
        <w:t>s</w:t>
      </w:r>
      <w:r w:rsidRPr="00D4448D">
        <w:rPr>
          <w:rFonts w:ascii="Arial" w:hAnsi="Arial" w:cs="Arial"/>
          <w:sz w:val="22"/>
          <w:lang w:val="en-US"/>
        </w:rPr>
        <w:t>incerely</w:t>
      </w:r>
    </w:p>
    <w:p w14:paraId="3453586B" w14:textId="77777777" w:rsidR="002B1C1B" w:rsidRPr="00D4448D" w:rsidRDefault="002B1C1B" w:rsidP="00566EE9">
      <w:pPr>
        <w:spacing w:line="276" w:lineRule="auto"/>
        <w:jc w:val="both"/>
        <w:rPr>
          <w:rFonts w:ascii="Arial" w:hAnsi="Arial" w:cs="Arial"/>
          <w:sz w:val="22"/>
          <w:lang w:val="en-US"/>
        </w:rPr>
      </w:pPr>
    </w:p>
    <w:p w14:paraId="49E09D22" w14:textId="77777777" w:rsidR="003B1828" w:rsidRPr="00D4448D" w:rsidRDefault="003B1828" w:rsidP="00566EE9">
      <w:pPr>
        <w:spacing w:line="276" w:lineRule="auto"/>
        <w:rPr>
          <w:rFonts w:ascii="Arial" w:hAnsi="Arial" w:cs="Arial"/>
          <w:sz w:val="22"/>
          <w:lang w:val="en-US"/>
        </w:rPr>
      </w:pPr>
    </w:p>
    <w:p w14:paraId="48F8FB7D" w14:textId="77777777" w:rsidR="003B1828" w:rsidRPr="00D4448D" w:rsidRDefault="00D4448D" w:rsidP="00566EE9">
      <w:pPr>
        <w:pStyle w:val="ContactDetails"/>
        <w:spacing w:line="276" w:lineRule="auto"/>
        <w:rPr>
          <w:rFonts w:ascii="Arial" w:hAnsi="Arial" w:cs="Arial"/>
          <w:sz w:val="22"/>
          <w:lang w:val="en-US"/>
        </w:rPr>
      </w:pPr>
      <w:r>
        <w:rPr>
          <w:rFonts w:ascii="Arial" w:hAnsi="Arial" w:cs="Arial"/>
          <w:sz w:val="22"/>
          <w:lang w:val="en-US"/>
        </w:rPr>
        <w:t>Robbie Cooke</w:t>
      </w:r>
      <w:r w:rsidR="003B1828" w:rsidRPr="00D4448D">
        <w:rPr>
          <w:rFonts w:ascii="Arial" w:hAnsi="Arial" w:cs="Arial"/>
          <w:sz w:val="22"/>
          <w:lang w:val="en-US"/>
        </w:rPr>
        <w:br/>
      </w:r>
      <w:r>
        <w:rPr>
          <w:rFonts w:ascii="Arial" w:hAnsi="Arial" w:cs="Arial"/>
          <w:sz w:val="22"/>
          <w:lang w:val="en-US"/>
        </w:rPr>
        <w:t>C</w:t>
      </w:r>
      <w:r w:rsidR="00ED3241">
        <w:rPr>
          <w:rFonts w:ascii="Arial" w:hAnsi="Arial" w:cs="Arial"/>
          <w:sz w:val="22"/>
          <w:lang w:val="en-US"/>
        </w:rPr>
        <w:t>EO | Managing Director</w:t>
      </w:r>
    </w:p>
    <w:sectPr w:rsidR="003B1828" w:rsidRPr="00D4448D" w:rsidSect="00A8032E">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531"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259CE" w14:textId="77777777" w:rsidR="00097E87" w:rsidRDefault="00097E87" w:rsidP="001E21E0">
      <w:pPr>
        <w:spacing w:after="0" w:line="240" w:lineRule="auto"/>
      </w:pPr>
      <w:r>
        <w:separator/>
      </w:r>
    </w:p>
  </w:endnote>
  <w:endnote w:type="continuationSeparator" w:id="0">
    <w:p w14:paraId="236C8B5E" w14:textId="77777777" w:rsidR="00097E87" w:rsidRDefault="00097E87" w:rsidP="001E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Light">
    <w:panose1 w:val="020B0604020202020204"/>
    <w:charset w:val="00"/>
    <w:family w:val="swiss"/>
    <w:pitch w:val="variable"/>
    <w:sig w:usb0="E00002EF" w:usb1="4000205B" w:usb2="00000028" w:usb3="00000000" w:csb0="0000019F" w:csb1="00000000"/>
  </w:font>
  <w:font w:name="Open Sans">
    <w:panose1 w:val="020B0604020202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50570" w14:textId="77777777" w:rsidR="00561394" w:rsidRDefault="00561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7125"/>
      <w:gridCol w:w="1379"/>
    </w:tblGrid>
    <w:tr w:rsidR="00561394" w14:paraId="2554EAD3" w14:textId="77777777" w:rsidTr="00F96E23">
      <w:tc>
        <w:tcPr>
          <w:tcW w:w="7125" w:type="dxa"/>
        </w:tcPr>
        <w:p w14:paraId="2F12F2ED" w14:textId="77777777" w:rsidR="00561394" w:rsidRPr="006D09E4" w:rsidRDefault="00561394" w:rsidP="00F05A4D">
          <w:pPr>
            <w:pStyle w:val="Footer"/>
            <w:rPr>
              <w:rFonts w:ascii="Arial" w:hAnsi="Arial" w:cs="Arial"/>
              <w:noProof/>
              <w:sz w:val="12"/>
              <w:szCs w:val="18"/>
            </w:rPr>
          </w:pPr>
          <w:r w:rsidRPr="006D09E4">
            <w:rPr>
              <w:rFonts w:ascii="Arial" w:hAnsi="Arial" w:cs="Arial"/>
            </w:rPr>
            <w:fldChar w:fldCharType="begin"/>
          </w:r>
          <w:r w:rsidRPr="006D09E4">
            <w:rPr>
              <w:rFonts w:ascii="Arial" w:hAnsi="Arial" w:cs="Arial"/>
            </w:rPr>
            <w:instrText xml:space="preserve"> PAGE   \* MERGEFORMAT </w:instrText>
          </w:r>
          <w:r w:rsidRPr="006D09E4">
            <w:rPr>
              <w:rFonts w:ascii="Arial" w:hAnsi="Arial" w:cs="Arial"/>
            </w:rPr>
            <w:fldChar w:fldCharType="separate"/>
          </w:r>
          <w:r>
            <w:rPr>
              <w:rFonts w:ascii="Arial" w:hAnsi="Arial" w:cs="Arial"/>
              <w:noProof/>
            </w:rPr>
            <w:t>2</w:t>
          </w:r>
          <w:r w:rsidRPr="006D09E4">
            <w:rPr>
              <w:rFonts w:ascii="Arial" w:hAnsi="Arial" w:cs="Arial"/>
              <w:noProof/>
            </w:rPr>
            <w:fldChar w:fldCharType="end"/>
          </w:r>
          <w:r w:rsidRPr="006D09E4">
            <w:rPr>
              <w:rFonts w:ascii="Arial" w:hAnsi="Arial" w:cs="Arial"/>
              <w:noProof/>
            </w:rPr>
            <w:t xml:space="preserve"> </w:t>
          </w:r>
          <w:r>
            <w:rPr>
              <w:rFonts w:ascii="Arial" w:hAnsi="Arial" w:cs="Arial"/>
              <w:noProof/>
            </w:rPr>
            <w:t xml:space="preserve">| </w:t>
          </w:r>
          <w:r w:rsidRPr="006D09E4">
            <w:rPr>
              <w:rFonts w:ascii="Arial" w:hAnsi="Arial" w:cs="Arial"/>
              <w:noProof/>
              <w:color w:val="FF0000"/>
            </w:rPr>
            <w:br/>
          </w:r>
        </w:p>
      </w:tc>
      <w:tc>
        <w:tcPr>
          <w:tcW w:w="1379" w:type="dxa"/>
        </w:tcPr>
        <w:p w14:paraId="04FE2819" w14:textId="77777777" w:rsidR="00561394" w:rsidRDefault="00561394" w:rsidP="003B1828">
          <w:pPr>
            <w:pStyle w:val="Footer"/>
          </w:pPr>
          <w:r w:rsidRPr="00A8032E">
            <w:rPr>
              <w:noProof/>
              <w:lang w:val="en-AU" w:eastAsia="en-AU"/>
            </w:rPr>
            <mc:AlternateContent>
              <mc:Choice Requires="wps">
                <w:drawing>
                  <wp:anchor distT="0" distB="0" distL="114300" distR="114300" simplePos="0" relativeHeight="251658752" behindDoc="0" locked="0" layoutInCell="1" allowOverlap="1" wp14:anchorId="7577A844" wp14:editId="0A7F1EC2">
                    <wp:simplePos x="0" y="0"/>
                    <wp:positionH relativeFrom="column">
                      <wp:posOffset>-2816</wp:posOffset>
                    </wp:positionH>
                    <wp:positionV relativeFrom="paragraph">
                      <wp:posOffset>28279</wp:posOffset>
                    </wp:positionV>
                    <wp:extent cx="1079141" cy="92564"/>
                    <wp:effectExtent l="0" t="0" r="6985" b="3175"/>
                    <wp:wrapNone/>
                    <wp:docPr id="5" name="Text To Outline"/>
                    <wp:cNvGraphicFramePr/>
                    <a:graphic xmlns:a="http://schemas.openxmlformats.org/drawingml/2006/main">
                      <a:graphicData uri="http://schemas.microsoft.com/office/word/2010/wordprocessingShape">
                        <wps:wsp>
                          <wps:cNvSpPr/>
                          <wps:spPr>
                            <a:xfrm>
                              <a:off x="0" y="0"/>
                              <a:ext cx="1079141" cy="92564"/>
                            </a:xfrm>
                            <a:custGeom>
                              <a:avLst/>
                              <a:gdLst/>
                              <a:ahLst/>
                              <a:cxnLst/>
                              <a:rect l="l" t="t" r="r" b="b"/>
                              <a:pathLst>
                                <a:path w="3301556" h="285255">
                                  <a:moveTo>
                                    <a:pt x="2480905" y="159982"/>
                                  </a:moveTo>
                                  <a:cubicBezTo>
                                    <a:pt x="2469289" y="159956"/>
                                    <a:pt x="2460495" y="161533"/>
                                    <a:pt x="2454522" y="164711"/>
                                  </a:cubicBezTo>
                                  <a:cubicBezTo>
                                    <a:pt x="2448549" y="167890"/>
                                    <a:pt x="2445550" y="172823"/>
                                    <a:pt x="2445524" y="179510"/>
                                  </a:cubicBezTo>
                                  <a:cubicBezTo>
                                    <a:pt x="2445524" y="184297"/>
                                    <a:pt x="2447354" y="188073"/>
                                    <a:pt x="2451014" y="190838"/>
                                  </a:cubicBezTo>
                                  <a:cubicBezTo>
                                    <a:pt x="2454674" y="193604"/>
                                    <a:pt x="2460164" y="195015"/>
                                    <a:pt x="2467484" y="195072"/>
                                  </a:cubicBezTo>
                                  <a:cubicBezTo>
                                    <a:pt x="2478554" y="194748"/>
                                    <a:pt x="2487145" y="191963"/>
                                    <a:pt x="2493258" y="186719"/>
                                  </a:cubicBezTo>
                                  <a:cubicBezTo>
                                    <a:pt x="2499370" y="181475"/>
                                    <a:pt x="2502471" y="175715"/>
                                    <a:pt x="2502560" y="169441"/>
                                  </a:cubicBezTo>
                                  <a:lnTo>
                                    <a:pt x="2502560" y="159982"/>
                                  </a:lnTo>
                                  <a:close/>
                                  <a:moveTo>
                                    <a:pt x="40805" y="131940"/>
                                  </a:moveTo>
                                  <a:lnTo>
                                    <a:pt x="40805" y="191110"/>
                                  </a:lnTo>
                                  <a:lnTo>
                                    <a:pt x="85938" y="191110"/>
                                  </a:lnTo>
                                  <a:cubicBezTo>
                                    <a:pt x="95360" y="191097"/>
                                    <a:pt x="102818" y="188606"/>
                                    <a:pt x="108314" y="183637"/>
                                  </a:cubicBezTo>
                                  <a:cubicBezTo>
                                    <a:pt x="113809" y="178668"/>
                                    <a:pt x="116617" y="171298"/>
                                    <a:pt x="116738" y="161525"/>
                                  </a:cubicBezTo>
                                  <a:cubicBezTo>
                                    <a:pt x="116611" y="151752"/>
                                    <a:pt x="113663" y="144382"/>
                                    <a:pt x="107895" y="139413"/>
                                  </a:cubicBezTo>
                                  <a:cubicBezTo>
                                    <a:pt x="102126" y="134444"/>
                                    <a:pt x="94299" y="131953"/>
                                    <a:pt x="84413" y="131940"/>
                                  </a:cubicBezTo>
                                  <a:close/>
                                  <a:moveTo>
                                    <a:pt x="3224764" y="107861"/>
                                  </a:moveTo>
                                  <a:cubicBezTo>
                                    <a:pt x="3214840" y="108026"/>
                                    <a:pt x="3206860" y="111813"/>
                                    <a:pt x="3200824" y="119220"/>
                                  </a:cubicBezTo>
                                  <a:cubicBezTo>
                                    <a:pt x="3194788" y="126628"/>
                                    <a:pt x="3191688" y="136666"/>
                                    <a:pt x="3191522" y="149333"/>
                                  </a:cubicBezTo>
                                  <a:cubicBezTo>
                                    <a:pt x="3191688" y="161696"/>
                                    <a:pt x="3194788" y="171505"/>
                                    <a:pt x="3200824" y="178760"/>
                                  </a:cubicBezTo>
                                  <a:cubicBezTo>
                                    <a:pt x="3206860" y="186015"/>
                                    <a:pt x="3214840" y="189725"/>
                                    <a:pt x="3224764" y="189890"/>
                                  </a:cubicBezTo>
                                  <a:cubicBezTo>
                                    <a:pt x="3235832" y="189490"/>
                                    <a:pt x="3244422" y="185640"/>
                                    <a:pt x="3250534" y="178341"/>
                                  </a:cubicBezTo>
                                  <a:cubicBezTo>
                                    <a:pt x="3256646" y="171041"/>
                                    <a:pt x="3259747" y="162694"/>
                                    <a:pt x="3259836" y="153298"/>
                                  </a:cubicBezTo>
                                  <a:lnTo>
                                    <a:pt x="3259836" y="144454"/>
                                  </a:lnTo>
                                  <a:cubicBezTo>
                                    <a:pt x="3259785" y="135459"/>
                                    <a:pt x="3256760" y="127225"/>
                                    <a:pt x="3250763" y="119754"/>
                                  </a:cubicBezTo>
                                  <a:cubicBezTo>
                                    <a:pt x="3244765" y="112283"/>
                                    <a:pt x="3236099" y="108319"/>
                                    <a:pt x="3224764" y="107861"/>
                                  </a:cubicBezTo>
                                  <a:close/>
                                  <a:moveTo>
                                    <a:pt x="2310594" y="107861"/>
                                  </a:moveTo>
                                  <a:cubicBezTo>
                                    <a:pt x="2298967" y="108325"/>
                                    <a:pt x="2290122" y="112276"/>
                                    <a:pt x="2284061" y="119716"/>
                                  </a:cubicBezTo>
                                  <a:cubicBezTo>
                                    <a:pt x="2278000" y="127155"/>
                                    <a:pt x="2274950" y="135300"/>
                                    <a:pt x="2274912" y="144149"/>
                                  </a:cubicBezTo>
                                  <a:lnTo>
                                    <a:pt x="2274912" y="153602"/>
                                  </a:lnTo>
                                  <a:cubicBezTo>
                                    <a:pt x="2274995" y="162998"/>
                                    <a:pt x="2278108" y="171346"/>
                                    <a:pt x="2284252" y="178646"/>
                                  </a:cubicBezTo>
                                  <a:cubicBezTo>
                                    <a:pt x="2290396" y="185945"/>
                                    <a:pt x="2299074" y="189795"/>
                                    <a:pt x="2310288" y="190195"/>
                                  </a:cubicBezTo>
                                  <a:cubicBezTo>
                                    <a:pt x="2320359" y="190036"/>
                                    <a:pt x="2328428" y="186237"/>
                                    <a:pt x="2334496" y="178798"/>
                                  </a:cubicBezTo>
                                  <a:cubicBezTo>
                                    <a:pt x="2340563" y="171359"/>
                                    <a:pt x="2343676" y="161232"/>
                                    <a:pt x="2343835" y="148418"/>
                                  </a:cubicBezTo>
                                  <a:cubicBezTo>
                                    <a:pt x="2343727" y="135922"/>
                                    <a:pt x="2340741" y="126075"/>
                                    <a:pt x="2334877" y="118877"/>
                                  </a:cubicBezTo>
                                  <a:cubicBezTo>
                                    <a:pt x="2329012" y="111679"/>
                                    <a:pt x="2320918" y="108007"/>
                                    <a:pt x="2310594" y="107861"/>
                                  </a:cubicBezTo>
                                  <a:close/>
                                  <a:moveTo>
                                    <a:pt x="1015194" y="107861"/>
                                  </a:moveTo>
                                  <a:cubicBezTo>
                                    <a:pt x="1003567" y="108325"/>
                                    <a:pt x="994723" y="112276"/>
                                    <a:pt x="988662" y="119716"/>
                                  </a:cubicBezTo>
                                  <a:cubicBezTo>
                                    <a:pt x="982600" y="127155"/>
                                    <a:pt x="979551" y="135300"/>
                                    <a:pt x="979513" y="144149"/>
                                  </a:cubicBezTo>
                                  <a:lnTo>
                                    <a:pt x="979513" y="153602"/>
                                  </a:lnTo>
                                  <a:cubicBezTo>
                                    <a:pt x="979595" y="162998"/>
                                    <a:pt x="982708" y="171346"/>
                                    <a:pt x="988852" y="178646"/>
                                  </a:cubicBezTo>
                                  <a:cubicBezTo>
                                    <a:pt x="994996" y="185945"/>
                                    <a:pt x="1003675" y="189795"/>
                                    <a:pt x="1014889" y="190195"/>
                                  </a:cubicBezTo>
                                  <a:cubicBezTo>
                                    <a:pt x="1024959" y="190036"/>
                                    <a:pt x="1033028" y="186237"/>
                                    <a:pt x="1039096" y="178798"/>
                                  </a:cubicBezTo>
                                  <a:cubicBezTo>
                                    <a:pt x="1045163" y="171359"/>
                                    <a:pt x="1048277" y="161232"/>
                                    <a:pt x="1048435" y="148418"/>
                                  </a:cubicBezTo>
                                  <a:cubicBezTo>
                                    <a:pt x="1048327" y="135922"/>
                                    <a:pt x="1045341" y="126075"/>
                                    <a:pt x="1039477" y="118877"/>
                                  </a:cubicBezTo>
                                  <a:cubicBezTo>
                                    <a:pt x="1033613" y="111679"/>
                                    <a:pt x="1025518" y="108007"/>
                                    <a:pt x="1015194" y="107861"/>
                                  </a:cubicBezTo>
                                  <a:close/>
                                  <a:moveTo>
                                    <a:pt x="1757324" y="103899"/>
                                  </a:moveTo>
                                  <a:cubicBezTo>
                                    <a:pt x="1748815" y="103861"/>
                                    <a:pt x="1741525" y="106302"/>
                                    <a:pt x="1735454" y="111223"/>
                                  </a:cubicBezTo>
                                  <a:cubicBezTo>
                                    <a:pt x="1729384" y="116144"/>
                                    <a:pt x="1725294" y="123774"/>
                                    <a:pt x="1723186" y="134112"/>
                                  </a:cubicBezTo>
                                  <a:lnTo>
                                    <a:pt x="1788718" y="134112"/>
                                  </a:lnTo>
                                  <a:cubicBezTo>
                                    <a:pt x="1787277" y="123507"/>
                                    <a:pt x="1783835" y="115801"/>
                                    <a:pt x="1778393" y="110994"/>
                                  </a:cubicBezTo>
                                  <a:cubicBezTo>
                                    <a:pt x="1772951" y="106188"/>
                                    <a:pt x="1765928" y="103822"/>
                                    <a:pt x="1757324" y="103899"/>
                                  </a:cubicBezTo>
                                  <a:close/>
                                  <a:moveTo>
                                    <a:pt x="671474" y="103899"/>
                                  </a:moveTo>
                                  <a:cubicBezTo>
                                    <a:pt x="662965" y="103861"/>
                                    <a:pt x="655675" y="106302"/>
                                    <a:pt x="649605" y="111223"/>
                                  </a:cubicBezTo>
                                  <a:cubicBezTo>
                                    <a:pt x="643534" y="116144"/>
                                    <a:pt x="639445" y="123774"/>
                                    <a:pt x="637337" y="134112"/>
                                  </a:cubicBezTo>
                                  <a:lnTo>
                                    <a:pt x="702869" y="134112"/>
                                  </a:lnTo>
                                  <a:cubicBezTo>
                                    <a:pt x="701427" y="123507"/>
                                    <a:pt x="697985" y="115801"/>
                                    <a:pt x="692543" y="110994"/>
                                  </a:cubicBezTo>
                                  <a:cubicBezTo>
                                    <a:pt x="687101" y="106188"/>
                                    <a:pt x="680078" y="103822"/>
                                    <a:pt x="671474" y="103899"/>
                                  </a:cubicBezTo>
                                  <a:close/>
                                  <a:moveTo>
                                    <a:pt x="252374" y="103899"/>
                                  </a:moveTo>
                                  <a:cubicBezTo>
                                    <a:pt x="243865" y="103861"/>
                                    <a:pt x="236575" y="106302"/>
                                    <a:pt x="230505" y="111223"/>
                                  </a:cubicBezTo>
                                  <a:cubicBezTo>
                                    <a:pt x="224434" y="116144"/>
                                    <a:pt x="220345" y="123774"/>
                                    <a:pt x="218237" y="134112"/>
                                  </a:cubicBezTo>
                                  <a:lnTo>
                                    <a:pt x="283769" y="134112"/>
                                  </a:lnTo>
                                  <a:cubicBezTo>
                                    <a:pt x="282327" y="123507"/>
                                    <a:pt x="278885" y="115801"/>
                                    <a:pt x="273443" y="110994"/>
                                  </a:cubicBezTo>
                                  <a:cubicBezTo>
                                    <a:pt x="268002" y="106188"/>
                                    <a:pt x="260978" y="103822"/>
                                    <a:pt x="252374" y="103899"/>
                                  </a:cubicBezTo>
                                  <a:close/>
                                  <a:moveTo>
                                    <a:pt x="2909468" y="74371"/>
                                  </a:moveTo>
                                  <a:lnTo>
                                    <a:pt x="2951492" y="74371"/>
                                  </a:lnTo>
                                  <a:lnTo>
                                    <a:pt x="2951492" y="223685"/>
                                  </a:lnTo>
                                  <a:lnTo>
                                    <a:pt x="2909468" y="223685"/>
                                  </a:lnTo>
                                  <a:close/>
                                  <a:moveTo>
                                    <a:pt x="1442618" y="74371"/>
                                  </a:moveTo>
                                  <a:lnTo>
                                    <a:pt x="1484642" y="74371"/>
                                  </a:lnTo>
                                  <a:lnTo>
                                    <a:pt x="1484642" y="223685"/>
                                  </a:lnTo>
                                  <a:lnTo>
                                    <a:pt x="1442618" y="223685"/>
                                  </a:lnTo>
                                  <a:close/>
                                  <a:moveTo>
                                    <a:pt x="1117244" y="74371"/>
                                  </a:moveTo>
                                  <a:lnTo>
                                    <a:pt x="1159268" y="74371"/>
                                  </a:lnTo>
                                  <a:lnTo>
                                    <a:pt x="1159268" y="160630"/>
                                  </a:lnTo>
                                  <a:cubicBezTo>
                                    <a:pt x="1159287" y="169412"/>
                                    <a:pt x="1161461" y="176308"/>
                                    <a:pt x="1165788" y="181318"/>
                                  </a:cubicBezTo>
                                  <a:cubicBezTo>
                                    <a:pt x="1170116" y="186328"/>
                                    <a:pt x="1176483" y="188881"/>
                                    <a:pt x="1184890" y="188976"/>
                                  </a:cubicBezTo>
                                  <a:cubicBezTo>
                                    <a:pt x="1192839" y="188843"/>
                                    <a:pt x="1199359" y="185985"/>
                                    <a:pt x="1204449" y="180403"/>
                                  </a:cubicBezTo>
                                  <a:cubicBezTo>
                                    <a:pt x="1209539" y="174822"/>
                                    <a:pt x="1212170" y="167316"/>
                                    <a:pt x="1212341" y="157886"/>
                                  </a:cubicBezTo>
                                  <a:lnTo>
                                    <a:pt x="1212341" y="74371"/>
                                  </a:lnTo>
                                  <a:lnTo>
                                    <a:pt x="1254061" y="74371"/>
                                  </a:lnTo>
                                  <a:lnTo>
                                    <a:pt x="1254061" y="223685"/>
                                  </a:lnTo>
                                  <a:lnTo>
                                    <a:pt x="1213864" y="223685"/>
                                  </a:lnTo>
                                  <a:lnTo>
                                    <a:pt x="1212646" y="201764"/>
                                  </a:lnTo>
                                  <a:cubicBezTo>
                                    <a:pt x="1208376" y="208869"/>
                                    <a:pt x="1202581" y="214527"/>
                                    <a:pt x="1195260" y="218739"/>
                                  </a:cubicBezTo>
                                  <a:cubicBezTo>
                                    <a:pt x="1187940" y="222951"/>
                                    <a:pt x="1179095" y="225108"/>
                                    <a:pt x="1168724" y="225209"/>
                                  </a:cubicBezTo>
                                  <a:cubicBezTo>
                                    <a:pt x="1151651" y="224848"/>
                                    <a:pt x="1138805" y="219557"/>
                                    <a:pt x="1130188" y="209336"/>
                                  </a:cubicBezTo>
                                  <a:cubicBezTo>
                                    <a:pt x="1121571" y="199115"/>
                                    <a:pt x="1117256" y="186130"/>
                                    <a:pt x="1117244" y="170383"/>
                                  </a:cubicBezTo>
                                  <a:close/>
                                  <a:moveTo>
                                    <a:pt x="3216530" y="72847"/>
                                  </a:moveTo>
                                  <a:cubicBezTo>
                                    <a:pt x="3227478" y="72949"/>
                                    <a:pt x="3236537" y="74877"/>
                                    <a:pt x="3243711" y="78632"/>
                                  </a:cubicBezTo>
                                  <a:cubicBezTo>
                                    <a:pt x="3250884" y="82387"/>
                                    <a:pt x="3256360" y="87360"/>
                                    <a:pt x="3260140" y="93551"/>
                                  </a:cubicBezTo>
                                  <a:lnTo>
                                    <a:pt x="3261358" y="74371"/>
                                  </a:lnTo>
                                  <a:lnTo>
                                    <a:pt x="3301555" y="74371"/>
                                  </a:lnTo>
                                  <a:lnTo>
                                    <a:pt x="3301555" y="216684"/>
                                  </a:lnTo>
                                  <a:cubicBezTo>
                                    <a:pt x="3301670" y="238353"/>
                                    <a:pt x="3294740" y="255156"/>
                                    <a:pt x="3280763" y="267094"/>
                                  </a:cubicBezTo>
                                  <a:cubicBezTo>
                                    <a:pt x="3266787" y="279031"/>
                                    <a:pt x="3245070" y="285085"/>
                                    <a:pt x="3215615" y="285255"/>
                                  </a:cubicBezTo>
                                  <a:cubicBezTo>
                                    <a:pt x="3206028" y="285261"/>
                                    <a:pt x="3197225" y="285096"/>
                                    <a:pt x="3189207" y="284760"/>
                                  </a:cubicBezTo>
                                  <a:cubicBezTo>
                                    <a:pt x="3181190" y="284424"/>
                                    <a:pt x="3172927" y="283878"/>
                                    <a:pt x="3164419" y="283124"/>
                                  </a:cubicBezTo>
                                  <a:lnTo>
                                    <a:pt x="3164419" y="251457"/>
                                  </a:lnTo>
                                  <a:cubicBezTo>
                                    <a:pt x="3172971" y="252214"/>
                                    <a:pt x="3181145" y="252761"/>
                                    <a:pt x="3188940" y="253098"/>
                                  </a:cubicBezTo>
                                  <a:cubicBezTo>
                                    <a:pt x="3196736" y="253435"/>
                                    <a:pt x="3204916" y="253600"/>
                                    <a:pt x="3213480" y="253594"/>
                                  </a:cubicBezTo>
                                  <a:cubicBezTo>
                                    <a:pt x="3231022" y="253600"/>
                                    <a:pt x="3243208" y="250688"/>
                                    <a:pt x="3250038" y="244859"/>
                                  </a:cubicBezTo>
                                  <a:cubicBezTo>
                                    <a:pt x="3256869" y="239030"/>
                                    <a:pt x="3260134" y="230247"/>
                                    <a:pt x="3259836" y="218510"/>
                                  </a:cubicBezTo>
                                  <a:lnTo>
                                    <a:pt x="3259836" y="201765"/>
                                  </a:lnTo>
                                  <a:cubicBezTo>
                                    <a:pt x="3255757" y="208533"/>
                                    <a:pt x="3250039" y="213950"/>
                                    <a:pt x="3242682" y="218016"/>
                                  </a:cubicBezTo>
                                  <a:cubicBezTo>
                                    <a:pt x="3235324" y="222082"/>
                                    <a:pt x="3226099" y="224378"/>
                                    <a:pt x="3215005" y="224904"/>
                                  </a:cubicBezTo>
                                  <a:cubicBezTo>
                                    <a:pt x="3194795" y="224500"/>
                                    <a:pt x="3178835" y="217393"/>
                                    <a:pt x="3167126" y="203584"/>
                                  </a:cubicBezTo>
                                  <a:cubicBezTo>
                                    <a:pt x="3155418" y="189774"/>
                                    <a:pt x="3149440" y="171691"/>
                                    <a:pt x="3149193" y="149333"/>
                                  </a:cubicBezTo>
                                  <a:cubicBezTo>
                                    <a:pt x="3149694" y="124939"/>
                                    <a:pt x="3156306" y="106132"/>
                                    <a:pt x="3169030" y="92912"/>
                                  </a:cubicBezTo>
                                  <a:cubicBezTo>
                                    <a:pt x="3181754" y="79693"/>
                                    <a:pt x="3197588" y="73004"/>
                                    <a:pt x="3216530" y="72847"/>
                                  </a:cubicBezTo>
                                  <a:close/>
                                  <a:moveTo>
                                    <a:pt x="3073748" y="72847"/>
                                  </a:moveTo>
                                  <a:cubicBezTo>
                                    <a:pt x="3090714" y="73139"/>
                                    <a:pt x="3103623" y="78493"/>
                                    <a:pt x="3112475" y="88911"/>
                                  </a:cubicBezTo>
                                  <a:cubicBezTo>
                                    <a:pt x="3121327" y="99329"/>
                                    <a:pt x="3125781" y="113063"/>
                                    <a:pt x="3125838" y="130111"/>
                                  </a:cubicBezTo>
                                  <a:lnTo>
                                    <a:pt x="3125838" y="223685"/>
                                  </a:lnTo>
                                  <a:lnTo>
                                    <a:pt x="3084118" y="223685"/>
                                  </a:lnTo>
                                  <a:lnTo>
                                    <a:pt x="3084118" y="139560"/>
                                  </a:lnTo>
                                  <a:cubicBezTo>
                                    <a:pt x="3084118" y="130023"/>
                                    <a:pt x="3081907" y="122580"/>
                                    <a:pt x="3077484" y="117234"/>
                                  </a:cubicBezTo>
                                  <a:cubicBezTo>
                                    <a:pt x="3073062" y="111887"/>
                                    <a:pt x="3066428" y="109169"/>
                                    <a:pt x="3057583" y="109080"/>
                                  </a:cubicBezTo>
                                  <a:cubicBezTo>
                                    <a:pt x="3048318" y="109214"/>
                                    <a:pt x="3040998" y="112071"/>
                                    <a:pt x="3035623" y="117653"/>
                                  </a:cubicBezTo>
                                  <a:cubicBezTo>
                                    <a:pt x="3030247" y="123234"/>
                                    <a:pt x="3027502" y="130740"/>
                                    <a:pt x="3027388" y="140170"/>
                                  </a:cubicBezTo>
                                  <a:lnTo>
                                    <a:pt x="3027388" y="223685"/>
                                  </a:lnTo>
                                  <a:lnTo>
                                    <a:pt x="2985668" y="223685"/>
                                  </a:lnTo>
                                  <a:lnTo>
                                    <a:pt x="2985668" y="74371"/>
                                  </a:lnTo>
                                  <a:lnTo>
                                    <a:pt x="3025865" y="74371"/>
                                  </a:lnTo>
                                  <a:lnTo>
                                    <a:pt x="3027083" y="96292"/>
                                  </a:lnTo>
                                  <a:cubicBezTo>
                                    <a:pt x="3031467" y="89188"/>
                                    <a:pt x="3037491" y="83529"/>
                                    <a:pt x="3045154" y="79317"/>
                                  </a:cubicBezTo>
                                  <a:cubicBezTo>
                                    <a:pt x="3052817" y="75105"/>
                                    <a:pt x="3062348" y="72949"/>
                                    <a:pt x="3073748" y="72847"/>
                                  </a:cubicBezTo>
                                  <a:close/>
                                  <a:moveTo>
                                    <a:pt x="2664173" y="72847"/>
                                  </a:moveTo>
                                  <a:cubicBezTo>
                                    <a:pt x="2681139" y="73139"/>
                                    <a:pt x="2694048" y="78493"/>
                                    <a:pt x="2702900" y="88911"/>
                                  </a:cubicBezTo>
                                  <a:cubicBezTo>
                                    <a:pt x="2711752" y="99329"/>
                                    <a:pt x="2716206" y="113063"/>
                                    <a:pt x="2716263" y="130111"/>
                                  </a:cubicBezTo>
                                  <a:lnTo>
                                    <a:pt x="2716263" y="223685"/>
                                  </a:lnTo>
                                  <a:lnTo>
                                    <a:pt x="2674544" y="223685"/>
                                  </a:lnTo>
                                  <a:lnTo>
                                    <a:pt x="2674544" y="139560"/>
                                  </a:lnTo>
                                  <a:cubicBezTo>
                                    <a:pt x="2674544" y="130023"/>
                                    <a:pt x="2672332" y="122580"/>
                                    <a:pt x="2667910" y="117234"/>
                                  </a:cubicBezTo>
                                  <a:cubicBezTo>
                                    <a:pt x="2663487" y="111887"/>
                                    <a:pt x="2656853" y="109169"/>
                                    <a:pt x="2648008" y="109080"/>
                                  </a:cubicBezTo>
                                  <a:cubicBezTo>
                                    <a:pt x="2638743" y="109214"/>
                                    <a:pt x="2631424" y="112071"/>
                                    <a:pt x="2626048" y="117653"/>
                                  </a:cubicBezTo>
                                  <a:cubicBezTo>
                                    <a:pt x="2620672" y="123234"/>
                                    <a:pt x="2617927" y="130740"/>
                                    <a:pt x="2617812" y="140170"/>
                                  </a:cubicBezTo>
                                  <a:lnTo>
                                    <a:pt x="2617812" y="223685"/>
                                  </a:lnTo>
                                  <a:lnTo>
                                    <a:pt x="2576093" y="223685"/>
                                  </a:lnTo>
                                  <a:lnTo>
                                    <a:pt x="2576093" y="74371"/>
                                  </a:lnTo>
                                  <a:lnTo>
                                    <a:pt x="2616290" y="74371"/>
                                  </a:lnTo>
                                  <a:lnTo>
                                    <a:pt x="2617508" y="96292"/>
                                  </a:lnTo>
                                  <a:cubicBezTo>
                                    <a:pt x="2621892" y="89188"/>
                                    <a:pt x="2627916" y="83529"/>
                                    <a:pt x="2635579" y="79317"/>
                                  </a:cubicBezTo>
                                  <a:cubicBezTo>
                                    <a:pt x="2643242" y="75105"/>
                                    <a:pt x="2652774" y="72949"/>
                                    <a:pt x="2664173" y="72847"/>
                                  </a:cubicBezTo>
                                  <a:close/>
                                  <a:moveTo>
                                    <a:pt x="2475720" y="72847"/>
                                  </a:moveTo>
                                  <a:cubicBezTo>
                                    <a:pt x="2498128" y="73049"/>
                                    <a:pt x="2514952" y="78658"/>
                                    <a:pt x="2526192" y="89676"/>
                                  </a:cubicBezTo>
                                  <a:cubicBezTo>
                                    <a:pt x="2537432" y="100694"/>
                                    <a:pt x="2543055" y="115912"/>
                                    <a:pt x="2543060" y="135329"/>
                                  </a:cubicBezTo>
                                  <a:lnTo>
                                    <a:pt x="2543060" y="223685"/>
                                  </a:lnTo>
                                  <a:lnTo>
                                    <a:pt x="2504387" y="223685"/>
                                  </a:lnTo>
                                  <a:lnTo>
                                    <a:pt x="2503474" y="203291"/>
                                  </a:lnTo>
                                  <a:cubicBezTo>
                                    <a:pt x="2500716" y="208333"/>
                                    <a:pt x="2495481" y="213166"/>
                                    <a:pt x="2487767" y="217789"/>
                                  </a:cubicBezTo>
                                  <a:cubicBezTo>
                                    <a:pt x="2480053" y="222412"/>
                                    <a:pt x="2469022" y="224886"/>
                                    <a:pt x="2454674" y="225209"/>
                                  </a:cubicBezTo>
                                  <a:cubicBezTo>
                                    <a:pt x="2438477" y="225057"/>
                                    <a:pt x="2426166" y="221327"/>
                                    <a:pt x="2417739" y="214019"/>
                                  </a:cubicBezTo>
                                  <a:cubicBezTo>
                                    <a:pt x="2409313" y="206710"/>
                                    <a:pt x="2405074" y="196733"/>
                                    <a:pt x="2405024" y="184087"/>
                                  </a:cubicBezTo>
                                  <a:cubicBezTo>
                                    <a:pt x="2405232" y="172087"/>
                                    <a:pt x="2408944" y="162658"/>
                                    <a:pt x="2416158" y="155798"/>
                                  </a:cubicBezTo>
                                  <a:cubicBezTo>
                                    <a:pt x="2423372" y="148938"/>
                                    <a:pt x="2432840" y="144094"/>
                                    <a:pt x="2444561" y="141265"/>
                                  </a:cubicBezTo>
                                  <a:cubicBezTo>
                                    <a:pt x="2456282" y="138436"/>
                                    <a:pt x="2469006" y="137068"/>
                                    <a:pt x="2482735" y="137160"/>
                                  </a:cubicBezTo>
                                  <a:lnTo>
                                    <a:pt x="2502560" y="137160"/>
                                  </a:lnTo>
                                  <a:lnTo>
                                    <a:pt x="2502560" y="131972"/>
                                  </a:lnTo>
                                  <a:cubicBezTo>
                                    <a:pt x="2502554" y="123485"/>
                                    <a:pt x="2500203" y="116810"/>
                                    <a:pt x="2495507" y="111946"/>
                                  </a:cubicBezTo>
                                  <a:cubicBezTo>
                                    <a:pt x="2490811" y="107083"/>
                                    <a:pt x="2483809" y="104604"/>
                                    <a:pt x="2474500" y="104508"/>
                                  </a:cubicBezTo>
                                  <a:cubicBezTo>
                                    <a:pt x="2466500" y="104553"/>
                                    <a:pt x="2460082" y="106371"/>
                                    <a:pt x="2455246" y="109963"/>
                                  </a:cubicBezTo>
                                  <a:cubicBezTo>
                                    <a:pt x="2450411" y="113555"/>
                                    <a:pt x="2447577" y="118653"/>
                                    <a:pt x="2446744" y="125259"/>
                                  </a:cubicBezTo>
                                  <a:lnTo>
                                    <a:pt x="2408983" y="125259"/>
                                  </a:lnTo>
                                  <a:cubicBezTo>
                                    <a:pt x="2410580" y="108536"/>
                                    <a:pt x="2417282" y="95647"/>
                                    <a:pt x="2429087" y="86591"/>
                                  </a:cubicBezTo>
                                  <a:cubicBezTo>
                                    <a:pt x="2440892" y="77535"/>
                                    <a:pt x="2456436" y="72954"/>
                                    <a:pt x="2475720" y="72847"/>
                                  </a:cubicBezTo>
                                  <a:close/>
                                  <a:moveTo>
                                    <a:pt x="2072316" y="72847"/>
                                  </a:moveTo>
                                  <a:cubicBezTo>
                                    <a:pt x="2091456" y="72966"/>
                                    <a:pt x="2106134" y="77143"/>
                                    <a:pt x="2116352" y="85378"/>
                                  </a:cubicBezTo>
                                  <a:cubicBezTo>
                                    <a:pt x="2126570" y="93614"/>
                                    <a:pt x="2131799" y="105197"/>
                                    <a:pt x="2132039" y="120129"/>
                                  </a:cubicBezTo>
                                  <a:lnTo>
                                    <a:pt x="2095802" y="120129"/>
                                  </a:lnTo>
                                  <a:cubicBezTo>
                                    <a:pt x="2095326" y="114008"/>
                                    <a:pt x="2093077" y="109417"/>
                                    <a:pt x="2089055" y="106356"/>
                                  </a:cubicBezTo>
                                  <a:cubicBezTo>
                                    <a:pt x="2085033" y="103295"/>
                                    <a:pt x="2079352" y="101765"/>
                                    <a:pt x="2072011" y="101765"/>
                                  </a:cubicBezTo>
                                  <a:cubicBezTo>
                                    <a:pt x="2064118" y="101816"/>
                                    <a:pt x="2058322" y="103091"/>
                                    <a:pt x="2054623" y="105591"/>
                                  </a:cubicBezTo>
                                  <a:cubicBezTo>
                                    <a:pt x="2050924" y="108090"/>
                                    <a:pt x="2049094" y="111508"/>
                                    <a:pt x="2049132" y="115844"/>
                                  </a:cubicBezTo>
                                  <a:cubicBezTo>
                                    <a:pt x="2049575" y="122357"/>
                                    <a:pt x="2054004" y="126721"/>
                                    <a:pt x="2062419" y="128937"/>
                                  </a:cubicBezTo>
                                  <a:cubicBezTo>
                                    <a:pt x="2070834" y="131154"/>
                                    <a:pt x="2080578" y="133377"/>
                                    <a:pt x="2091651" y="135606"/>
                                  </a:cubicBezTo>
                                  <a:cubicBezTo>
                                    <a:pt x="2102724" y="137835"/>
                                    <a:pt x="2112468" y="142225"/>
                                    <a:pt x="2120884" y="148776"/>
                                  </a:cubicBezTo>
                                  <a:cubicBezTo>
                                    <a:pt x="2129299" y="155327"/>
                                    <a:pt x="2133728" y="166193"/>
                                    <a:pt x="2134171" y="181375"/>
                                  </a:cubicBezTo>
                                  <a:cubicBezTo>
                                    <a:pt x="2134096" y="195321"/>
                                    <a:pt x="2128308" y="206089"/>
                                    <a:pt x="2116808" y="213680"/>
                                  </a:cubicBezTo>
                                  <a:cubicBezTo>
                                    <a:pt x="2105308" y="221271"/>
                                    <a:pt x="2089461" y="225114"/>
                                    <a:pt x="2069266" y="225209"/>
                                  </a:cubicBezTo>
                                  <a:cubicBezTo>
                                    <a:pt x="2048230" y="225146"/>
                                    <a:pt x="2032398" y="221011"/>
                                    <a:pt x="2021767" y="212805"/>
                                  </a:cubicBezTo>
                                  <a:cubicBezTo>
                                    <a:pt x="2011136" y="204599"/>
                                    <a:pt x="2005742" y="192702"/>
                                    <a:pt x="2005583" y="177114"/>
                                  </a:cubicBezTo>
                                  <a:lnTo>
                                    <a:pt x="2041214" y="177418"/>
                                  </a:lnTo>
                                  <a:cubicBezTo>
                                    <a:pt x="2041613" y="183532"/>
                                    <a:pt x="2044013" y="188199"/>
                                    <a:pt x="2048414" y="191421"/>
                                  </a:cubicBezTo>
                                  <a:cubicBezTo>
                                    <a:pt x="2052814" y="194642"/>
                                    <a:pt x="2059562" y="196266"/>
                                    <a:pt x="2068656" y="196291"/>
                                  </a:cubicBezTo>
                                  <a:cubicBezTo>
                                    <a:pt x="2077458" y="196253"/>
                                    <a:pt x="2083877" y="195036"/>
                                    <a:pt x="2087912" y="192638"/>
                                  </a:cubicBezTo>
                                  <a:cubicBezTo>
                                    <a:pt x="2091948" y="190241"/>
                                    <a:pt x="2093868" y="186893"/>
                                    <a:pt x="2093671" y="182593"/>
                                  </a:cubicBezTo>
                                  <a:cubicBezTo>
                                    <a:pt x="2093228" y="175941"/>
                                    <a:pt x="2088798" y="171420"/>
                                    <a:pt x="2080383" y="169028"/>
                                  </a:cubicBezTo>
                                  <a:cubicBezTo>
                                    <a:pt x="2071968" y="166636"/>
                                    <a:pt x="2062224" y="164281"/>
                                    <a:pt x="2051151" y="161961"/>
                                  </a:cubicBezTo>
                                  <a:cubicBezTo>
                                    <a:pt x="2040078" y="159641"/>
                                    <a:pt x="2030334" y="155264"/>
                                    <a:pt x="2021919" y="148829"/>
                                  </a:cubicBezTo>
                                  <a:cubicBezTo>
                                    <a:pt x="2013503" y="142394"/>
                                    <a:pt x="2009074" y="131807"/>
                                    <a:pt x="2008632" y="117068"/>
                                  </a:cubicBezTo>
                                  <a:cubicBezTo>
                                    <a:pt x="2008827" y="103204"/>
                                    <a:pt x="2014526" y="92398"/>
                                    <a:pt x="2025727" y="84653"/>
                                  </a:cubicBezTo>
                                  <a:cubicBezTo>
                                    <a:pt x="2036929" y="76908"/>
                                    <a:pt x="2052458" y="72972"/>
                                    <a:pt x="2072316" y="72847"/>
                                  </a:cubicBezTo>
                                  <a:close/>
                                  <a:moveTo>
                                    <a:pt x="1919916" y="72847"/>
                                  </a:moveTo>
                                  <a:cubicBezTo>
                                    <a:pt x="1939056" y="72966"/>
                                    <a:pt x="1953734" y="77143"/>
                                    <a:pt x="1963952" y="85378"/>
                                  </a:cubicBezTo>
                                  <a:cubicBezTo>
                                    <a:pt x="1974170" y="93614"/>
                                    <a:pt x="1979399" y="105197"/>
                                    <a:pt x="1979639" y="120129"/>
                                  </a:cubicBezTo>
                                  <a:lnTo>
                                    <a:pt x="1943402" y="120129"/>
                                  </a:lnTo>
                                  <a:cubicBezTo>
                                    <a:pt x="1942926" y="114008"/>
                                    <a:pt x="1940677" y="109417"/>
                                    <a:pt x="1936655" y="106356"/>
                                  </a:cubicBezTo>
                                  <a:cubicBezTo>
                                    <a:pt x="1932633" y="103295"/>
                                    <a:pt x="1926952" y="101765"/>
                                    <a:pt x="1919611" y="101765"/>
                                  </a:cubicBezTo>
                                  <a:cubicBezTo>
                                    <a:pt x="1911718" y="101816"/>
                                    <a:pt x="1905922" y="103091"/>
                                    <a:pt x="1902223" y="105591"/>
                                  </a:cubicBezTo>
                                  <a:cubicBezTo>
                                    <a:pt x="1898524" y="108090"/>
                                    <a:pt x="1896694" y="111508"/>
                                    <a:pt x="1896732" y="115844"/>
                                  </a:cubicBezTo>
                                  <a:cubicBezTo>
                                    <a:pt x="1897175" y="122357"/>
                                    <a:pt x="1901604" y="126721"/>
                                    <a:pt x="1910019" y="128937"/>
                                  </a:cubicBezTo>
                                  <a:cubicBezTo>
                                    <a:pt x="1918434" y="131154"/>
                                    <a:pt x="1928178" y="133377"/>
                                    <a:pt x="1939251" y="135606"/>
                                  </a:cubicBezTo>
                                  <a:cubicBezTo>
                                    <a:pt x="1950324" y="137835"/>
                                    <a:pt x="1960068" y="142225"/>
                                    <a:pt x="1968484" y="148776"/>
                                  </a:cubicBezTo>
                                  <a:cubicBezTo>
                                    <a:pt x="1976899" y="155327"/>
                                    <a:pt x="1981328" y="166193"/>
                                    <a:pt x="1981771" y="181375"/>
                                  </a:cubicBezTo>
                                  <a:cubicBezTo>
                                    <a:pt x="1981696" y="195321"/>
                                    <a:pt x="1975908" y="206089"/>
                                    <a:pt x="1964408" y="213680"/>
                                  </a:cubicBezTo>
                                  <a:cubicBezTo>
                                    <a:pt x="1952908" y="221271"/>
                                    <a:pt x="1937061" y="225114"/>
                                    <a:pt x="1916866" y="225209"/>
                                  </a:cubicBezTo>
                                  <a:cubicBezTo>
                                    <a:pt x="1895830" y="225146"/>
                                    <a:pt x="1879998" y="221011"/>
                                    <a:pt x="1869367" y="212805"/>
                                  </a:cubicBezTo>
                                  <a:cubicBezTo>
                                    <a:pt x="1858736" y="204599"/>
                                    <a:pt x="1853342" y="192702"/>
                                    <a:pt x="1853183" y="177114"/>
                                  </a:cubicBezTo>
                                  <a:lnTo>
                                    <a:pt x="1888814" y="177418"/>
                                  </a:lnTo>
                                  <a:cubicBezTo>
                                    <a:pt x="1889213" y="183532"/>
                                    <a:pt x="1891613" y="188199"/>
                                    <a:pt x="1896014" y="191421"/>
                                  </a:cubicBezTo>
                                  <a:cubicBezTo>
                                    <a:pt x="1900414" y="194642"/>
                                    <a:pt x="1907162" y="196266"/>
                                    <a:pt x="1916256" y="196291"/>
                                  </a:cubicBezTo>
                                  <a:cubicBezTo>
                                    <a:pt x="1925058" y="196253"/>
                                    <a:pt x="1931477" y="195036"/>
                                    <a:pt x="1935512" y="192638"/>
                                  </a:cubicBezTo>
                                  <a:cubicBezTo>
                                    <a:pt x="1939548" y="190241"/>
                                    <a:pt x="1941467" y="186893"/>
                                    <a:pt x="1941271" y="182593"/>
                                  </a:cubicBezTo>
                                  <a:cubicBezTo>
                                    <a:pt x="1940828" y="175941"/>
                                    <a:pt x="1936398" y="171420"/>
                                    <a:pt x="1927983" y="169028"/>
                                  </a:cubicBezTo>
                                  <a:cubicBezTo>
                                    <a:pt x="1919568" y="166636"/>
                                    <a:pt x="1909824" y="164281"/>
                                    <a:pt x="1898751" y="161961"/>
                                  </a:cubicBezTo>
                                  <a:cubicBezTo>
                                    <a:pt x="1887678" y="159641"/>
                                    <a:pt x="1877934" y="155264"/>
                                    <a:pt x="1869519" y="148829"/>
                                  </a:cubicBezTo>
                                  <a:cubicBezTo>
                                    <a:pt x="1861103" y="142394"/>
                                    <a:pt x="1856674" y="131807"/>
                                    <a:pt x="1856232" y="117068"/>
                                  </a:cubicBezTo>
                                  <a:cubicBezTo>
                                    <a:pt x="1856427" y="103204"/>
                                    <a:pt x="1862126" y="92398"/>
                                    <a:pt x="1873327" y="84653"/>
                                  </a:cubicBezTo>
                                  <a:cubicBezTo>
                                    <a:pt x="1884529" y="76908"/>
                                    <a:pt x="1900058" y="72972"/>
                                    <a:pt x="1919916" y="72847"/>
                                  </a:cubicBezTo>
                                  <a:close/>
                                  <a:moveTo>
                                    <a:pt x="1757019" y="72847"/>
                                  </a:moveTo>
                                  <a:cubicBezTo>
                                    <a:pt x="1779827" y="73214"/>
                                    <a:pt x="1797282" y="80396"/>
                                    <a:pt x="1809382" y="94395"/>
                                  </a:cubicBezTo>
                                  <a:cubicBezTo>
                                    <a:pt x="1821483" y="108393"/>
                                    <a:pt x="1827587" y="127008"/>
                                    <a:pt x="1827695" y="150241"/>
                                  </a:cubicBezTo>
                                  <a:lnTo>
                                    <a:pt x="1827695" y="158153"/>
                                  </a:lnTo>
                                  <a:lnTo>
                                    <a:pt x="1722577" y="158153"/>
                                  </a:lnTo>
                                  <a:cubicBezTo>
                                    <a:pt x="1724190" y="169602"/>
                                    <a:pt x="1728126" y="178210"/>
                                    <a:pt x="1734388" y="183975"/>
                                  </a:cubicBezTo>
                                  <a:cubicBezTo>
                                    <a:pt x="1740649" y="189741"/>
                                    <a:pt x="1748700" y="192627"/>
                                    <a:pt x="1758543" y="192634"/>
                                  </a:cubicBezTo>
                                  <a:cubicBezTo>
                                    <a:pt x="1768436" y="192367"/>
                                    <a:pt x="1775624" y="190307"/>
                                    <a:pt x="1780108" y="186455"/>
                                  </a:cubicBezTo>
                                  <a:cubicBezTo>
                                    <a:pt x="1784591" y="182602"/>
                                    <a:pt x="1787359" y="178559"/>
                                    <a:pt x="1788413" y="174325"/>
                                  </a:cubicBezTo>
                                  <a:lnTo>
                                    <a:pt x="1827086" y="174325"/>
                                  </a:lnTo>
                                  <a:cubicBezTo>
                                    <a:pt x="1824828" y="187785"/>
                                    <a:pt x="1818077" y="199506"/>
                                    <a:pt x="1806832" y="209487"/>
                                  </a:cubicBezTo>
                                  <a:cubicBezTo>
                                    <a:pt x="1795588" y="219468"/>
                                    <a:pt x="1778780" y="224709"/>
                                    <a:pt x="1756409" y="225209"/>
                                  </a:cubicBezTo>
                                  <a:cubicBezTo>
                                    <a:pt x="1733454" y="224830"/>
                                    <a:pt x="1715433" y="217749"/>
                                    <a:pt x="1702346" y="203965"/>
                                  </a:cubicBezTo>
                                  <a:cubicBezTo>
                                    <a:pt x="1689258" y="190181"/>
                                    <a:pt x="1682591" y="171969"/>
                                    <a:pt x="1682343" y="149328"/>
                                  </a:cubicBezTo>
                                  <a:cubicBezTo>
                                    <a:pt x="1682750" y="126399"/>
                                    <a:pt x="1689785" y="108012"/>
                                    <a:pt x="1703450" y="94166"/>
                                  </a:cubicBezTo>
                                  <a:cubicBezTo>
                                    <a:pt x="1717116" y="80320"/>
                                    <a:pt x="1734972" y="73214"/>
                                    <a:pt x="1757019" y="72847"/>
                                  </a:cubicBezTo>
                                  <a:close/>
                                  <a:moveTo>
                                    <a:pt x="1606898" y="72847"/>
                                  </a:moveTo>
                                  <a:cubicBezTo>
                                    <a:pt x="1623864" y="73139"/>
                                    <a:pt x="1636773" y="78493"/>
                                    <a:pt x="1645625" y="88911"/>
                                  </a:cubicBezTo>
                                  <a:cubicBezTo>
                                    <a:pt x="1654477" y="99329"/>
                                    <a:pt x="1658931" y="113063"/>
                                    <a:pt x="1658988" y="130111"/>
                                  </a:cubicBezTo>
                                  <a:lnTo>
                                    <a:pt x="1658988" y="223685"/>
                                  </a:lnTo>
                                  <a:lnTo>
                                    <a:pt x="1617268" y="223685"/>
                                  </a:lnTo>
                                  <a:lnTo>
                                    <a:pt x="1617268" y="139560"/>
                                  </a:lnTo>
                                  <a:cubicBezTo>
                                    <a:pt x="1617268" y="130023"/>
                                    <a:pt x="1615057" y="122580"/>
                                    <a:pt x="1610634" y="117234"/>
                                  </a:cubicBezTo>
                                  <a:cubicBezTo>
                                    <a:pt x="1606212" y="111887"/>
                                    <a:pt x="1599578" y="109169"/>
                                    <a:pt x="1590733" y="109080"/>
                                  </a:cubicBezTo>
                                  <a:cubicBezTo>
                                    <a:pt x="1581468" y="109214"/>
                                    <a:pt x="1574148" y="112071"/>
                                    <a:pt x="1568772" y="117653"/>
                                  </a:cubicBezTo>
                                  <a:cubicBezTo>
                                    <a:pt x="1563397" y="123234"/>
                                    <a:pt x="1560652" y="130740"/>
                                    <a:pt x="1560537" y="140170"/>
                                  </a:cubicBezTo>
                                  <a:lnTo>
                                    <a:pt x="1560537" y="223685"/>
                                  </a:lnTo>
                                  <a:lnTo>
                                    <a:pt x="1518818" y="223685"/>
                                  </a:lnTo>
                                  <a:lnTo>
                                    <a:pt x="1518818" y="74371"/>
                                  </a:lnTo>
                                  <a:lnTo>
                                    <a:pt x="1559014" y="74371"/>
                                  </a:lnTo>
                                  <a:lnTo>
                                    <a:pt x="1560233" y="96292"/>
                                  </a:lnTo>
                                  <a:cubicBezTo>
                                    <a:pt x="1564617" y="89188"/>
                                    <a:pt x="1570641" y="83529"/>
                                    <a:pt x="1578304" y="79317"/>
                                  </a:cubicBezTo>
                                  <a:cubicBezTo>
                                    <a:pt x="1585967" y="75105"/>
                                    <a:pt x="1595499" y="72949"/>
                                    <a:pt x="1606898" y="72847"/>
                                  </a:cubicBezTo>
                                  <a:close/>
                                  <a:moveTo>
                                    <a:pt x="1348416" y="72847"/>
                                  </a:moveTo>
                                  <a:cubicBezTo>
                                    <a:pt x="1367556" y="72966"/>
                                    <a:pt x="1382234" y="77143"/>
                                    <a:pt x="1392452" y="85378"/>
                                  </a:cubicBezTo>
                                  <a:cubicBezTo>
                                    <a:pt x="1402670" y="93614"/>
                                    <a:pt x="1407899" y="105197"/>
                                    <a:pt x="1408139" y="120129"/>
                                  </a:cubicBezTo>
                                  <a:lnTo>
                                    <a:pt x="1371902" y="120129"/>
                                  </a:lnTo>
                                  <a:cubicBezTo>
                                    <a:pt x="1371426" y="114008"/>
                                    <a:pt x="1369177" y="109417"/>
                                    <a:pt x="1365155" y="106356"/>
                                  </a:cubicBezTo>
                                  <a:cubicBezTo>
                                    <a:pt x="1361133" y="103295"/>
                                    <a:pt x="1355452" y="101765"/>
                                    <a:pt x="1348111" y="101765"/>
                                  </a:cubicBezTo>
                                  <a:cubicBezTo>
                                    <a:pt x="1340218" y="101816"/>
                                    <a:pt x="1334422" y="103091"/>
                                    <a:pt x="1330723" y="105591"/>
                                  </a:cubicBezTo>
                                  <a:cubicBezTo>
                                    <a:pt x="1327024" y="108090"/>
                                    <a:pt x="1325194" y="111508"/>
                                    <a:pt x="1325232" y="115844"/>
                                  </a:cubicBezTo>
                                  <a:cubicBezTo>
                                    <a:pt x="1325675" y="122357"/>
                                    <a:pt x="1330104" y="126721"/>
                                    <a:pt x="1338519" y="128937"/>
                                  </a:cubicBezTo>
                                  <a:cubicBezTo>
                                    <a:pt x="1346934" y="131154"/>
                                    <a:pt x="1356678" y="133377"/>
                                    <a:pt x="1367751" y="135606"/>
                                  </a:cubicBezTo>
                                  <a:cubicBezTo>
                                    <a:pt x="1378824" y="137835"/>
                                    <a:pt x="1388568" y="142225"/>
                                    <a:pt x="1396984" y="148776"/>
                                  </a:cubicBezTo>
                                  <a:cubicBezTo>
                                    <a:pt x="1405399" y="155327"/>
                                    <a:pt x="1409828" y="166193"/>
                                    <a:pt x="1410271" y="181375"/>
                                  </a:cubicBezTo>
                                  <a:cubicBezTo>
                                    <a:pt x="1410196" y="195321"/>
                                    <a:pt x="1404408" y="206089"/>
                                    <a:pt x="1392908" y="213680"/>
                                  </a:cubicBezTo>
                                  <a:cubicBezTo>
                                    <a:pt x="1381408" y="221271"/>
                                    <a:pt x="1365561" y="225114"/>
                                    <a:pt x="1345366" y="225209"/>
                                  </a:cubicBezTo>
                                  <a:cubicBezTo>
                                    <a:pt x="1324330" y="225146"/>
                                    <a:pt x="1308498" y="221011"/>
                                    <a:pt x="1297867" y="212805"/>
                                  </a:cubicBezTo>
                                  <a:cubicBezTo>
                                    <a:pt x="1287236" y="204599"/>
                                    <a:pt x="1281842" y="192702"/>
                                    <a:pt x="1281683" y="177114"/>
                                  </a:cubicBezTo>
                                  <a:lnTo>
                                    <a:pt x="1317314" y="177418"/>
                                  </a:lnTo>
                                  <a:cubicBezTo>
                                    <a:pt x="1317713" y="183532"/>
                                    <a:pt x="1320113" y="188199"/>
                                    <a:pt x="1324514" y="191421"/>
                                  </a:cubicBezTo>
                                  <a:cubicBezTo>
                                    <a:pt x="1328914" y="194642"/>
                                    <a:pt x="1335662" y="196266"/>
                                    <a:pt x="1344756" y="196291"/>
                                  </a:cubicBezTo>
                                  <a:cubicBezTo>
                                    <a:pt x="1353558" y="196253"/>
                                    <a:pt x="1359977" y="195036"/>
                                    <a:pt x="1364012" y="192638"/>
                                  </a:cubicBezTo>
                                  <a:cubicBezTo>
                                    <a:pt x="1368048" y="190241"/>
                                    <a:pt x="1369967" y="186893"/>
                                    <a:pt x="1369771" y="182593"/>
                                  </a:cubicBezTo>
                                  <a:cubicBezTo>
                                    <a:pt x="1369328" y="175941"/>
                                    <a:pt x="1364898" y="171420"/>
                                    <a:pt x="1356483" y="169028"/>
                                  </a:cubicBezTo>
                                  <a:cubicBezTo>
                                    <a:pt x="1348068" y="166636"/>
                                    <a:pt x="1338324" y="164281"/>
                                    <a:pt x="1327251" y="161961"/>
                                  </a:cubicBezTo>
                                  <a:cubicBezTo>
                                    <a:pt x="1316178" y="159641"/>
                                    <a:pt x="1306434" y="155264"/>
                                    <a:pt x="1298019" y="148829"/>
                                  </a:cubicBezTo>
                                  <a:cubicBezTo>
                                    <a:pt x="1289603" y="142394"/>
                                    <a:pt x="1285174" y="131807"/>
                                    <a:pt x="1284732" y="117068"/>
                                  </a:cubicBezTo>
                                  <a:cubicBezTo>
                                    <a:pt x="1284927" y="103204"/>
                                    <a:pt x="1290626" y="92398"/>
                                    <a:pt x="1301827" y="84653"/>
                                  </a:cubicBezTo>
                                  <a:cubicBezTo>
                                    <a:pt x="1313029" y="76908"/>
                                    <a:pt x="1328559" y="72972"/>
                                    <a:pt x="1348416" y="72847"/>
                                  </a:cubicBezTo>
                                  <a:close/>
                                  <a:moveTo>
                                    <a:pt x="855383" y="72847"/>
                                  </a:moveTo>
                                  <a:cubicBezTo>
                                    <a:pt x="857129" y="72841"/>
                                    <a:pt x="858894" y="72930"/>
                                    <a:pt x="860679" y="73114"/>
                                  </a:cubicBezTo>
                                  <a:cubicBezTo>
                                    <a:pt x="862463" y="73298"/>
                                    <a:pt x="863847" y="73616"/>
                                    <a:pt x="864832" y="74066"/>
                                  </a:cubicBezTo>
                                  <a:lnTo>
                                    <a:pt x="864527" y="114871"/>
                                  </a:lnTo>
                                  <a:cubicBezTo>
                                    <a:pt x="863390" y="114408"/>
                                    <a:pt x="862082" y="114040"/>
                                    <a:pt x="860603" y="113767"/>
                                  </a:cubicBezTo>
                                  <a:cubicBezTo>
                                    <a:pt x="859123" y="113494"/>
                                    <a:pt x="856977" y="113354"/>
                                    <a:pt x="854164" y="113347"/>
                                  </a:cubicBezTo>
                                  <a:cubicBezTo>
                                    <a:pt x="844524" y="113398"/>
                                    <a:pt x="836371" y="116269"/>
                                    <a:pt x="829703" y="121961"/>
                                  </a:cubicBezTo>
                                  <a:cubicBezTo>
                                    <a:pt x="823036" y="127652"/>
                                    <a:pt x="818997" y="135862"/>
                                    <a:pt x="817588" y="146591"/>
                                  </a:cubicBezTo>
                                  <a:lnTo>
                                    <a:pt x="817588" y="223685"/>
                                  </a:lnTo>
                                  <a:lnTo>
                                    <a:pt x="775868" y="223685"/>
                                  </a:lnTo>
                                  <a:lnTo>
                                    <a:pt x="775868" y="74371"/>
                                  </a:lnTo>
                                  <a:lnTo>
                                    <a:pt x="816065" y="74371"/>
                                  </a:lnTo>
                                  <a:lnTo>
                                    <a:pt x="816979" y="98731"/>
                                  </a:lnTo>
                                  <a:cubicBezTo>
                                    <a:pt x="820426" y="90991"/>
                                    <a:pt x="825265" y="84774"/>
                                    <a:pt x="831494" y="80079"/>
                                  </a:cubicBezTo>
                                  <a:cubicBezTo>
                                    <a:pt x="837723" y="75385"/>
                                    <a:pt x="845686" y="72974"/>
                                    <a:pt x="855383" y="72847"/>
                                  </a:cubicBezTo>
                                  <a:close/>
                                  <a:moveTo>
                                    <a:pt x="671169" y="72847"/>
                                  </a:moveTo>
                                  <a:cubicBezTo>
                                    <a:pt x="693977" y="73214"/>
                                    <a:pt x="711432" y="80396"/>
                                    <a:pt x="723533" y="94395"/>
                                  </a:cubicBezTo>
                                  <a:cubicBezTo>
                                    <a:pt x="735634" y="108393"/>
                                    <a:pt x="741738" y="127008"/>
                                    <a:pt x="741845" y="150241"/>
                                  </a:cubicBezTo>
                                  <a:lnTo>
                                    <a:pt x="741845" y="158153"/>
                                  </a:lnTo>
                                  <a:lnTo>
                                    <a:pt x="636727" y="158153"/>
                                  </a:lnTo>
                                  <a:cubicBezTo>
                                    <a:pt x="638340" y="169602"/>
                                    <a:pt x="642277" y="178210"/>
                                    <a:pt x="648538" y="183975"/>
                                  </a:cubicBezTo>
                                  <a:cubicBezTo>
                                    <a:pt x="654799" y="189741"/>
                                    <a:pt x="662851" y="192627"/>
                                    <a:pt x="672693" y="192634"/>
                                  </a:cubicBezTo>
                                  <a:cubicBezTo>
                                    <a:pt x="682587" y="192367"/>
                                    <a:pt x="689775" y="190307"/>
                                    <a:pt x="694258" y="186455"/>
                                  </a:cubicBezTo>
                                  <a:cubicBezTo>
                                    <a:pt x="698741" y="182602"/>
                                    <a:pt x="701510" y="178559"/>
                                    <a:pt x="702564" y="174325"/>
                                  </a:cubicBezTo>
                                  <a:lnTo>
                                    <a:pt x="741236" y="174325"/>
                                  </a:lnTo>
                                  <a:cubicBezTo>
                                    <a:pt x="738978" y="187785"/>
                                    <a:pt x="732227" y="199506"/>
                                    <a:pt x="720982" y="209487"/>
                                  </a:cubicBezTo>
                                  <a:cubicBezTo>
                                    <a:pt x="709738" y="219468"/>
                                    <a:pt x="692930" y="224709"/>
                                    <a:pt x="670560" y="225209"/>
                                  </a:cubicBezTo>
                                  <a:cubicBezTo>
                                    <a:pt x="647604" y="224830"/>
                                    <a:pt x="629583" y="217749"/>
                                    <a:pt x="616496" y="203965"/>
                                  </a:cubicBezTo>
                                  <a:cubicBezTo>
                                    <a:pt x="603408" y="190181"/>
                                    <a:pt x="596741" y="171969"/>
                                    <a:pt x="596493" y="149328"/>
                                  </a:cubicBezTo>
                                  <a:cubicBezTo>
                                    <a:pt x="596900" y="126399"/>
                                    <a:pt x="603935" y="108012"/>
                                    <a:pt x="617601" y="94166"/>
                                  </a:cubicBezTo>
                                  <a:cubicBezTo>
                                    <a:pt x="631266" y="80320"/>
                                    <a:pt x="649122" y="73214"/>
                                    <a:pt x="671169" y="72847"/>
                                  </a:cubicBezTo>
                                  <a:close/>
                                  <a:moveTo>
                                    <a:pt x="252069" y="72847"/>
                                  </a:moveTo>
                                  <a:cubicBezTo>
                                    <a:pt x="274877" y="73214"/>
                                    <a:pt x="292332" y="80396"/>
                                    <a:pt x="304433" y="94395"/>
                                  </a:cubicBezTo>
                                  <a:cubicBezTo>
                                    <a:pt x="316534" y="108393"/>
                                    <a:pt x="322638" y="127008"/>
                                    <a:pt x="322745" y="150241"/>
                                  </a:cubicBezTo>
                                  <a:lnTo>
                                    <a:pt x="322745" y="158153"/>
                                  </a:lnTo>
                                  <a:lnTo>
                                    <a:pt x="217627" y="158153"/>
                                  </a:lnTo>
                                  <a:cubicBezTo>
                                    <a:pt x="219240" y="169602"/>
                                    <a:pt x="223177" y="178210"/>
                                    <a:pt x="229438" y="183975"/>
                                  </a:cubicBezTo>
                                  <a:cubicBezTo>
                                    <a:pt x="235699" y="189741"/>
                                    <a:pt x="243751" y="192627"/>
                                    <a:pt x="253593" y="192634"/>
                                  </a:cubicBezTo>
                                  <a:cubicBezTo>
                                    <a:pt x="263487" y="192367"/>
                                    <a:pt x="270675" y="190307"/>
                                    <a:pt x="275158" y="186455"/>
                                  </a:cubicBezTo>
                                  <a:cubicBezTo>
                                    <a:pt x="279641" y="182602"/>
                                    <a:pt x="282410" y="178559"/>
                                    <a:pt x="283464" y="174325"/>
                                  </a:cubicBezTo>
                                  <a:lnTo>
                                    <a:pt x="322136" y="174325"/>
                                  </a:lnTo>
                                  <a:cubicBezTo>
                                    <a:pt x="319878" y="187785"/>
                                    <a:pt x="313127" y="199506"/>
                                    <a:pt x="301882" y="209487"/>
                                  </a:cubicBezTo>
                                  <a:cubicBezTo>
                                    <a:pt x="290638" y="219468"/>
                                    <a:pt x="273830" y="224709"/>
                                    <a:pt x="251460" y="225209"/>
                                  </a:cubicBezTo>
                                  <a:cubicBezTo>
                                    <a:pt x="228505" y="224830"/>
                                    <a:pt x="210483" y="217749"/>
                                    <a:pt x="197396" y="203965"/>
                                  </a:cubicBezTo>
                                  <a:cubicBezTo>
                                    <a:pt x="184308" y="190181"/>
                                    <a:pt x="177641" y="171969"/>
                                    <a:pt x="177393" y="149328"/>
                                  </a:cubicBezTo>
                                  <a:cubicBezTo>
                                    <a:pt x="177800" y="126399"/>
                                    <a:pt x="184836" y="108012"/>
                                    <a:pt x="198501" y="94166"/>
                                  </a:cubicBezTo>
                                  <a:cubicBezTo>
                                    <a:pt x="212166" y="80320"/>
                                    <a:pt x="230022" y="73214"/>
                                    <a:pt x="252069" y="72847"/>
                                  </a:cubicBezTo>
                                  <a:close/>
                                  <a:moveTo>
                                    <a:pt x="40805" y="47511"/>
                                  </a:moveTo>
                                  <a:lnTo>
                                    <a:pt x="40805" y="102108"/>
                                  </a:lnTo>
                                  <a:lnTo>
                                    <a:pt x="81061" y="102108"/>
                                  </a:lnTo>
                                  <a:cubicBezTo>
                                    <a:pt x="90673" y="102019"/>
                                    <a:pt x="97904" y="99528"/>
                                    <a:pt x="102751" y="94635"/>
                                  </a:cubicBezTo>
                                  <a:cubicBezTo>
                                    <a:pt x="107599" y="89742"/>
                                    <a:pt x="110026" y="82981"/>
                                    <a:pt x="110033" y="74352"/>
                                  </a:cubicBezTo>
                                  <a:cubicBezTo>
                                    <a:pt x="109982" y="65494"/>
                                    <a:pt x="107415" y="58809"/>
                                    <a:pt x="102332" y="54297"/>
                                  </a:cubicBezTo>
                                  <a:cubicBezTo>
                                    <a:pt x="97249" y="49786"/>
                                    <a:pt x="89955" y="47523"/>
                                    <a:pt x="80451" y="47511"/>
                                  </a:cubicBezTo>
                                  <a:close/>
                                  <a:moveTo>
                                    <a:pt x="491868" y="32004"/>
                                  </a:moveTo>
                                  <a:lnTo>
                                    <a:pt x="531152" y="32004"/>
                                  </a:lnTo>
                                  <a:lnTo>
                                    <a:pt x="531152" y="74371"/>
                                  </a:lnTo>
                                  <a:lnTo>
                                    <a:pt x="575653" y="74371"/>
                                  </a:lnTo>
                                  <a:lnTo>
                                    <a:pt x="575653" y="107556"/>
                                  </a:lnTo>
                                  <a:lnTo>
                                    <a:pt x="531152" y="107556"/>
                                  </a:lnTo>
                                  <a:lnTo>
                                    <a:pt x="531152" y="162141"/>
                                  </a:lnTo>
                                  <a:cubicBezTo>
                                    <a:pt x="530961" y="170978"/>
                                    <a:pt x="532942" y="177623"/>
                                    <a:pt x="537095" y="182077"/>
                                  </a:cubicBezTo>
                                  <a:cubicBezTo>
                                    <a:pt x="541248" y="186530"/>
                                    <a:pt x="548716" y="188830"/>
                                    <a:pt x="559498" y="188976"/>
                                  </a:cubicBezTo>
                                  <a:cubicBezTo>
                                    <a:pt x="561810" y="188976"/>
                                    <a:pt x="564350" y="188900"/>
                                    <a:pt x="567118" y="188747"/>
                                  </a:cubicBezTo>
                                  <a:cubicBezTo>
                                    <a:pt x="569887" y="188595"/>
                                    <a:pt x="572732" y="188366"/>
                                    <a:pt x="575653" y="188061"/>
                                  </a:cubicBezTo>
                                  <a:lnTo>
                                    <a:pt x="575653" y="222772"/>
                                  </a:lnTo>
                                  <a:cubicBezTo>
                                    <a:pt x="571665" y="223076"/>
                                    <a:pt x="567753" y="223305"/>
                                    <a:pt x="563918" y="223457"/>
                                  </a:cubicBezTo>
                                  <a:cubicBezTo>
                                    <a:pt x="560082" y="223609"/>
                                    <a:pt x="556476" y="223685"/>
                                    <a:pt x="553097" y="223685"/>
                                  </a:cubicBezTo>
                                  <a:cubicBezTo>
                                    <a:pt x="532184" y="223432"/>
                                    <a:pt x="516355" y="218153"/>
                                    <a:pt x="505613" y="207848"/>
                                  </a:cubicBezTo>
                                  <a:cubicBezTo>
                                    <a:pt x="494870" y="197543"/>
                                    <a:pt x="489476" y="182815"/>
                                    <a:pt x="489432" y="163666"/>
                                  </a:cubicBezTo>
                                  <a:lnTo>
                                    <a:pt x="489432" y="107556"/>
                                  </a:lnTo>
                                  <a:lnTo>
                                    <a:pt x="467487" y="107556"/>
                                  </a:lnTo>
                                  <a:lnTo>
                                    <a:pt x="467487" y="74371"/>
                                  </a:lnTo>
                                  <a:lnTo>
                                    <a:pt x="491868" y="74371"/>
                                  </a:lnTo>
                                  <a:close/>
                                  <a:moveTo>
                                    <a:pt x="368043" y="32004"/>
                                  </a:moveTo>
                                  <a:lnTo>
                                    <a:pt x="407327" y="32004"/>
                                  </a:lnTo>
                                  <a:lnTo>
                                    <a:pt x="407327" y="74371"/>
                                  </a:lnTo>
                                  <a:lnTo>
                                    <a:pt x="451828" y="74371"/>
                                  </a:lnTo>
                                  <a:lnTo>
                                    <a:pt x="451828" y="107556"/>
                                  </a:lnTo>
                                  <a:lnTo>
                                    <a:pt x="407327" y="107556"/>
                                  </a:lnTo>
                                  <a:lnTo>
                                    <a:pt x="407327" y="162141"/>
                                  </a:lnTo>
                                  <a:cubicBezTo>
                                    <a:pt x="407136" y="170978"/>
                                    <a:pt x="409118" y="177623"/>
                                    <a:pt x="413270" y="182077"/>
                                  </a:cubicBezTo>
                                  <a:cubicBezTo>
                                    <a:pt x="417423" y="186530"/>
                                    <a:pt x="424891" y="188830"/>
                                    <a:pt x="435673" y="188976"/>
                                  </a:cubicBezTo>
                                  <a:cubicBezTo>
                                    <a:pt x="437985" y="188976"/>
                                    <a:pt x="440525" y="188900"/>
                                    <a:pt x="443293" y="188747"/>
                                  </a:cubicBezTo>
                                  <a:cubicBezTo>
                                    <a:pt x="446062" y="188595"/>
                                    <a:pt x="448907" y="188366"/>
                                    <a:pt x="451828" y="188061"/>
                                  </a:cubicBezTo>
                                  <a:lnTo>
                                    <a:pt x="451828" y="222772"/>
                                  </a:lnTo>
                                  <a:cubicBezTo>
                                    <a:pt x="447840" y="223076"/>
                                    <a:pt x="443928" y="223305"/>
                                    <a:pt x="440093" y="223457"/>
                                  </a:cubicBezTo>
                                  <a:cubicBezTo>
                                    <a:pt x="436257" y="223609"/>
                                    <a:pt x="432651" y="223685"/>
                                    <a:pt x="429272" y="223685"/>
                                  </a:cubicBezTo>
                                  <a:cubicBezTo>
                                    <a:pt x="408359" y="223432"/>
                                    <a:pt x="392530" y="218153"/>
                                    <a:pt x="381788" y="207848"/>
                                  </a:cubicBezTo>
                                  <a:cubicBezTo>
                                    <a:pt x="371045" y="197543"/>
                                    <a:pt x="365651" y="182815"/>
                                    <a:pt x="365607" y="163666"/>
                                  </a:cubicBezTo>
                                  <a:lnTo>
                                    <a:pt x="365607" y="107556"/>
                                  </a:lnTo>
                                  <a:lnTo>
                                    <a:pt x="343662" y="107556"/>
                                  </a:lnTo>
                                  <a:lnTo>
                                    <a:pt x="343662" y="74371"/>
                                  </a:lnTo>
                                  <a:lnTo>
                                    <a:pt x="368043" y="74371"/>
                                  </a:lnTo>
                                  <a:close/>
                                  <a:moveTo>
                                    <a:pt x="0" y="14630"/>
                                  </a:moveTo>
                                  <a:lnTo>
                                    <a:pt x="92954" y="14630"/>
                                  </a:lnTo>
                                  <a:cubicBezTo>
                                    <a:pt x="111549" y="14947"/>
                                    <a:pt x="126008" y="19946"/>
                                    <a:pt x="136333" y="29629"/>
                                  </a:cubicBezTo>
                                  <a:cubicBezTo>
                                    <a:pt x="146657" y="39312"/>
                                    <a:pt x="151899" y="51779"/>
                                    <a:pt x="152057" y="67031"/>
                                  </a:cubicBezTo>
                                  <a:cubicBezTo>
                                    <a:pt x="151882" y="76858"/>
                                    <a:pt x="150032" y="85027"/>
                                    <a:pt x="146508" y="91541"/>
                                  </a:cubicBezTo>
                                  <a:cubicBezTo>
                                    <a:pt x="142984" y="98055"/>
                                    <a:pt x="138834" y="103127"/>
                                    <a:pt x="134058" y="106759"/>
                                  </a:cubicBezTo>
                                  <a:cubicBezTo>
                                    <a:pt x="129282" y="110392"/>
                                    <a:pt x="124930" y="112798"/>
                                    <a:pt x="121001" y="113980"/>
                                  </a:cubicBezTo>
                                  <a:lnTo>
                                    <a:pt x="121001" y="114893"/>
                                  </a:lnTo>
                                  <a:cubicBezTo>
                                    <a:pt x="130423" y="117182"/>
                                    <a:pt x="138911" y="122653"/>
                                    <a:pt x="146467" y="131305"/>
                                  </a:cubicBezTo>
                                  <a:cubicBezTo>
                                    <a:pt x="154023" y="139958"/>
                                    <a:pt x="158020" y="151760"/>
                                    <a:pt x="158458" y="166710"/>
                                  </a:cubicBezTo>
                                  <a:cubicBezTo>
                                    <a:pt x="158116" y="184021"/>
                                    <a:pt x="152252" y="197785"/>
                                    <a:pt x="140868" y="208001"/>
                                  </a:cubicBezTo>
                                  <a:cubicBezTo>
                                    <a:pt x="129484" y="218217"/>
                                    <a:pt x="114631" y="223445"/>
                                    <a:pt x="96309" y="223685"/>
                                  </a:cubicBezTo>
                                  <a:lnTo>
                                    <a:pt x="0" y="223685"/>
                                  </a:lnTo>
                                  <a:close/>
                                  <a:moveTo>
                                    <a:pt x="2747543" y="7315"/>
                                  </a:moveTo>
                                  <a:lnTo>
                                    <a:pt x="2789262" y="7315"/>
                                  </a:lnTo>
                                  <a:lnTo>
                                    <a:pt x="2789262" y="135925"/>
                                  </a:lnTo>
                                  <a:lnTo>
                                    <a:pt x="2841993" y="74066"/>
                                  </a:lnTo>
                                  <a:lnTo>
                                    <a:pt x="2891675" y="74066"/>
                                  </a:lnTo>
                                  <a:lnTo>
                                    <a:pt x="2837116" y="135011"/>
                                  </a:lnTo>
                                  <a:lnTo>
                                    <a:pt x="2897162" y="223685"/>
                                  </a:lnTo>
                                  <a:lnTo>
                                    <a:pt x="2850222" y="223685"/>
                                  </a:lnTo>
                                  <a:lnTo>
                                    <a:pt x="2810294" y="164874"/>
                                  </a:lnTo>
                                  <a:lnTo>
                                    <a:pt x="2789262" y="188033"/>
                                  </a:lnTo>
                                  <a:lnTo>
                                    <a:pt x="2789262" y="223685"/>
                                  </a:lnTo>
                                  <a:lnTo>
                                    <a:pt x="2747543" y="223685"/>
                                  </a:lnTo>
                                  <a:close/>
                                  <a:moveTo>
                                    <a:pt x="2233193" y="7315"/>
                                  </a:moveTo>
                                  <a:lnTo>
                                    <a:pt x="2274912" y="7315"/>
                                  </a:lnTo>
                                  <a:lnTo>
                                    <a:pt x="2274912" y="95378"/>
                                  </a:lnTo>
                                  <a:cubicBezTo>
                                    <a:pt x="2279322" y="88711"/>
                                    <a:pt x="2285370" y="83320"/>
                                    <a:pt x="2293058" y="79203"/>
                                  </a:cubicBezTo>
                                  <a:cubicBezTo>
                                    <a:pt x="2300746" y="75086"/>
                                    <a:pt x="2310149" y="72968"/>
                                    <a:pt x="2321267" y="72847"/>
                                  </a:cubicBezTo>
                                  <a:cubicBezTo>
                                    <a:pt x="2340506" y="72966"/>
                                    <a:pt x="2356047" y="79350"/>
                                    <a:pt x="2367889" y="91998"/>
                                  </a:cubicBezTo>
                                  <a:cubicBezTo>
                                    <a:pt x="2379731" y="104646"/>
                                    <a:pt x="2385822" y="122843"/>
                                    <a:pt x="2386164" y="146589"/>
                                  </a:cubicBezTo>
                                  <a:cubicBezTo>
                                    <a:pt x="2385930" y="170141"/>
                                    <a:pt x="2379927" y="189038"/>
                                    <a:pt x="2368155" y="203279"/>
                                  </a:cubicBezTo>
                                  <a:cubicBezTo>
                                    <a:pt x="2356382" y="217520"/>
                                    <a:pt x="2340245" y="224830"/>
                                    <a:pt x="2319742" y="225209"/>
                                  </a:cubicBezTo>
                                  <a:cubicBezTo>
                                    <a:pt x="2308503" y="225108"/>
                                    <a:pt x="2299189" y="222951"/>
                                    <a:pt x="2291800" y="218739"/>
                                  </a:cubicBezTo>
                                  <a:cubicBezTo>
                                    <a:pt x="2284411" y="214527"/>
                                    <a:pt x="2278680" y="208869"/>
                                    <a:pt x="2274608" y="201765"/>
                                  </a:cubicBezTo>
                                  <a:lnTo>
                                    <a:pt x="2273694" y="223685"/>
                                  </a:lnTo>
                                  <a:lnTo>
                                    <a:pt x="2233193" y="223685"/>
                                  </a:lnTo>
                                  <a:close/>
                                  <a:moveTo>
                                    <a:pt x="937793" y="7315"/>
                                  </a:moveTo>
                                  <a:lnTo>
                                    <a:pt x="979513" y="7315"/>
                                  </a:lnTo>
                                  <a:lnTo>
                                    <a:pt x="979513" y="95378"/>
                                  </a:lnTo>
                                  <a:cubicBezTo>
                                    <a:pt x="983922" y="88711"/>
                                    <a:pt x="989970" y="83320"/>
                                    <a:pt x="997658" y="79203"/>
                                  </a:cubicBezTo>
                                  <a:cubicBezTo>
                                    <a:pt x="1005346" y="75086"/>
                                    <a:pt x="1014749" y="72968"/>
                                    <a:pt x="1025868" y="72847"/>
                                  </a:cubicBezTo>
                                  <a:cubicBezTo>
                                    <a:pt x="1045107" y="72966"/>
                                    <a:pt x="1060647" y="79350"/>
                                    <a:pt x="1072489" y="91998"/>
                                  </a:cubicBezTo>
                                  <a:cubicBezTo>
                                    <a:pt x="1084331" y="104646"/>
                                    <a:pt x="1090423" y="122843"/>
                                    <a:pt x="1090765" y="146589"/>
                                  </a:cubicBezTo>
                                  <a:cubicBezTo>
                                    <a:pt x="1090531" y="170141"/>
                                    <a:pt x="1084527" y="189038"/>
                                    <a:pt x="1072755" y="203279"/>
                                  </a:cubicBezTo>
                                  <a:cubicBezTo>
                                    <a:pt x="1060983" y="217520"/>
                                    <a:pt x="1044845" y="224830"/>
                                    <a:pt x="1024343" y="225209"/>
                                  </a:cubicBezTo>
                                  <a:cubicBezTo>
                                    <a:pt x="1013103" y="225108"/>
                                    <a:pt x="1003789" y="222951"/>
                                    <a:pt x="996400" y="218739"/>
                                  </a:cubicBezTo>
                                  <a:cubicBezTo>
                                    <a:pt x="989011" y="214527"/>
                                    <a:pt x="983280" y="208869"/>
                                    <a:pt x="979208" y="201765"/>
                                  </a:cubicBezTo>
                                  <a:lnTo>
                                    <a:pt x="978294" y="223685"/>
                                  </a:lnTo>
                                  <a:lnTo>
                                    <a:pt x="937793" y="223685"/>
                                  </a:lnTo>
                                  <a:close/>
                                  <a:moveTo>
                                    <a:pt x="2930480" y="0"/>
                                  </a:moveTo>
                                  <a:cubicBezTo>
                                    <a:pt x="2938273" y="159"/>
                                    <a:pt x="2944694" y="2659"/>
                                    <a:pt x="2949745" y="7500"/>
                                  </a:cubicBezTo>
                                  <a:cubicBezTo>
                                    <a:pt x="2954796" y="12342"/>
                                    <a:pt x="2957410" y="18573"/>
                                    <a:pt x="2957588" y="26194"/>
                                  </a:cubicBezTo>
                                  <a:cubicBezTo>
                                    <a:pt x="2957410" y="33935"/>
                                    <a:pt x="2954796" y="40153"/>
                                    <a:pt x="2949745" y="44849"/>
                                  </a:cubicBezTo>
                                  <a:cubicBezTo>
                                    <a:pt x="2944694" y="49545"/>
                                    <a:pt x="2938273" y="51956"/>
                                    <a:pt x="2930480" y="52083"/>
                                  </a:cubicBezTo>
                                  <a:cubicBezTo>
                                    <a:pt x="2922834" y="51956"/>
                                    <a:pt x="2916501" y="49545"/>
                                    <a:pt x="2911482" y="44849"/>
                                  </a:cubicBezTo>
                                  <a:cubicBezTo>
                                    <a:pt x="2906462" y="40153"/>
                                    <a:pt x="2903861" y="33935"/>
                                    <a:pt x="2903677" y="26194"/>
                                  </a:cubicBezTo>
                                  <a:cubicBezTo>
                                    <a:pt x="2903861" y="18573"/>
                                    <a:pt x="2906462" y="12342"/>
                                    <a:pt x="2911482" y="7500"/>
                                  </a:cubicBezTo>
                                  <a:cubicBezTo>
                                    <a:pt x="2916501" y="2659"/>
                                    <a:pt x="2922834" y="159"/>
                                    <a:pt x="2930480" y="0"/>
                                  </a:cubicBezTo>
                                  <a:close/>
                                  <a:moveTo>
                                    <a:pt x="1463630" y="0"/>
                                  </a:moveTo>
                                  <a:cubicBezTo>
                                    <a:pt x="1471423" y="159"/>
                                    <a:pt x="1477844" y="2659"/>
                                    <a:pt x="1482895" y="7500"/>
                                  </a:cubicBezTo>
                                  <a:cubicBezTo>
                                    <a:pt x="1487946" y="12342"/>
                                    <a:pt x="1490560" y="18573"/>
                                    <a:pt x="1490738" y="26194"/>
                                  </a:cubicBezTo>
                                  <a:cubicBezTo>
                                    <a:pt x="1490560" y="33935"/>
                                    <a:pt x="1487946" y="40153"/>
                                    <a:pt x="1482895" y="44849"/>
                                  </a:cubicBezTo>
                                  <a:cubicBezTo>
                                    <a:pt x="1477844" y="49545"/>
                                    <a:pt x="1471423" y="51956"/>
                                    <a:pt x="1463630" y="52083"/>
                                  </a:cubicBezTo>
                                  <a:cubicBezTo>
                                    <a:pt x="1455984" y="51956"/>
                                    <a:pt x="1449651" y="49545"/>
                                    <a:pt x="1444632" y="44849"/>
                                  </a:cubicBezTo>
                                  <a:cubicBezTo>
                                    <a:pt x="1439612" y="40153"/>
                                    <a:pt x="1437011" y="33935"/>
                                    <a:pt x="1436827" y="26194"/>
                                  </a:cubicBezTo>
                                  <a:cubicBezTo>
                                    <a:pt x="1437011" y="18573"/>
                                    <a:pt x="1439612" y="12342"/>
                                    <a:pt x="1444632" y="7500"/>
                                  </a:cubicBezTo>
                                  <a:cubicBezTo>
                                    <a:pt x="1449651" y="2659"/>
                                    <a:pt x="1455984" y="159"/>
                                    <a:pt x="1463630" y="0"/>
                                  </a:cubicBezTo>
                                  <a:close/>
                                </a:path>
                              </a:pathLst>
                            </a:custGeom>
                            <a:solidFill>
                              <a:schemeClr val="accent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3485B66" id="Text To Outline" o:spid="_x0000_s1026" style="position:absolute;margin-left:-.2pt;margin-top:2.25pt;width:84.95pt;height: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01556,28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" path="m2480905,159982v-11616,-26,-20410,1551,-26383,4729c2448549,167890,2445550,172823,2445524,179510v,4787,1830,8563,5490,11328c2454674,193604,2460164,195015,2467484,195072v11070,-324,19661,-3109,25774,-8353c2499370,181475,2502471,175715,2502560,169441r,-9459l2480905,159982xm40805,131940r,59170l85938,191110v9422,-13,16880,-2504,22376,-7473c113809,178668,116617,171298,116738,161525v-127,-9773,-3075,-17143,-8843,-22112c102126,134444,94299,131953,84413,131940r-43608,xm3224764,107861v-9924,165,-17904,3952,-23940,11359c3194788,126628,3191688,136666,3191522,149333v166,12363,3266,22172,9302,29427c3206860,186015,3214840,189725,3224764,189890v11068,-400,19658,-4250,25770,-11549c3256646,171041,3259747,162694,3259836,153298r,-8844c3259785,135459,3256760,127225,3250763,119754v-5998,-7471,-14664,-11435,-25999,-11893xm2310594,107861v-11627,464,-20472,4415,-26533,11855c2278000,127155,2274950,135300,2274912,144149r,9453c2274995,162998,2278108,171346,2284252,178646v6144,7299,14822,11149,26036,11549c2320359,190036,2328428,186237,2334496,178798v6067,-7439,9180,-17566,9339,-30380c2343727,135922,2340741,126075,2334877,118877v-5865,-7198,-13959,-10870,-24283,-11016xm1015194,107861v-11627,464,-20471,4415,-26532,11855c982600,127155,979551,135300,979513,144149r,9453c979595,162998,982708,171346,988852,178646v6144,7299,14823,11149,26037,11549c1024959,190036,1033028,186237,1039096,178798v6067,-7439,9181,-17566,9339,-30380c1048327,135922,1045341,126075,1039477,118877v-5864,-7198,-13959,-10870,-24283,-11016xm1757324,103899v-8509,-38,-15799,2403,-21870,7324c1729384,116144,1725294,123774,1723186,134112r65532,c1787277,123507,1783835,115801,1778393,110994v-5442,-4806,-12465,-7172,-21069,-7095xm671474,103899v-8509,-38,-15799,2403,-21869,7324c643534,116144,639445,123774,637337,134112r65532,c701427,123507,697985,115801,692543,110994v-5442,-4806,-12465,-7172,-21069,-7095xm252374,103899v-8509,-38,-15799,2403,-21869,7324c224434,116144,220345,123774,218237,134112r65532,c282327,123507,278885,115801,273443,110994v-5441,-4806,-12465,-7172,-21069,-7095xm2909468,74371r42024,l2951492,223685r-42024,l2909468,74371xm1442618,74371r42024,l1484642,223685r-42024,l1442618,74371xm1117244,74371r42024,l1159268,160630v19,8782,2193,15678,6520,20688c1170116,186328,1176483,188881,1184890,188976v7949,-133,14469,-2991,19559,-8573c1209539,174822,1212170,167316,1212341,157886r,-83515l1254061,74371r,149314l1213864,223685r-1218,-21921c1208376,208869,1202581,214527,1195260,218739v-7320,4212,-16165,6369,-26536,6470c1151651,224848,1138805,219557,1130188,209336v-8617,-10221,-12932,-23206,-12944,-38953l1117244,74371xm3216530,72847v10948,102,20007,2030,27181,5785c3250884,82387,3256360,87360,3260140,93551r1218,-19180l3301555,74371r,142313c3301670,238353,3294740,255156,3280763,267094v-13976,11937,-35693,17991,-65148,18161c3206028,285261,3197225,285096,3189207,284760v-8017,-336,-16280,-882,-24788,-1636l3164419,251457v8552,757,16726,1304,24521,1641c3196736,253435,3204916,253600,3213480,253594v17542,6,29728,-2906,36558,-8735c3256869,239030,3260134,230247,3259836,218510r,-16745c3255757,208533,3250039,213950,3242682,218016v-7358,4066,-16583,6362,-27677,6888c3194795,224500,3178835,217393,3167126,203584v-11708,-13810,-17686,-31893,-17933,-54251c3149694,124939,3156306,106132,3169030,92912v12724,-13219,28558,-19908,47500,-20065xm3073748,72847v16966,292,29875,5646,38727,16064c3121327,99329,3125781,113063,3125838,130111r,93574l3084118,223685r,-84125c3084118,130023,3081907,122580,3077484,117234v-4422,-5347,-11056,-8065,-19901,-8154c3048318,109214,3040998,112071,3035623,117653v-5376,5581,-8121,13087,-8235,22517l3027388,223685r-41720,l2985668,74371r40197,l3027083,96292v4384,-7104,10408,-12763,18071,-16975c3052817,75105,3062348,72949,3073748,72847xm2664173,72847v16966,292,29875,5646,38727,16064c2711752,99329,2716206,113063,2716263,130111r,93574l2674544,223685r,-84125c2674544,130023,2672332,122580,2667910,117234v-4423,-5347,-11057,-8065,-19902,-8154c2638743,109214,2631424,112071,2626048,117653v-5376,5581,-8121,13087,-8236,22517l2617812,223685r-41719,l2576093,74371r40197,l2617508,96292v4384,-7104,10408,-12763,18071,-16975c2643242,75105,2652774,72949,2664173,72847xm2475720,72847v22408,202,39232,5811,50472,16829c2537432,100694,2543055,115912,2543060,135329r,88356l2504387,223685r-913,-20394c2500716,208333,2495481,213166,2487767,217789v-7714,4623,-18745,7097,-33093,7420c2438477,225057,2426166,221327,2417739,214019v-8426,-7309,-12665,-17286,-12715,-29932c2405232,172087,2408944,162658,2416158,155798v7214,-6860,16682,-11704,28403,-14533c2456282,138436,2469006,137068,2482735,137160r19825,l2502560,131972v-6,-8487,-2357,-15162,-7053,-20026c2490811,107083,2483809,104604,2474500,104508v-8000,45,-14418,1863,-19254,5455c2450411,113555,2447577,118653,2446744,125259r-37761,c2410580,108536,2417282,95647,2429087,86591v11805,-9056,27349,-13637,46633,-13744xm2072316,72847v19140,119,33818,4296,44036,12531c2126570,93614,2131799,105197,2132039,120129r-36237,c2095326,114008,2093077,109417,2089055,106356v-4022,-3061,-9703,-4591,-17044,-4591c2064118,101816,2058322,103091,2054623,105591v-3699,2499,-5529,5917,-5491,10253c2049575,122357,2054004,126721,2062419,128937v8415,2217,18159,4440,29232,6669c2102724,137835,2112468,142225,2120884,148776v8415,6551,12844,17417,13287,32599c2134096,195321,2128308,206089,2116808,213680v-11500,7591,-27347,11434,-47542,11529c2048230,225146,2032398,221011,2021767,212805v-10631,-8206,-16025,-20103,-16184,-35691l2041214,177418v399,6114,2799,10781,7200,14003c2052814,194642,2059562,196266,2068656,196291v8802,-38,15221,-1255,19256,-3653c2091948,190241,2093868,186893,2093671,182593v-443,-6652,-4873,-11173,-13288,-13565c2071968,166636,2062224,164281,2051151,161961v-11073,-2320,-20817,-6697,-29232,-13132c2013503,142394,2009074,131807,2008632,117068v195,-13864,5894,-24670,17095,-32415c2036929,76908,2052458,72972,2072316,72847xm1919916,72847v19140,119,33818,4296,44036,12531c1974170,93614,1979399,105197,1979639,120129r-36237,c1942926,114008,1940677,109417,1936655,106356v-4022,-3061,-9703,-4591,-17044,-4591c1911718,101816,1905922,103091,1902223,105591v-3699,2499,-5529,5917,-5491,10253c1897175,122357,1901604,126721,1910019,128937v8415,2217,18159,4440,29232,6669c1950324,137835,1960068,142225,1968484,148776v8415,6551,12844,17417,13287,32599c1981696,195321,1975908,206089,1964408,213680v-11500,7591,-27347,11434,-47542,11529c1895830,225146,1879998,221011,1869367,212805v-10631,-8206,-16025,-20103,-16184,-35691l1888814,177418v399,6114,2799,10781,7200,14003c1900414,194642,1907162,196266,1916256,196291v8802,-38,15221,-1255,19256,-3653c1939548,190241,1941467,186893,1941271,182593v-443,-6652,-4873,-11173,-13288,-13565c1919568,166636,1909824,164281,1898751,161961v-11073,-2320,-20817,-6697,-29232,-13132c1861103,142394,1856674,131807,1856232,117068v195,-13864,5894,-24670,17095,-32415c1884529,76908,1900058,72972,1919916,72847xm1757019,72847v22808,367,40263,7549,52363,21548c1821483,108393,1827587,127008,1827695,150241r,7912l1722577,158153v1613,11449,5549,20057,11811,25822c1740649,189741,1748700,192627,1758543,192634v9893,-267,17081,-2327,21565,-6179c1784591,182602,1787359,178559,1788413,174325r38673,c1824828,187785,1818077,199506,1806832,209487v-11244,9981,-28052,15222,-50423,15722c1733454,224830,1715433,217749,1702346,203965v-13088,-13784,-19755,-31996,-20003,-54637c1682750,126399,1689785,108012,1703450,94166v13666,-13846,31522,-20952,53569,-21319xm1606898,72847v16966,292,29875,5646,38727,16064c1654477,99329,1658931,113063,1658988,130111r,93574l1617268,223685r,-84125c1617268,130023,1615057,122580,1610634,117234v-4422,-5347,-11056,-8065,-19901,-8154c1581468,109214,1574148,112071,1568772,117653v-5375,5581,-8120,13087,-8235,22517l1560537,223685r-41719,l1518818,74371r40196,l1560233,96292v4384,-7104,10408,-12763,18071,-16975c1585967,75105,1595499,72949,1606898,72847xm1348416,72847v19140,119,33818,4296,44036,12531c1402670,93614,1407899,105197,1408139,120129r-36237,c1371426,114008,1369177,109417,1365155,106356v-4022,-3061,-9703,-4591,-17044,-4591c1340218,101816,1334422,103091,1330723,105591v-3699,2499,-5529,5917,-5491,10253c1325675,122357,1330104,126721,1338519,128937v8415,2217,18159,4440,29232,6669c1378824,137835,1388568,142225,1396984,148776v8415,6551,12844,17417,13287,32599c1410196,195321,1404408,206089,1392908,213680v-11500,7591,-27347,11434,-47542,11529c1324330,225146,1308498,221011,1297867,212805v-10631,-8206,-16025,-20103,-16184,-35691l1317314,177418v399,6114,2799,10781,7200,14003c1328914,194642,1335662,196266,1344756,196291v8802,-38,15221,-1255,19256,-3653c1368048,190241,1369967,186893,1369771,182593v-443,-6652,-4873,-11173,-13288,-13565c1348068,166636,1338324,164281,1327251,161961v-11073,-2320,-20817,-6697,-29232,-13132c1289603,142394,1285174,131807,1284732,117068v195,-13864,5894,-24670,17095,-32415c1313029,76908,1328559,72972,1348416,72847xm855383,72847v1746,-6,3511,83,5296,267c862463,73298,863847,73616,864832,74066r-305,40805c863390,114408,862082,114040,860603,113767v-1480,-273,-3626,-413,-6439,-420c844524,113398,836371,116269,829703,121961v-6667,5691,-10706,13901,-12115,24630l817588,223685r-41720,l775868,74371r40197,l816979,98731v3447,-7740,8286,-13957,14515,-18652c837723,75385,845686,72974,855383,72847xm671169,72847v22808,367,40263,7549,52364,21548c735634,108393,741738,127008,741845,150241r,7912l636727,158153v1613,11449,5550,20057,11811,25822c654799,189741,662851,192627,672693,192634v9894,-267,17082,-2327,21565,-6179c698741,182602,701510,178559,702564,174325r38672,c738978,187785,732227,199506,720982,209487v-11244,9981,-28052,15222,-50422,15722c647604,224830,629583,217749,616496,203965,603408,190181,596741,171969,596493,149328v407,-22929,7442,-41316,21108,-55162c631266,80320,649122,73214,671169,72847xm252069,72847v22808,367,40263,7549,52364,21548c316534,108393,322638,127008,322745,150241r,7912l217627,158153v1613,11449,5550,20057,11811,25822c235699,189741,243751,192627,253593,192634v9894,-267,17082,-2327,21565,-6179c279641,182602,282410,178559,283464,174325r38672,c319878,187785,313127,199506,301882,209487v-11244,9981,-28052,15222,-50422,15722c228505,224830,210483,217749,197396,203965,184308,190181,177641,171969,177393,149328v407,-22929,7443,-41316,21108,-55162c212166,80320,230022,73214,252069,72847xm40805,47511r,54597l81061,102108v9612,-89,16843,-2580,21690,-7473c107599,89742,110026,82981,110033,74352v-51,-8858,-2618,-15543,-7701,-20055c97249,49786,89955,47523,80451,47511r-39646,xm491868,32004r39284,l531152,74371r44501,l575653,107556r-44501,l531152,162141v-191,8837,1790,15482,5943,19936c541248,186530,548716,188830,559498,188976v2312,,4852,-76,7620,-229c569887,188595,572732,188366,575653,188061r,34711c571665,223076,567753,223305,563918,223457v-3836,152,-7442,228,-10821,228c532184,223432,516355,218153,505613,207848,494870,197543,489476,182815,489432,163666r,-56110l467487,107556r,-33185l491868,74371r,-42367xm368043,32004r39284,l407327,74371r44501,l451828,107556r-44501,l407327,162141v-191,8837,1791,15482,5943,19936c417423,186530,424891,188830,435673,188976v2312,,4852,-76,7620,-229c446062,188595,448907,188366,451828,188061r,34711c447840,223076,443928,223305,440093,223457v-3836,152,-7442,228,-10821,228c408359,223432,392530,218153,381788,207848,371045,197543,365651,182815,365607,163666r,-56110l343662,107556r,-33185l368043,74371r,-42367xm,14630r92954,c111549,14947,126008,19946,136333,29629v10324,9683,15566,22150,15724,37402c151882,76858,150032,85027,146508,91541v-3524,6514,-7674,11586,-12450,15218c129282,110392,124930,112798,121001,113980r,913c130423,117182,138911,122653,146467,131305v7556,8653,11553,20455,11991,35405c158116,184021,152252,197785,140868,208001v-11384,10216,-26237,15444,-44559,15684l,223685,,14630xm2747543,7315r41719,l2789262,135925r52731,-61859l2891675,74066r-54559,60945l2897162,223685r-46940,l2810294,164874r-21032,23159l2789262,223685r-41719,l2747543,7315xm2233193,7315r41719,l2274912,95378v4410,-6667,10458,-12058,18146,-16175c2300746,75086,2310149,72968,2321267,72847v19239,119,34780,6503,46622,19151c2379731,104646,2385822,122843,2386164,146589v-234,23552,-6237,42449,-18009,56690c2356382,217520,2340245,224830,2319742,225209v-11239,-101,-20553,-2258,-27942,-6470c2284411,214527,2278680,208869,2274608,201765r-914,21920l2233193,223685r,-216370xm937793,7315r41720,l979513,95378v4409,-6667,10457,-12058,18145,-16175c1005346,75086,1014749,72968,1025868,72847v19239,119,34779,6503,46621,19151c1084331,104646,1090423,122843,1090765,146589v-234,23552,-6238,42449,-18010,56690c1060983,217520,1044845,224830,1024343,225209v-11240,-101,-20554,-2258,-27943,-6470c989011,214527,983280,208869,979208,201765r-914,21920l937793,223685r,-216370xm2930480,v7793,159,14214,2659,19265,7500c2954796,12342,2957410,18573,2957588,26194v-178,7741,-2792,13959,-7843,18655c2944694,49545,2938273,51956,2930480,52083v-7646,-127,-13979,-2538,-18998,-7234c2906462,40153,2903861,33935,2903677,26194v184,-7621,2785,-13852,7805,-18694c2916501,2659,2922834,159,2930480,xm1463630,v7793,159,14214,2659,19265,7500c1487946,12342,1490560,18573,1490738,26194v-178,7741,-2792,13959,-7843,18655c1477844,49545,1471423,51956,1463630,52083v-7646,-127,-13979,-2538,-18998,-7234c1439612,40153,1437011,33935,1436827,26194v184,-7621,2785,-13852,7805,-18694c1449651,2659,1455984,159,1463630,xe" fillcolor="#1c69e8 [3204]" stroked="f" strokeweight="1pt">
                    <v:stroke joinstyle="miter"/>
                    <v:path arrowok="t"/>
                  </v:shape>
                </w:pict>
              </mc:Fallback>
            </mc:AlternateContent>
          </w:r>
        </w:p>
      </w:tc>
    </w:tr>
  </w:tbl>
  <w:p w14:paraId="45C16CC8" w14:textId="77777777" w:rsidR="00561394" w:rsidRDefault="00561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7125"/>
      <w:gridCol w:w="1379"/>
    </w:tblGrid>
    <w:tr w:rsidR="00561394" w14:paraId="0FB3CF05" w14:textId="77777777" w:rsidTr="00A8032E">
      <w:tc>
        <w:tcPr>
          <w:tcW w:w="7125" w:type="dxa"/>
        </w:tcPr>
        <w:p w14:paraId="0D580D1E" w14:textId="77777777" w:rsidR="00561394" w:rsidRDefault="00561394">
          <w:pPr>
            <w:pStyle w:val="Footer"/>
          </w:pPr>
          <w:r w:rsidRPr="00A8032E">
            <w:rPr>
              <w:b/>
              <w:bCs/>
              <w:color w:val="1C69E8" w:themeColor="accent1"/>
            </w:rPr>
            <w:t>A</w:t>
          </w:r>
          <w:r>
            <w:t xml:space="preserve"> </w:t>
          </w:r>
          <w:r w:rsidRPr="00A8032E">
            <w:rPr>
              <w:b/>
              <w:bCs/>
            </w:rPr>
            <w:t xml:space="preserve">1/155 Clarence St, Sydney NSW 2000  </w:t>
          </w:r>
          <w:r w:rsidRPr="00A8032E">
            <w:rPr>
              <w:b/>
              <w:bCs/>
              <w:color w:val="1C69E8" w:themeColor="accent1"/>
            </w:rPr>
            <w:t>T</w:t>
          </w:r>
          <w:r>
            <w:t xml:space="preserve"> </w:t>
          </w:r>
          <w:r w:rsidRPr="00A8032E">
            <w:rPr>
              <w:b/>
              <w:bCs/>
            </w:rPr>
            <w:t>+61 2 8907 1700</w:t>
          </w:r>
          <w:r>
            <w:t xml:space="preserve">  </w:t>
          </w:r>
          <w:r w:rsidRPr="00A8032E">
            <w:rPr>
              <w:b/>
              <w:bCs/>
              <w:color w:val="1C69E8" w:themeColor="accent1"/>
            </w:rPr>
            <w:t>E</w:t>
          </w:r>
          <w:r>
            <w:t xml:space="preserve"> </w:t>
          </w:r>
          <w:hyperlink r:id="rId1" w:history="1">
            <w:r w:rsidRPr="00A8032E">
              <w:rPr>
                <w:b/>
                <w:bCs/>
              </w:rPr>
              <w:t>info@tyro.com</w:t>
            </w:r>
          </w:hyperlink>
          <w:r>
            <w:t xml:space="preserve">  </w:t>
          </w:r>
          <w:r w:rsidRPr="00A8032E">
            <w:rPr>
              <w:b/>
              <w:bCs/>
              <w:color w:val="1C69E8" w:themeColor="accent1"/>
            </w:rPr>
            <w:t>W</w:t>
          </w:r>
          <w:r>
            <w:t xml:space="preserve"> </w:t>
          </w:r>
          <w:r w:rsidRPr="00A8032E">
            <w:rPr>
              <w:b/>
              <w:bCs/>
            </w:rPr>
            <w:t>tyro.com</w:t>
          </w:r>
        </w:p>
        <w:p w14:paraId="05FBEFA6" w14:textId="77777777" w:rsidR="00561394" w:rsidRPr="00A8032E" w:rsidRDefault="00561394">
          <w:pPr>
            <w:pStyle w:val="Footer"/>
            <w:rPr>
              <w:rFonts w:asciiTheme="minorHAnsi" w:hAnsiTheme="minorHAnsi" w:cstheme="minorHAnsi"/>
            </w:rPr>
          </w:pPr>
          <w:r w:rsidRPr="00A8032E">
            <w:rPr>
              <w:rFonts w:asciiTheme="minorHAnsi" w:hAnsiTheme="minorHAnsi" w:cstheme="minorHAnsi"/>
              <w:sz w:val="12"/>
              <w:szCs w:val="18"/>
            </w:rPr>
            <w:t>Tyro Payments Limited A</w:t>
          </w:r>
          <w:r>
            <w:rPr>
              <w:rFonts w:asciiTheme="minorHAnsi" w:hAnsiTheme="minorHAnsi" w:cstheme="minorHAnsi"/>
              <w:sz w:val="12"/>
              <w:szCs w:val="18"/>
            </w:rPr>
            <w:t>C</w:t>
          </w:r>
          <w:r w:rsidRPr="00A8032E">
            <w:rPr>
              <w:rFonts w:asciiTheme="minorHAnsi" w:hAnsiTheme="minorHAnsi" w:cstheme="minorHAnsi"/>
              <w:sz w:val="12"/>
              <w:szCs w:val="18"/>
            </w:rPr>
            <w:t>N 103 575 042 AFSL 471951 (Tyro) is the issuer of its own financial products</w:t>
          </w:r>
        </w:p>
      </w:tc>
      <w:tc>
        <w:tcPr>
          <w:tcW w:w="1379" w:type="dxa"/>
        </w:tcPr>
        <w:p w14:paraId="2D256C2D" w14:textId="77777777" w:rsidR="00561394" w:rsidRDefault="00561394">
          <w:pPr>
            <w:pStyle w:val="Footer"/>
          </w:pPr>
          <w:r w:rsidRPr="00A8032E">
            <w:rPr>
              <w:noProof/>
              <w:lang w:val="en-AU" w:eastAsia="en-AU"/>
            </w:rPr>
            <mc:AlternateContent>
              <mc:Choice Requires="wps">
                <w:drawing>
                  <wp:anchor distT="0" distB="0" distL="114300" distR="114300" simplePos="0" relativeHeight="251656704" behindDoc="0" locked="0" layoutInCell="1" allowOverlap="1" wp14:anchorId="13DA1526" wp14:editId="306A20BB">
                    <wp:simplePos x="0" y="0"/>
                    <wp:positionH relativeFrom="column">
                      <wp:posOffset>-2816</wp:posOffset>
                    </wp:positionH>
                    <wp:positionV relativeFrom="paragraph">
                      <wp:posOffset>28279</wp:posOffset>
                    </wp:positionV>
                    <wp:extent cx="1079141" cy="92564"/>
                    <wp:effectExtent l="0" t="0" r="6985" b="3175"/>
                    <wp:wrapNone/>
                    <wp:docPr id="10" name="Text To Outline">
                      <a:extLst xmlns:a="http://schemas.openxmlformats.org/drawingml/2006/main">
                        <a:ext uri="{FF2B5EF4-FFF2-40B4-BE49-F238E27FC236}">
                          <a16:creationId xmlns:a16="http://schemas.microsoft.com/office/drawing/2014/main" id="{BC64BD09-FC26-4C84-9C8F-17DD292B6611}"/>
                        </a:ext>
                      </a:extLst>
                    </wp:docPr>
                    <wp:cNvGraphicFramePr/>
                    <a:graphic xmlns:a="http://schemas.openxmlformats.org/drawingml/2006/main">
                      <a:graphicData uri="http://schemas.microsoft.com/office/word/2010/wordprocessingShape">
                        <wps:wsp>
                          <wps:cNvSpPr/>
                          <wps:spPr>
                            <a:xfrm>
                              <a:off x="0" y="0"/>
                              <a:ext cx="1079141" cy="92564"/>
                            </a:xfrm>
                            <a:custGeom>
                              <a:avLst/>
                              <a:gdLst/>
                              <a:ahLst/>
                              <a:cxnLst/>
                              <a:rect l="l" t="t" r="r" b="b"/>
                              <a:pathLst>
                                <a:path w="3301556" h="285255">
                                  <a:moveTo>
                                    <a:pt x="2480905" y="159982"/>
                                  </a:moveTo>
                                  <a:cubicBezTo>
                                    <a:pt x="2469289" y="159956"/>
                                    <a:pt x="2460495" y="161533"/>
                                    <a:pt x="2454522" y="164711"/>
                                  </a:cubicBezTo>
                                  <a:cubicBezTo>
                                    <a:pt x="2448549" y="167890"/>
                                    <a:pt x="2445550" y="172823"/>
                                    <a:pt x="2445524" y="179510"/>
                                  </a:cubicBezTo>
                                  <a:cubicBezTo>
                                    <a:pt x="2445524" y="184297"/>
                                    <a:pt x="2447354" y="188073"/>
                                    <a:pt x="2451014" y="190838"/>
                                  </a:cubicBezTo>
                                  <a:cubicBezTo>
                                    <a:pt x="2454674" y="193604"/>
                                    <a:pt x="2460164" y="195015"/>
                                    <a:pt x="2467484" y="195072"/>
                                  </a:cubicBezTo>
                                  <a:cubicBezTo>
                                    <a:pt x="2478554" y="194748"/>
                                    <a:pt x="2487145" y="191963"/>
                                    <a:pt x="2493258" y="186719"/>
                                  </a:cubicBezTo>
                                  <a:cubicBezTo>
                                    <a:pt x="2499370" y="181475"/>
                                    <a:pt x="2502471" y="175715"/>
                                    <a:pt x="2502560" y="169441"/>
                                  </a:cubicBezTo>
                                  <a:lnTo>
                                    <a:pt x="2502560" y="159982"/>
                                  </a:lnTo>
                                  <a:close/>
                                  <a:moveTo>
                                    <a:pt x="40805" y="131940"/>
                                  </a:moveTo>
                                  <a:lnTo>
                                    <a:pt x="40805" y="191110"/>
                                  </a:lnTo>
                                  <a:lnTo>
                                    <a:pt x="85938" y="191110"/>
                                  </a:lnTo>
                                  <a:cubicBezTo>
                                    <a:pt x="95360" y="191097"/>
                                    <a:pt x="102818" y="188606"/>
                                    <a:pt x="108314" y="183637"/>
                                  </a:cubicBezTo>
                                  <a:cubicBezTo>
                                    <a:pt x="113809" y="178668"/>
                                    <a:pt x="116617" y="171298"/>
                                    <a:pt x="116738" y="161525"/>
                                  </a:cubicBezTo>
                                  <a:cubicBezTo>
                                    <a:pt x="116611" y="151752"/>
                                    <a:pt x="113663" y="144382"/>
                                    <a:pt x="107895" y="139413"/>
                                  </a:cubicBezTo>
                                  <a:cubicBezTo>
                                    <a:pt x="102126" y="134444"/>
                                    <a:pt x="94299" y="131953"/>
                                    <a:pt x="84413" y="131940"/>
                                  </a:cubicBezTo>
                                  <a:close/>
                                  <a:moveTo>
                                    <a:pt x="3224764" y="107861"/>
                                  </a:moveTo>
                                  <a:cubicBezTo>
                                    <a:pt x="3214840" y="108026"/>
                                    <a:pt x="3206860" y="111813"/>
                                    <a:pt x="3200824" y="119220"/>
                                  </a:cubicBezTo>
                                  <a:cubicBezTo>
                                    <a:pt x="3194788" y="126628"/>
                                    <a:pt x="3191688" y="136666"/>
                                    <a:pt x="3191522" y="149333"/>
                                  </a:cubicBezTo>
                                  <a:cubicBezTo>
                                    <a:pt x="3191688" y="161696"/>
                                    <a:pt x="3194788" y="171505"/>
                                    <a:pt x="3200824" y="178760"/>
                                  </a:cubicBezTo>
                                  <a:cubicBezTo>
                                    <a:pt x="3206860" y="186015"/>
                                    <a:pt x="3214840" y="189725"/>
                                    <a:pt x="3224764" y="189890"/>
                                  </a:cubicBezTo>
                                  <a:cubicBezTo>
                                    <a:pt x="3235832" y="189490"/>
                                    <a:pt x="3244422" y="185640"/>
                                    <a:pt x="3250534" y="178341"/>
                                  </a:cubicBezTo>
                                  <a:cubicBezTo>
                                    <a:pt x="3256646" y="171041"/>
                                    <a:pt x="3259747" y="162694"/>
                                    <a:pt x="3259836" y="153298"/>
                                  </a:cubicBezTo>
                                  <a:lnTo>
                                    <a:pt x="3259836" y="144454"/>
                                  </a:lnTo>
                                  <a:cubicBezTo>
                                    <a:pt x="3259785" y="135459"/>
                                    <a:pt x="3256760" y="127225"/>
                                    <a:pt x="3250763" y="119754"/>
                                  </a:cubicBezTo>
                                  <a:cubicBezTo>
                                    <a:pt x="3244765" y="112283"/>
                                    <a:pt x="3236099" y="108319"/>
                                    <a:pt x="3224764" y="107861"/>
                                  </a:cubicBezTo>
                                  <a:close/>
                                  <a:moveTo>
                                    <a:pt x="2310594" y="107861"/>
                                  </a:moveTo>
                                  <a:cubicBezTo>
                                    <a:pt x="2298967" y="108325"/>
                                    <a:pt x="2290122" y="112276"/>
                                    <a:pt x="2284061" y="119716"/>
                                  </a:cubicBezTo>
                                  <a:cubicBezTo>
                                    <a:pt x="2278000" y="127155"/>
                                    <a:pt x="2274950" y="135300"/>
                                    <a:pt x="2274912" y="144149"/>
                                  </a:cubicBezTo>
                                  <a:lnTo>
                                    <a:pt x="2274912" y="153602"/>
                                  </a:lnTo>
                                  <a:cubicBezTo>
                                    <a:pt x="2274995" y="162998"/>
                                    <a:pt x="2278108" y="171346"/>
                                    <a:pt x="2284252" y="178646"/>
                                  </a:cubicBezTo>
                                  <a:cubicBezTo>
                                    <a:pt x="2290396" y="185945"/>
                                    <a:pt x="2299074" y="189795"/>
                                    <a:pt x="2310288" y="190195"/>
                                  </a:cubicBezTo>
                                  <a:cubicBezTo>
                                    <a:pt x="2320359" y="190036"/>
                                    <a:pt x="2328428" y="186237"/>
                                    <a:pt x="2334496" y="178798"/>
                                  </a:cubicBezTo>
                                  <a:cubicBezTo>
                                    <a:pt x="2340563" y="171359"/>
                                    <a:pt x="2343676" y="161232"/>
                                    <a:pt x="2343835" y="148418"/>
                                  </a:cubicBezTo>
                                  <a:cubicBezTo>
                                    <a:pt x="2343727" y="135922"/>
                                    <a:pt x="2340741" y="126075"/>
                                    <a:pt x="2334877" y="118877"/>
                                  </a:cubicBezTo>
                                  <a:cubicBezTo>
                                    <a:pt x="2329012" y="111679"/>
                                    <a:pt x="2320918" y="108007"/>
                                    <a:pt x="2310594" y="107861"/>
                                  </a:cubicBezTo>
                                  <a:close/>
                                  <a:moveTo>
                                    <a:pt x="1015194" y="107861"/>
                                  </a:moveTo>
                                  <a:cubicBezTo>
                                    <a:pt x="1003567" y="108325"/>
                                    <a:pt x="994723" y="112276"/>
                                    <a:pt x="988662" y="119716"/>
                                  </a:cubicBezTo>
                                  <a:cubicBezTo>
                                    <a:pt x="982600" y="127155"/>
                                    <a:pt x="979551" y="135300"/>
                                    <a:pt x="979513" y="144149"/>
                                  </a:cubicBezTo>
                                  <a:lnTo>
                                    <a:pt x="979513" y="153602"/>
                                  </a:lnTo>
                                  <a:cubicBezTo>
                                    <a:pt x="979595" y="162998"/>
                                    <a:pt x="982708" y="171346"/>
                                    <a:pt x="988852" y="178646"/>
                                  </a:cubicBezTo>
                                  <a:cubicBezTo>
                                    <a:pt x="994996" y="185945"/>
                                    <a:pt x="1003675" y="189795"/>
                                    <a:pt x="1014889" y="190195"/>
                                  </a:cubicBezTo>
                                  <a:cubicBezTo>
                                    <a:pt x="1024959" y="190036"/>
                                    <a:pt x="1033028" y="186237"/>
                                    <a:pt x="1039096" y="178798"/>
                                  </a:cubicBezTo>
                                  <a:cubicBezTo>
                                    <a:pt x="1045163" y="171359"/>
                                    <a:pt x="1048277" y="161232"/>
                                    <a:pt x="1048435" y="148418"/>
                                  </a:cubicBezTo>
                                  <a:cubicBezTo>
                                    <a:pt x="1048327" y="135922"/>
                                    <a:pt x="1045341" y="126075"/>
                                    <a:pt x="1039477" y="118877"/>
                                  </a:cubicBezTo>
                                  <a:cubicBezTo>
                                    <a:pt x="1033613" y="111679"/>
                                    <a:pt x="1025518" y="108007"/>
                                    <a:pt x="1015194" y="107861"/>
                                  </a:cubicBezTo>
                                  <a:close/>
                                  <a:moveTo>
                                    <a:pt x="1757324" y="103899"/>
                                  </a:moveTo>
                                  <a:cubicBezTo>
                                    <a:pt x="1748815" y="103861"/>
                                    <a:pt x="1741525" y="106302"/>
                                    <a:pt x="1735454" y="111223"/>
                                  </a:cubicBezTo>
                                  <a:cubicBezTo>
                                    <a:pt x="1729384" y="116144"/>
                                    <a:pt x="1725294" y="123774"/>
                                    <a:pt x="1723186" y="134112"/>
                                  </a:cubicBezTo>
                                  <a:lnTo>
                                    <a:pt x="1788718" y="134112"/>
                                  </a:lnTo>
                                  <a:cubicBezTo>
                                    <a:pt x="1787277" y="123507"/>
                                    <a:pt x="1783835" y="115801"/>
                                    <a:pt x="1778393" y="110994"/>
                                  </a:cubicBezTo>
                                  <a:cubicBezTo>
                                    <a:pt x="1772951" y="106188"/>
                                    <a:pt x="1765928" y="103822"/>
                                    <a:pt x="1757324" y="103899"/>
                                  </a:cubicBezTo>
                                  <a:close/>
                                  <a:moveTo>
                                    <a:pt x="671474" y="103899"/>
                                  </a:moveTo>
                                  <a:cubicBezTo>
                                    <a:pt x="662965" y="103861"/>
                                    <a:pt x="655675" y="106302"/>
                                    <a:pt x="649605" y="111223"/>
                                  </a:cubicBezTo>
                                  <a:cubicBezTo>
                                    <a:pt x="643534" y="116144"/>
                                    <a:pt x="639445" y="123774"/>
                                    <a:pt x="637337" y="134112"/>
                                  </a:cubicBezTo>
                                  <a:lnTo>
                                    <a:pt x="702869" y="134112"/>
                                  </a:lnTo>
                                  <a:cubicBezTo>
                                    <a:pt x="701427" y="123507"/>
                                    <a:pt x="697985" y="115801"/>
                                    <a:pt x="692543" y="110994"/>
                                  </a:cubicBezTo>
                                  <a:cubicBezTo>
                                    <a:pt x="687101" y="106188"/>
                                    <a:pt x="680078" y="103822"/>
                                    <a:pt x="671474" y="103899"/>
                                  </a:cubicBezTo>
                                  <a:close/>
                                  <a:moveTo>
                                    <a:pt x="252374" y="103899"/>
                                  </a:moveTo>
                                  <a:cubicBezTo>
                                    <a:pt x="243865" y="103861"/>
                                    <a:pt x="236575" y="106302"/>
                                    <a:pt x="230505" y="111223"/>
                                  </a:cubicBezTo>
                                  <a:cubicBezTo>
                                    <a:pt x="224434" y="116144"/>
                                    <a:pt x="220345" y="123774"/>
                                    <a:pt x="218237" y="134112"/>
                                  </a:cubicBezTo>
                                  <a:lnTo>
                                    <a:pt x="283769" y="134112"/>
                                  </a:lnTo>
                                  <a:cubicBezTo>
                                    <a:pt x="282327" y="123507"/>
                                    <a:pt x="278885" y="115801"/>
                                    <a:pt x="273443" y="110994"/>
                                  </a:cubicBezTo>
                                  <a:cubicBezTo>
                                    <a:pt x="268002" y="106188"/>
                                    <a:pt x="260978" y="103822"/>
                                    <a:pt x="252374" y="103899"/>
                                  </a:cubicBezTo>
                                  <a:close/>
                                  <a:moveTo>
                                    <a:pt x="2909468" y="74371"/>
                                  </a:moveTo>
                                  <a:lnTo>
                                    <a:pt x="2951492" y="74371"/>
                                  </a:lnTo>
                                  <a:lnTo>
                                    <a:pt x="2951492" y="223685"/>
                                  </a:lnTo>
                                  <a:lnTo>
                                    <a:pt x="2909468" y="223685"/>
                                  </a:lnTo>
                                  <a:close/>
                                  <a:moveTo>
                                    <a:pt x="1442618" y="74371"/>
                                  </a:moveTo>
                                  <a:lnTo>
                                    <a:pt x="1484642" y="74371"/>
                                  </a:lnTo>
                                  <a:lnTo>
                                    <a:pt x="1484642" y="223685"/>
                                  </a:lnTo>
                                  <a:lnTo>
                                    <a:pt x="1442618" y="223685"/>
                                  </a:lnTo>
                                  <a:close/>
                                  <a:moveTo>
                                    <a:pt x="1117244" y="74371"/>
                                  </a:moveTo>
                                  <a:lnTo>
                                    <a:pt x="1159268" y="74371"/>
                                  </a:lnTo>
                                  <a:lnTo>
                                    <a:pt x="1159268" y="160630"/>
                                  </a:lnTo>
                                  <a:cubicBezTo>
                                    <a:pt x="1159287" y="169412"/>
                                    <a:pt x="1161461" y="176308"/>
                                    <a:pt x="1165788" y="181318"/>
                                  </a:cubicBezTo>
                                  <a:cubicBezTo>
                                    <a:pt x="1170116" y="186328"/>
                                    <a:pt x="1176483" y="188881"/>
                                    <a:pt x="1184890" y="188976"/>
                                  </a:cubicBezTo>
                                  <a:cubicBezTo>
                                    <a:pt x="1192839" y="188843"/>
                                    <a:pt x="1199359" y="185985"/>
                                    <a:pt x="1204449" y="180403"/>
                                  </a:cubicBezTo>
                                  <a:cubicBezTo>
                                    <a:pt x="1209539" y="174822"/>
                                    <a:pt x="1212170" y="167316"/>
                                    <a:pt x="1212341" y="157886"/>
                                  </a:cubicBezTo>
                                  <a:lnTo>
                                    <a:pt x="1212341" y="74371"/>
                                  </a:lnTo>
                                  <a:lnTo>
                                    <a:pt x="1254061" y="74371"/>
                                  </a:lnTo>
                                  <a:lnTo>
                                    <a:pt x="1254061" y="223685"/>
                                  </a:lnTo>
                                  <a:lnTo>
                                    <a:pt x="1213864" y="223685"/>
                                  </a:lnTo>
                                  <a:lnTo>
                                    <a:pt x="1212646" y="201764"/>
                                  </a:lnTo>
                                  <a:cubicBezTo>
                                    <a:pt x="1208376" y="208869"/>
                                    <a:pt x="1202581" y="214527"/>
                                    <a:pt x="1195260" y="218739"/>
                                  </a:cubicBezTo>
                                  <a:cubicBezTo>
                                    <a:pt x="1187940" y="222951"/>
                                    <a:pt x="1179095" y="225108"/>
                                    <a:pt x="1168724" y="225209"/>
                                  </a:cubicBezTo>
                                  <a:cubicBezTo>
                                    <a:pt x="1151651" y="224848"/>
                                    <a:pt x="1138805" y="219557"/>
                                    <a:pt x="1130188" y="209336"/>
                                  </a:cubicBezTo>
                                  <a:cubicBezTo>
                                    <a:pt x="1121571" y="199115"/>
                                    <a:pt x="1117256" y="186130"/>
                                    <a:pt x="1117244" y="170383"/>
                                  </a:cubicBezTo>
                                  <a:close/>
                                  <a:moveTo>
                                    <a:pt x="3216530" y="72847"/>
                                  </a:moveTo>
                                  <a:cubicBezTo>
                                    <a:pt x="3227478" y="72949"/>
                                    <a:pt x="3236537" y="74877"/>
                                    <a:pt x="3243711" y="78632"/>
                                  </a:cubicBezTo>
                                  <a:cubicBezTo>
                                    <a:pt x="3250884" y="82387"/>
                                    <a:pt x="3256360" y="87360"/>
                                    <a:pt x="3260140" y="93551"/>
                                  </a:cubicBezTo>
                                  <a:lnTo>
                                    <a:pt x="3261358" y="74371"/>
                                  </a:lnTo>
                                  <a:lnTo>
                                    <a:pt x="3301555" y="74371"/>
                                  </a:lnTo>
                                  <a:lnTo>
                                    <a:pt x="3301555" y="216684"/>
                                  </a:lnTo>
                                  <a:cubicBezTo>
                                    <a:pt x="3301670" y="238353"/>
                                    <a:pt x="3294740" y="255156"/>
                                    <a:pt x="3280763" y="267094"/>
                                  </a:cubicBezTo>
                                  <a:cubicBezTo>
                                    <a:pt x="3266787" y="279031"/>
                                    <a:pt x="3245070" y="285085"/>
                                    <a:pt x="3215615" y="285255"/>
                                  </a:cubicBezTo>
                                  <a:cubicBezTo>
                                    <a:pt x="3206028" y="285261"/>
                                    <a:pt x="3197225" y="285096"/>
                                    <a:pt x="3189207" y="284760"/>
                                  </a:cubicBezTo>
                                  <a:cubicBezTo>
                                    <a:pt x="3181190" y="284424"/>
                                    <a:pt x="3172927" y="283878"/>
                                    <a:pt x="3164419" y="283124"/>
                                  </a:cubicBezTo>
                                  <a:lnTo>
                                    <a:pt x="3164419" y="251457"/>
                                  </a:lnTo>
                                  <a:cubicBezTo>
                                    <a:pt x="3172971" y="252214"/>
                                    <a:pt x="3181145" y="252761"/>
                                    <a:pt x="3188940" y="253098"/>
                                  </a:cubicBezTo>
                                  <a:cubicBezTo>
                                    <a:pt x="3196736" y="253435"/>
                                    <a:pt x="3204916" y="253600"/>
                                    <a:pt x="3213480" y="253594"/>
                                  </a:cubicBezTo>
                                  <a:cubicBezTo>
                                    <a:pt x="3231022" y="253600"/>
                                    <a:pt x="3243208" y="250688"/>
                                    <a:pt x="3250038" y="244859"/>
                                  </a:cubicBezTo>
                                  <a:cubicBezTo>
                                    <a:pt x="3256869" y="239030"/>
                                    <a:pt x="3260134" y="230247"/>
                                    <a:pt x="3259836" y="218510"/>
                                  </a:cubicBezTo>
                                  <a:lnTo>
                                    <a:pt x="3259836" y="201765"/>
                                  </a:lnTo>
                                  <a:cubicBezTo>
                                    <a:pt x="3255757" y="208533"/>
                                    <a:pt x="3250039" y="213950"/>
                                    <a:pt x="3242682" y="218016"/>
                                  </a:cubicBezTo>
                                  <a:cubicBezTo>
                                    <a:pt x="3235324" y="222082"/>
                                    <a:pt x="3226099" y="224378"/>
                                    <a:pt x="3215005" y="224904"/>
                                  </a:cubicBezTo>
                                  <a:cubicBezTo>
                                    <a:pt x="3194795" y="224500"/>
                                    <a:pt x="3178835" y="217393"/>
                                    <a:pt x="3167126" y="203584"/>
                                  </a:cubicBezTo>
                                  <a:cubicBezTo>
                                    <a:pt x="3155418" y="189774"/>
                                    <a:pt x="3149440" y="171691"/>
                                    <a:pt x="3149193" y="149333"/>
                                  </a:cubicBezTo>
                                  <a:cubicBezTo>
                                    <a:pt x="3149694" y="124939"/>
                                    <a:pt x="3156306" y="106132"/>
                                    <a:pt x="3169030" y="92912"/>
                                  </a:cubicBezTo>
                                  <a:cubicBezTo>
                                    <a:pt x="3181754" y="79693"/>
                                    <a:pt x="3197588" y="73004"/>
                                    <a:pt x="3216530" y="72847"/>
                                  </a:cubicBezTo>
                                  <a:close/>
                                  <a:moveTo>
                                    <a:pt x="3073748" y="72847"/>
                                  </a:moveTo>
                                  <a:cubicBezTo>
                                    <a:pt x="3090714" y="73139"/>
                                    <a:pt x="3103623" y="78493"/>
                                    <a:pt x="3112475" y="88911"/>
                                  </a:cubicBezTo>
                                  <a:cubicBezTo>
                                    <a:pt x="3121327" y="99329"/>
                                    <a:pt x="3125781" y="113063"/>
                                    <a:pt x="3125838" y="130111"/>
                                  </a:cubicBezTo>
                                  <a:lnTo>
                                    <a:pt x="3125838" y="223685"/>
                                  </a:lnTo>
                                  <a:lnTo>
                                    <a:pt x="3084118" y="223685"/>
                                  </a:lnTo>
                                  <a:lnTo>
                                    <a:pt x="3084118" y="139560"/>
                                  </a:lnTo>
                                  <a:cubicBezTo>
                                    <a:pt x="3084118" y="130023"/>
                                    <a:pt x="3081907" y="122580"/>
                                    <a:pt x="3077484" y="117234"/>
                                  </a:cubicBezTo>
                                  <a:cubicBezTo>
                                    <a:pt x="3073062" y="111887"/>
                                    <a:pt x="3066428" y="109169"/>
                                    <a:pt x="3057583" y="109080"/>
                                  </a:cubicBezTo>
                                  <a:cubicBezTo>
                                    <a:pt x="3048318" y="109214"/>
                                    <a:pt x="3040998" y="112071"/>
                                    <a:pt x="3035623" y="117653"/>
                                  </a:cubicBezTo>
                                  <a:cubicBezTo>
                                    <a:pt x="3030247" y="123234"/>
                                    <a:pt x="3027502" y="130740"/>
                                    <a:pt x="3027388" y="140170"/>
                                  </a:cubicBezTo>
                                  <a:lnTo>
                                    <a:pt x="3027388" y="223685"/>
                                  </a:lnTo>
                                  <a:lnTo>
                                    <a:pt x="2985668" y="223685"/>
                                  </a:lnTo>
                                  <a:lnTo>
                                    <a:pt x="2985668" y="74371"/>
                                  </a:lnTo>
                                  <a:lnTo>
                                    <a:pt x="3025865" y="74371"/>
                                  </a:lnTo>
                                  <a:lnTo>
                                    <a:pt x="3027083" y="96292"/>
                                  </a:lnTo>
                                  <a:cubicBezTo>
                                    <a:pt x="3031467" y="89188"/>
                                    <a:pt x="3037491" y="83529"/>
                                    <a:pt x="3045154" y="79317"/>
                                  </a:cubicBezTo>
                                  <a:cubicBezTo>
                                    <a:pt x="3052817" y="75105"/>
                                    <a:pt x="3062348" y="72949"/>
                                    <a:pt x="3073748" y="72847"/>
                                  </a:cubicBezTo>
                                  <a:close/>
                                  <a:moveTo>
                                    <a:pt x="2664173" y="72847"/>
                                  </a:moveTo>
                                  <a:cubicBezTo>
                                    <a:pt x="2681139" y="73139"/>
                                    <a:pt x="2694048" y="78493"/>
                                    <a:pt x="2702900" y="88911"/>
                                  </a:cubicBezTo>
                                  <a:cubicBezTo>
                                    <a:pt x="2711752" y="99329"/>
                                    <a:pt x="2716206" y="113063"/>
                                    <a:pt x="2716263" y="130111"/>
                                  </a:cubicBezTo>
                                  <a:lnTo>
                                    <a:pt x="2716263" y="223685"/>
                                  </a:lnTo>
                                  <a:lnTo>
                                    <a:pt x="2674544" y="223685"/>
                                  </a:lnTo>
                                  <a:lnTo>
                                    <a:pt x="2674544" y="139560"/>
                                  </a:lnTo>
                                  <a:cubicBezTo>
                                    <a:pt x="2674544" y="130023"/>
                                    <a:pt x="2672332" y="122580"/>
                                    <a:pt x="2667910" y="117234"/>
                                  </a:cubicBezTo>
                                  <a:cubicBezTo>
                                    <a:pt x="2663487" y="111887"/>
                                    <a:pt x="2656853" y="109169"/>
                                    <a:pt x="2648008" y="109080"/>
                                  </a:cubicBezTo>
                                  <a:cubicBezTo>
                                    <a:pt x="2638743" y="109214"/>
                                    <a:pt x="2631424" y="112071"/>
                                    <a:pt x="2626048" y="117653"/>
                                  </a:cubicBezTo>
                                  <a:cubicBezTo>
                                    <a:pt x="2620672" y="123234"/>
                                    <a:pt x="2617927" y="130740"/>
                                    <a:pt x="2617812" y="140170"/>
                                  </a:cubicBezTo>
                                  <a:lnTo>
                                    <a:pt x="2617812" y="223685"/>
                                  </a:lnTo>
                                  <a:lnTo>
                                    <a:pt x="2576093" y="223685"/>
                                  </a:lnTo>
                                  <a:lnTo>
                                    <a:pt x="2576093" y="74371"/>
                                  </a:lnTo>
                                  <a:lnTo>
                                    <a:pt x="2616290" y="74371"/>
                                  </a:lnTo>
                                  <a:lnTo>
                                    <a:pt x="2617508" y="96292"/>
                                  </a:lnTo>
                                  <a:cubicBezTo>
                                    <a:pt x="2621892" y="89188"/>
                                    <a:pt x="2627916" y="83529"/>
                                    <a:pt x="2635579" y="79317"/>
                                  </a:cubicBezTo>
                                  <a:cubicBezTo>
                                    <a:pt x="2643242" y="75105"/>
                                    <a:pt x="2652774" y="72949"/>
                                    <a:pt x="2664173" y="72847"/>
                                  </a:cubicBezTo>
                                  <a:close/>
                                  <a:moveTo>
                                    <a:pt x="2475720" y="72847"/>
                                  </a:moveTo>
                                  <a:cubicBezTo>
                                    <a:pt x="2498128" y="73049"/>
                                    <a:pt x="2514952" y="78658"/>
                                    <a:pt x="2526192" y="89676"/>
                                  </a:cubicBezTo>
                                  <a:cubicBezTo>
                                    <a:pt x="2537432" y="100694"/>
                                    <a:pt x="2543055" y="115912"/>
                                    <a:pt x="2543060" y="135329"/>
                                  </a:cubicBezTo>
                                  <a:lnTo>
                                    <a:pt x="2543060" y="223685"/>
                                  </a:lnTo>
                                  <a:lnTo>
                                    <a:pt x="2504387" y="223685"/>
                                  </a:lnTo>
                                  <a:lnTo>
                                    <a:pt x="2503474" y="203291"/>
                                  </a:lnTo>
                                  <a:cubicBezTo>
                                    <a:pt x="2500716" y="208333"/>
                                    <a:pt x="2495481" y="213166"/>
                                    <a:pt x="2487767" y="217789"/>
                                  </a:cubicBezTo>
                                  <a:cubicBezTo>
                                    <a:pt x="2480053" y="222412"/>
                                    <a:pt x="2469022" y="224886"/>
                                    <a:pt x="2454674" y="225209"/>
                                  </a:cubicBezTo>
                                  <a:cubicBezTo>
                                    <a:pt x="2438477" y="225057"/>
                                    <a:pt x="2426166" y="221327"/>
                                    <a:pt x="2417739" y="214019"/>
                                  </a:cubicBezTo>
                                  <a:cubicBezTo>
                                    <a:pt x="2409313" y="206710"/>
                                    <a:pt x="2405074" y="196733"/>
                                    <a:pt x="2405024" y="184087"/>
                                  </a:cubicBezTo>
                                  <a:cubicBezTo>
                                    <a:pt x="2405232" y="172087"/>
                                    <a:pt x="2408944" y="162658"/>
                                    <a:pt x="2416158" y="155798"/>
                                  </a:cubicBezTo>
                                  <a:cubicBezTo>
                                    <a:pt x="2423372" y="148938"/>
                                    <a:pt x="2432840" y="144094"/>
                                    <a:pt x="2444561" y="141265"/>
                                  </a:cubicBezTo>
                                  <a:cubicBezTo>
                                    <a:pt x="2456282" y="138436"/>
                                    <a:pt x="2469006" y="137068"/>
                                    <a:pt x="2482735" y="137160"/>
                                  </a:cubicBezTo>
                                  <a:lnTo>
                                    <a:pt x="2502560" y="137160"/>
                                  </a:lnTo>
                                  <a:lnTo>
                                    <a:pt x="2502560" y="131972"/>
                                  </a:lnTo>
                                  <a:cubicBezTo>
                                    <a:pt x="2502554" y="123485"/>
                                    <a:pt x="2500203" y="116810"/>
                                    <a:pt x="2495507" y="111946"/>
                                  </a:cubicBezTo>
                                  <a:cubicBezTo>
                                    <a:pt x="2490811" y="107083"/>
                                    <a:pt x="2483809" y="104604"/>
                                    <a:pt x="2474500" y="104508"/>
                                  </a:cubicBezTo>
                                  <a:cubicBezTo>
                                    <a:pt x="2466500" y="104553"/>
                                    <a:pt x="2460082" y="106371"/>
                                    <a:pt x="2455246" y="109963"/>
                                  </a:cubicBezTo>
                                  <a:cubicBezTo>
                                    <a:pt x="2450411" y="113555"/>
                                    <a:pt x="2447577" y="118653"/>
                                    <a:pt x="2446744" y="125259"/>
                                  </a:cubicBezTo>
                                  <a:lnTo>
                                    <a:pt x="2408983" y="125259"/>
                                  </a:lnTo>
                                  <a:cubicBezTo>
                                    <a:pt x="2410580" y="108536"/>
                                    <a:pt x="2417282" y="95647"/>
                                    <a:pt x="2429087" y="86591"/>
                                  </a:cubicBezTo>
                                  <a:cubicBezTo>
                                    <a:pt x="2440892" y="77535"/>
                                    <a:pt x="2456436" y="72954"/>
                                    <a:pt x="2475720" y="72847"/>
                                  </a:cubicBezTo>
                                  <a:close/>
                                  <a:moveTo>
                                    <a:pt x="2072316" y="72847"/>
                                  </a:moveTo>
                                  <a:cubicBezTo>
                                    <a:pt x="2091456" y="72966"/>
                                    <a:pt x="2106134" y="77143"/>
                                    <a:pt x="2116352" y="85378"/>
                                  </a:cubicBezTo>
                                  <a:cubicBezTo>
                                    <a:pt x="2126570" y="93614"/>
                                    <a:pt x="2131799" y="105197"/>
                                    <a:pt x="2132039" y="120129"/>
                                  </a:cubicBezTo>
                                  <a:lnTo>
                                    <a:pt x="2095802" y="120129"/>
                                  </a:lnTo>
                                  <a:cubicBezTo>
                                    <a:pt x="2095326" y="114008"/>
                                    <a:pt x="2093077" y="109417"/>
                                    <a:pt x="2089055" y="106356"/>
                                  </a:cubicBezTo>
                                  <a:cubicBezTo>
                                    <a:pt x="2085033" y="103295"/>
                                    <a:pt x="2079352" y="101765"/>
                                    <a:pt x="2072011" y="101765"/>
                                  </a:cubicBezTo>
                                  <a:cubicBezTo>
                                    <a:pt x="2064118" y="101816"/>
                                    <a:pt x="2058322" y="103091"/>
                                    <a:pt x="2054623" y="105591"/>
                                  </a:cubicBezTo>
                                  <a:cubicBezTo>
                                    <a:pt x="2050924" y="108090"/>
                                    <a:pt x="2049094" y="111508"/>
                                    <a:pt x="2049132" y="115844"/>
                                  </a:cubicBezTo>
                                  <a:cubicBezTo>
                                    <a:pt x="2049575" y="122357"/>
                                    <a:pt x="2054004" y="126721"/>
                                    <a:pt x="2062419" y="128937"/>
                                  </a:cubicBezTo>
                                  <a:cubicBezTo>
                                    <a:pt x="2070834" y="131154"/>
                                    <a:pt x="2080578" y="133377"/>
                                    <a:pt x="2091651" y="135606"/>
                                  </a:cubicBezTo>
                                  <a:cubicBezTo>
                                    <a:pt x="2102724" y="137835"/>
                                    <a:pt x="2112468" y="142225"/>
                                    <a:pt x="2120884" y="148776"/>
                                  </a:cubicBezTo>
                                  <a:cubicBezTo>
                                    <a:pt x="2129299" y="155327"/>
                                    <a:pt x="2133728" y="166193"/>
                                    <a:pt x="2134171" y="181375"/>
                                  </a:cubicBezTo>
                                  <a:cubicBezTo>
                                    <a:pt x="2134096" y="195321"/>
                                    <a:pt x="2128308" y="206089"/>
                                    <a:pt x="2116808" y="213680"/>
                                  </a:cubicBezTo>
                                  <a:cubicBezTo>
                                    <a:pt x="2105308" y="221271"/>
                                    <a:pt x="2089461" y="225114"/>
                                    <a:pt x="2069266" y="225209"/>
                                  </a:cubicBezTo>
                                  <a:cubicBezTo>
                                    <a:pt x="2048230" y="225146"/>
                                    <a:pt x="2032398" y="221011"/>
                                    <a:pt x="2021767" y="212805"/>
                                  </a:cubicBezTo>
                                  <a:cubicBezTo>
                                    <a:pt x="2011136" y="204599"/>
                                    <a:pt x="2005742" y="192702"/>
                                    <a:pt x="2005583" y="177114"/>
                                  </a:cubicBezTo>
                                  <a:lnTo>
                                    <a:pt x="2041214" y="177418"/>
                                  </a:lnTo>
                                  <a:cubicBezTo>
                                    <a:pt x="2041613" y="183532"/>
                                    <a:pt x="2044013" y="188199"/>
                                    <a:pt x="2048414" y="191421"/>
                                  </a:cubicBezTo>
                                  <a:cubicBezTo>
                                    <a:pt x="2052814" y="194642"/>
                                    <a:pt x="2059562" y="196266"/>
                                    <a:pt x="2068656" y="196291"/>
                                  </a:cubicBezTo>
                                  <a:cubicBezTo>
                                    <a:pt x="2077458" y="196253"/>
                                    <a:pt x="2083877" y="195036"/>
                                    <a:pt x="2087912" y="192638"/>
                                  </a:cubicBezTo>
                                  <a:cubicBezTo>
                                    <a:pt x="2091948" y="190241"/>
                                    <a:pt x="2093868" y="186893"/>
                                    <a:pt x="2093671" y="182593"/>
                                  </a:cubicBezTo>
                                  <a:cubicBezTo>
                                    <a:pt x="2093228" y="175941"/>
                                    <a:pt x="2088798" y="171420"/>
                                    <a:pt x="2080383" y="169028"/>
                                  </a:cubicBezTo>
                                  <a:cubicBezTo>
                                    <a:pt x="2071968" y="166636"/>
                                    <a:pt x="2062224" y="164281"/>
                                    <a:pt x="2051151" y="161961"/>
                                  </a:cubicBezTo>
                                  <a:cubicBezTo>
                                    <a:pt x="2040078" y="159641"/>
                                    <a:pt x="2030334" y="155264"/>
                                    <a:pt x="2021919" y="148829"/>
                                  </a:cubicBezTo>
                                  <a:cubicBezTo>
                                    <a:pt x="2013503" y="142394"/>
                                    <a:pt x="2009074" y="131807"/>
                                    <a:pt x="2008632" y="117068"/>
                                  </a:cubicBezTo>
                                  <a:cubicBezTo>
                                    <a:pt x="2008827" y="103204"/>
                                    <a:pt x="2014526" y="92398"/>
                                    <a:pt x="2025727" y="84653"/>
                                  </a:cubicBezTo>
                                  <a:cubicBezTo>
                                    <a:pt x="2036929" y="76908"/>
                                    <a:pt x="2052458" y="72972"/>
                                    <a:pt x="2072316" y="72847"/>
                                  </a:cubicBezTo>
                                  <a:close/>
                                  <a:moveTo>
                                    <a:pt x="1919916" y="72847"/>
                                  </a:moveTo>
                                  <a:cubicBezTo>
                                    <a:pt x="1939056" y="72966"/>
                                    <a:pt x="1953734" y="77143"/>
                                    <a:pt x="1963952" y="85378"/>
                                  </a:cubicBezTo>
                                  <a:cubicBezTo>
                                    <a:pt x="1974170" y="93614"/>
                                    <a:pt x="1979399" y="105197"/>
                                    <a:pt x="1979639" y="120129"/>
                                  </a:cubicBezTo>
                                  <a:lnTo>
                                    <a:pt x="1943402" y="120129"/>
                                  </a:lnTo>
                                  <a:cubicBezTo>
                                    <a:pt x="1942926" y="114008"/>
                                    <a:pt x="1940677" y="109417"/>
                                    <a:pt x="1936655" y="106356"/>
                                  </a:cubicBezTo>
                                  <a:cubicBezTo>
                                    <a:pt x="1932633" y="103295"/>
                                    <a:pt x="1926952" y="101765"/>
                                    <a:pt x="1919611" y="101765"/>
                                  </a:cubicBezTo>
                                  <a:cubicBezTo>
                                    <a:pt x="1911718" y="101816"/>
                                    <a:pt x="1905922" y="103091"/>
                                    <a:pt x="1902223" y="105591"/>
                                  </a:cubicBezTo>
                                  <a:cubicBezTo>
                                    <a:pt x="1898524" y="108090"/>
                                    <a:pt x="1896694" y="111508"/>
                                    <a:pt x="1896732" y="115844"/>
                                  </a:cubicBezTo>
                                  <a:cubicBezTo>
                                    <a:pt x="1897175" y="122357"/>
                                    <a:pt x="1901604" y="126721"/>
                                    <a:pt x="1910019" y="128937"/>
                                  </a:cubicBezTo>
                                  <a:cubicBezTo>
                                    <a:pt x="1918434" y="131154"/>
                                    <a:pt x="1928178" y="133377"/>
                                    <a:pt x="1939251" y="135606"/>
                                  </a:cubicBezTo>
                                  <a:cubicBezTo>
                                    <a:pt x="1950324" y="137835"/>
                                    <a:pt x="1960068" y="142225"/>
                                    <a:pt x="1968484" y="148776"/>
                                  </a:cubicBezTo>
                                  <a:cubicBezTo>
                                    <a:pt x="1976899" y="155327"/>
                                    <a:pt x="1981328" y="166193"/>
                                    <a:pt x="1981771" y="181375"/>
                                  </a:cubicBezTo>
                                  <a:cubicBezTo>
                                    <a:pt x="1981696" y="195321"/>
                                    <a:pt x="1975908" y="206089"/>
                                    <a:pt x="1964408" y="213680"/>
                                  </a:cubicBezTo>
                                  <a:cubicBezTo>
                                    <a:pt x="1952908" y="221271"/>
                                    <a:pt x="1937061" y="225114"/>
                                    <a:pt x="1916866" y="225209"/>
                                  </a:cubicBezTo>
                                  <a:cubicBezTo>
                                    <a:pt x="1895830" y="225146"/>
                                    <a:pt x="1879998" y="221011"/>
                                    <a:pt x="1869367" y="212805"/>
                                  </a:cubicBezTo>
                                  <a:cubicBezTo>
                                    <a:pt x="1858736" y="204599"/>
                                    <a:pt x="1853342" y="192702"/>
                                    <a:pt x="1853183" y="177114"/>
                                  </a:cubicBezTo>
                                  <a:lnTo>
                                    <a:pt x="1888814" y="177418"/>
                                  </a:lnTo>
                                  <a:cubicBezTo>
                                    <a:pt x="1889213" y="183532"/>
                                    <a:pt x="1891613" y="188199"/>
                                    <a:pt x="1896014" y="191421"/>
                                  </a:cubicBezTo>
                                  <a:cubicBezTo>
                                    <a:pt x="1900414" y="194642"/>
                                    <a:pt x="1907162" y="196266"/>
                                    <a:pt x="1916256" y="196291"/>
                                  </a:cubicBezTo>
                                  <a:cubicBezTo>
                                    <a:pt x="1925058" y="196253"/>
                                    <a:pt x="1931477" y="195036"/>
                                    <a:pt x="1935512" y="192638"/>
                                  </a:cubicBezTo>
                                  <a:cubicBezTo>
                                    <a:pt x="1939548" y="190241"/>
                                    <a:pt x="1941467" y="186893"/>
                                    <a:pt x="1941271" y="182593"/>
                                  </a:cubicBezTo>
                                  <a:cubicBezTo>
                                    <a:pt x="1940828" y="175941"/>
                                    <a:pt x="1936398" y="171420"/>
                                    <a:pt x="1927983" y="169028"/>
                                  </a:cubicBezTo>
                                  <a:cubicBezTo>
                                    <a:pt x="1919568" y="166636"/>
                                    <a:pt x="1909824" y="164281"/>
                                    <a:pt x="1898751" y="161961"/>
                                  </a:cubicBezTo>
                                  <a:cubicBezTo>
                                    <a:pt x="1887678" y="159641"/>
                                    <a:pt x="1877934" y="155264"/>
                                    <a:pt x="1869519" y="148829"/>
                                  </a:cubicBezTo>
                                  <a:cubicBezTo>
                                    <a:pt x="1861103" y="142394"/>
                                    <a:pt x="1856674" y="131807"/>
                                    <a:pt x="1856232" y="117068"/>
                                  </a:cubicBezTo>
                                  <a:cubicBezTo>
                                    <a:pt x="1856427" y="103204"/>
                                    <a:pt x="1862126" y="92398"/>
                                    <a:pt x="1873327" y="84653"/>
                                  </a:cubicBezTo>
                                  <a:cubicBezTo>
                                    <a:pt x="1884529" y="76908"/>
                                    <a:pt x="1900058" y="72972"/>
                                    <a:pt x="1919916" y="72847"/>
                                  </a:cubicBezTo>
                                  <a:close/>
                                  <a:moveTo>
                                    <a:pt x="1757019" y="72847"/>
                                  </a:moveTo>
                                  <a:cubicBezTo>
                                    <a:pt x="1779827" y="73214"/>
                                    <a:pt x="1797282" y="80396"/>
                                    <a:pt x="1809382" y="94395"/>
                                  </a:cubicBezTo>
                                  <a:cubicBezTo>
                                    <a:pt x="1821483" y="108393"/>
                                    <a:pt x="1827587" y="127008"/>
                                    <a:pt x="1827695" y="150241"/>
                                  </a:cubicBezTo>
                                  <a:lnTo>
                                    <a:pt x="1827695" y="158153"/>
                                  </a:lnTo>
                                  <a:lnTo>
                                    <a:pt x="1722577" y="158153"/>
                                  </a:lnTo>
                                  <a:cubicBezTo>
                                    <a:pt x="1724190" y="169602"/>
                                    <a:pt x="1728126" y="178210"/>
                                    <a:pt x="1734388" y="183975"/>
                                  </a:cubicBezTo>
                                  <a:cubicBezTo>
                                    <a:pt x="1740649" y="189741"/>
                                    <a:pt x="1748700" y="192627"/>
                                    <a:pt x="1758543" y="192634"/>
                                  </a:cubicBezTo>
                                  <a:cubicBezTo>
                                    <a:pt x="1768436" y="192367"/>
                                    <a:pt x="1775624" y="190307"/>
                                    <a:pt x="1780108" y="186455"/>
                                  </a:cubicBezTo>
                                  <a:cubicBezTo>
                                    <a:pt x="1784591" y="182602"/>
                                    <a:pt x="1787359" y="178559"/>
                                    <a:pt x="1788413" y="174325"/>
                                  </a:cubicBezTo>
                                  <a:lnTo>
                                    <a:pt x="1827086" y="174325"/>
                                  </a:lnTo>
                                  <a:cubicBezTo>
                                    <a:pt x="1824828" y="187785"/>
                                    <a:pt x="1818077" y="199506"/>
                                    <a:pt x="1806832" y="209487"/>
                                  </a:cubicBezTo>
                                  <a:cubicBezTo>
                                    <a:pt x="1795588" y="219468"/>
                                    <a:pt x="1778780" y="224709"/>
                                    <a:pt x="1756409" y="225209"/>
                                  </a:cubicBezTo>
                                  <a:cubicBezTo>
                                    <a:pt x="1733454" y="224830"/>
                                    <a:pt x="1715433" y="217749"/>
                                    <a:pt x="1702346" y="203965"/>
                                  </a:cubicBezTo>
                                  <a:cubicBezTo>
                                    <a:pt x="1689258" y="190181"/>
                                    <a:pt x="1682591" y="171969"/>
                                    <a:pt x="1682343" y="149328"/>
                                  </a:cubicBezTo>
                                  <a:cubicBezTo>
                                    <a:pt x="1682750" y="126399"/>
                                    <a:pt x="1689785" y="108012"/>
                                    <a:pt x="1703450" y="94166"/>
                                  </a:cubicBezTo>
                                  <a:cubicBezTo>
                                    <a:pt x="1717116" y="80320"/>
                                    <a:pt x="1734972" y="73214"/>
                                    <a:pt x="1757019" y="72847"/>
                                  </a:cubicBezTo>
                                  <a:close/>
                                  <a:moveTo>
                                    <a:pt x="1606898" y="72847"/>
                                  </a:moveTo>
                                  <a:cubicBezTo>
                                    <a:pt x="1623864" y="73139"/>
                                    <a:pt x="1636773" y="78493"/>
                                    <a:pt x="1645625" y="88911"/>
                                  </a:cubicBezTo>
                                  <a:cubicBezTo>
                                    <a:pt x="1654477" y="99329"/>
                                    <a:pt x="1658931" y="113063"/>
                                    <a:pt x="1658988" y="130111"/>
                                  </a:cubicBezTo>
                                  <a:lnTo>
                                    <a:pt x="1658988" y="223685"/>
                                  </a:lnTo>
                                  <a:lnTo>
                                    <a:pt x="1617268" y="223685"/>
                                  </a:lnTo>
                                  <a:lnTo>
                                    <a:pt x="1617268" y="139560"/>
                                  </a:lnTo>
                                  <a:cubicBezTo>
                                    <a:pt x="1617268" y="130023"/>
                                    <a:pt x="1615057" y="122580"/>
                                    <a:pt x="1610634" y="117234"/>
                                  </a:cubicBezTo>
                                  <a:cubicBezTo>
                                    <a:pt x="1606212" y="111887"/>
                                    <a:pt x="1599578" y="109169"/>
                                    <a:pt x="1590733" y="109080"/>
                                  </a:cubicBezTo>
                                  <a:cubicBezTo>
                                    <a:pt x="1581468" y="109214"/>
                                    <a:pt x="1574148" y="112071"/>
                                    <a:pt x="1568772" y="117653"/>
                                  </a:cubicBezTo>
                                  <a:cubicBezTo>
                                    <a:pt x="1563397" y="123234"/>
                                    <a:pt x="1560652" y="130740"/>
                                    <a:pt x="1560537" y="140170"/>
                                  </a:cubicBezTo>
                                  <a:lnTo>
                                    <a:pt x="1560537" y="223685"/>
                                  </a:lnTo>
                                  <a:lnTo>
                                    <a:pt x="1518818" y="223685"/>
                                  </a:lnTo>
                                  <a:lnTo>
                                    <a:pt x="1518818" y="74371"/>
                                  </a:lnTo>
                                  <a:lnTo>
                                    <a:pt x="1559014" y="74371"/>
                                  </a:lnTo>
                                  <a:lnTo>
                                    <a:pt x="1560233" y="96292"/>
                                  </a:lnTo>
                                  <a:cubicBezTo>
                                    <a:pt x="1564617" y="89188"/>
                                    <a:pt x="1570641" y="83529"/>
                                    <a:pt x="1578304" y="79317"/>
                                  </a:cubicBezTo>
                                  <a:cubicBezTo>
                                    <a:pt x="1585967" y="75105"/>
                                    <a:pt x="1595499" y="72949"/>
                                    <a:pt x="1606898" y="72847"/>
                                  </a:cubicBezTo>
                                  <a:close/>
                                  <a:moveTo>
                                    <a:pt x="1348416" y="72847"/>
                                  </a:moveTo>
                                  <a:cubicBezTo>
                                    <a:pt x="1367556" y="72966"/>
                                    <a:pt x="1382234" y="77143"/>
                                    <a:pt x="1392452" y="85378"/>
                                  </a:cubicBezTo>
                                  <a:cubicBezTo>
                                    <a:pt x="1402670" y="93614"/>
                                    <a:pt x="1407899" y="105197"/>
                                    <a:pt x="1408139" y="120129"/>
                                  </a:cubicBezTo>
                                  <a:lnTo>
                                    <a:pt x="1371902" y="120129"/>
                                  </a:lnTo>
                                  <a:cubicBezTo>
                                    <a:pt x="1371426" y="114008"/>
                                    <a:pt x="1369177" y="109417"/>
                                    <a:pt x="1365155" y="106356"/>
                                  </a:cubicBezTo>
                                  <a:cubicBezTo>
                                    <a:pt x="1361133" y="103295"/>
                                    <a:pt x="1355452" y="101765"/>
                                    <a:pt x="1348111" y="101765"/>
                                  </a:cubicBezTo>
                                  <a:cubicBezTo>
                                    <a:pt x="1340218" y="101816"/>
                                    <a:pt x="1334422" y="103091"/>
                                    <a:pt x="1330723" y="105591"/>
                                  </a:cubicBezTo>
                                  <a:cubicBezTo>
                                    <a:pt x="1327024" y="108090"/>
                                    <a:pt x="1325194" y="111508"/>
                                    <a:pt x="1325232" y="115844"/>
                                  </a:cubicBezTo>
                                  <a:cubicBezTo>
                                    <a:pt x="1325675" y="122357"/>
                                    <a:pt x="1330104" y="126721"/>
                                    <a:pt x="1338519" y="128937"/>
                                  </a:cubicBezTo>
                                  <a:cubicBezTo>
                                    <a:pt x="1346934" y="131154"/>
                                    <a:pt x="1356678" y="133377"/>
                                    <a:pt x="1367751" y="135606"/>
                                  </a:cubicBezTo>
                                  <a:cubicBezTo>
                                    <a:pt x="1378824" y="137835"/>
                                    <a:pt x="1388568" y="142225"/>
                                    <a:pt x="1396984" y="148776"/>
                                  </a:cubicBezTo>
                                  <a:cubicBezTo>
                                    <a:pt x="1405399" y="155327"/>
                                    <a:pt x="1409828" y="166193"/>
                                    <a:pt x="1410271" y="181375"/>
                                  </a:cubicBezTo>
                                  <a:cubicBezTo>
                                    <a:pt x="1410196" y="195321"/>
                                    <a:pt x="1404408" y="206089"/>
                                    <a:pt x="1392908" y="213680"/>
                                  </a:cubicBezTo>
                                  <a:cubicBezTo>
                                    <a:pt x="1381408" y="221271"/>
                                    <a:pt x="1365561" y="225114"/>
                                    <a:pt x="1345366" y="225209"/>
                                  </a:cubicBezTo>
                                  <a:cubicBezTo>
                                    <a:pt x="1324330" y="225146"/>
                                    <a:pt x="1308498" y="221011"/>
                                    <a:pt x="1297867" y="212805"/>
                                  </a:cubicBezTo>
                                  <a:cubicBezTo>
                                    <a:pt x="1287236" y="204599"/>
                                    <a:pt x="1281842" y="192702"/>
                                    <a:pt x="1281683" y="177114"/>
                                  </a:cubicBezTo>
                                  <a:lnTo>
                                    <a:pt x="1317314" y="177418"/>
                                  </a:lnTo>
                                  <a:cubicBezTo>
                                    <a:pt x="1317713" y="183532"/>
                                    <a:pt x="1320113" y="188199"/>
                                    <a:pt x="1324514" y="191421"/>
                                  </a:cubicBezTo>
                                  <a:cubicBezTo>
                                    <a:pt x="1328914" y="194642"/>
                                    <a:pt x="1335662" y="196266"/>
                                    <a:pt x="1344756" y="196291"/>
                                  </a:cubicBezTo>
                                  <a:cubicBezTo>
                                    <a:pt x="1353558" y="196253"/>
                                    <a:pt x="1359977" y="195036"/>
                                    <a:pt x="1364012" y="192638"/>
                                  </a:cubicBezTo>
                                  <a:cubicBezTo>
                                    <a:pt x="1368048" y="190241"/>
                                    <a:pt x="1369967" y="186893"/>
                                    <a:pt x="1369771" y="182593"/>
                                  </a:cubicBezTo>
                                  <a:cubicBezTo>
                                    <a:pt x="1369328" y="175941"/>
                                    <a:pt x="1364898" y="171420"/>
                                    <a:pt x="1356483" y="169028"/>
                                  </a:cubicBezTo>
                                  <a:cubicBezTo>
                                    <a:pt x="1348068" y="166636"/>
                                    <a:pt x="1338324" y="164281"/>
                                    <a:pt x="1327251" y="161961"/>
                                  </a:cubicBezTo>
                                  <a:cubicBezTo>
                                    <a:pt x="1316178" y="159641"/>
                                    <a:pt x="1306434" y="155264"/>
                                    <a:pt x="1298019" y="148829"/>
                                  </a:cubicBezTo>
                                  <a:cubicBezTo>
                                    <a:pt x="1289603" y="142394"/>
                                    <a:pt x="1285174" y="131807"/>
                                    <a:pt x="1284732" y="117068"/>
                                  </a:cubicBezTo>
                                  <a:cubicBezTo>
                                    <a:pt x="1284927" y="103204"/>
                                    <a:pt x="1290626" y="92398"/>
                                    <a:pt x="1301827" y="84653"/>
                                  </a:cubicBezTo>
                                  <a:cubicBezTo>
                                    <a:pt x="1313029" y="76908"/>
                                    <a:pt x="1328559" y="72972"/>
                                    <a:pt x="1348416" y="72847"/>
                                  </a:cubicBezTo>
                                  <a:close/>
                                  <a:moveTo>
                                    <a:pt x="855383" y="72847"/>
                                  </a:moveTo>
                                  <a:cubicBezTo>
                                    <a:pt x="857129" y="72841"/>
                                    <a:pt x="858894" y="72930"/>
                                    <a:pt x="860679" y="73114"/>
                                  </a:cubicBezTo>
                                  <a:cubicBezTo>
                                    <a:pt x="862463" y="73298"/>
                                    <a:pt x="863847" y="73616"/>
                                    <a:pt x="864832" y="74066"/>
                                  </a:cubicBezTo>
                                  <a:lnTo>
                                    <a:pt x="864527" y="114871"/>
                                  </a:lnTo>
                                  <a:cubicBezTo>
                                    <a:pt x="863390" y="114408"/>
                                    <a:pt x="862082" y="114040"/>
                                    <a:pt x="860603" y="113767"/>
                                  </a:cubicBezTo>
                                  <a:cubicBezTo>
                                    <a:pt x="859123" y="113494"/>
                                    <a:pt x="856977" y="113354"/>
                                    <a:pt x="854164" y="113347"/>
                                  </a:cubicBezTo>
                                  <a:cubicBezTo>
                                    <a:pt x="844524" y="113398"/>
                                    <a:pt x="836371" y="116269"/>
                                    <a:pt x="829703" y="121961"/>
                                  </a:cubicBezTo>
                                  <a:cubicBezTo>
                                    <a:pt x="823036" y="127652"/>
                                    <a:pt x="818997" y="135862"/>
                                    <a:pt x="817588" y="146591"/>
                                  </a:cubicBezTo>
                                  <a:lnTo>
                                    <a:pt x="817588" y="223685"/>
                                  </a:lnTo>
                                  <a:lnTo>
                                    <a:pt x="775868" y="223685"/>
                                  </a:lnTo>
                                  <a:lnTo>
                                    <a:pt x="775868" y="74371"/>
                                  </a:lnTo>
                                  <a:lnTo>
                                    <a:pt x="816065" y="74371"/>
                                  </a:lnTo>
                                  <a:lnTo>
                                    <a:pt x="816979" y="98731"/>
                                  </a:lnTo>
                                  <a:cubicBezTo>
                                    <a:pt x="820426" y="90991"/>
                                    <a:pt x="825265" y="84774"/>
                                    <a:pt x="831494" y="80079"/>
                                  </a:cubicBezTo>
                                  <a:cubicBezTo>
                                    <a:pt x="837723" y="75385"/>
                                    <a:pt x="845686" y="72974"/>
                                    <a:pt x="855383" y="72847"/>
                                  </a:cubicBezTo>
                                  <a:close/>
                                  <a:moveTo>
                                    <a:pt x="671169" y="72847"/>
                                  </a:moveTo>
                                  <a:cubicBezTo>
                                    <a:pt x="693977" y="73214"/>
                                    <a:pt x="711432" y="80396"/>
                                    <a:pt x="723533" y="94395"/>
                                  </a:cubicBezTo>
                                  <a:cubicBezTo>
                                    <a:pt x="735634" y="108393"/>
                                    <a:pt x="741738" y="127008"/>
                                    <a:pt x="741845" y="150241"/>
                                  </a:cubicBezTo>
                                  <a:lnTo>
                                    <a:pt x="741845" y="158153"/>
                                  </a:lnTo>
                                  <a:lnTo>
                                    <a:pt x="636727" y="158153"/>
                                  </a:lnTo>
                                  <a:cubicBezTo>
                                    <a:pt x="638340" y="169602"/>
                                    <a:pt x="642277" y="178210"/>
                                    <a:pt x="648538" y="183975"/>
                                  </a:cubicBezTo>
                                  <a:cubicBezTo>
                                    <a:pt x="654799" y="189741"/>
                                    <a:pt x="662851" y="192627"/>
                                    <a:pt x="672693" y="192634"/>
                                  </a:cubicBezTo>
                                  <a:cubicBezTo>
                                    <a:pt x="682587" y="192367"/>
                                    <a:pt x="689775" y="190307"/>
                                    <a:pt x="694258" y="186455"/>
                                  </a:cubicBezTo>
                                  <a:cubicBezTo>
                                    <a:pt x="698741" y="182602"/>
                                    <a:pt x="701510" y="178559"/>
                                    <a:pt x="702564" y="174325"/>
                                  </a:cubicBezTo>
                                  <a:lnTo>
                                    <a:pt x="741236" y="174325"/>
                                  </a:lnTo>
                                  <a:cubicBezTo>
                                    <a:pt x="738978" y="187785"/>
                                    <a:pt x="732227" y="199506"/>
                                    <a:pt x="720982" y="209487"/>
                                  </a:cubicBezTo>
                                  <a:cubicBezTo>
                                    <a:pt x="709738" y="219468"/>
                                    <a:pt x="692930" y="224709"/>
                                    <a:pt x="670560" y="225209"/>
                                  </a:cubicBezTo>
                                  <a:cubicBezTo>
                                    <a:pt x="647604" y="224830"/>
                                    <a:pt x="629583" y="217749"/>
                                    <a:pt x="616496" y="203965"/>
                                  </a:cubicBezTo>
                                  <a:cubicBezTo>
                                    <a:pt x="603408" y="190181"/>
                                    <a:pt x="596741" y="171969"/>
                                    <a:pt x="596493" y="149328"/>
                                  </a:cubicBezTo>
                                  <a:cubicBezTo>
                                    <a:pt x="596900" y="126399"/>
                                    <a:pt x="603935" y="108012"/>
                                    <a:pt x="617601" y="94166"/>
                                  </a:cubicBezTo>
                                  <a:cubicBezTo>
                                    <a:pt x="631266" y="80320"/>
                                    <a:pt x="649122" y="73214"/>
                                    <a:pt x="671169" y="72847"/>
                                  </a:cubicBezTo>
                                  <a:close/>
                                  <a:moveTo>
                                    <a:pt x="252069" y="72847"/>
                                  </a:moveTo>
                                  <a:cubicBezTo>
                                    <a:pt x="274877" y="73214"/>
                                    <a:pt x="292332" y="80396"/>
                                    <a:pt x="304433" y="94395"/>
                                  </a:cubicBezTo>
                                  <a:cubicBezTo>
                                    <a:pt x="316534" y="108393"/>
                                    <a:pt x="322638" y="127008"/>
                                    <a:pt x="322745" y="150241"/>
                                  </a:cubicBezTo>
                                  <a:lnTo>
                                    <a:pt x="322745" y="158153"/>
                                  </a:lnTo>
                                  <a:lnTo>
                                    <a:pt x="217627" y="158153"/>
                                  </a:lnTo>
                                  <a:cubicBezTo>
                                    <a:pt x="219240" y="169602"/>
                                    <a:pt x="223177" y="178210"/>
                                    <a:pt x="229438" y="183975"/>
                                  </a:cubicBezTo>
                                  <a:cubicBezTo>
                                    <a:pt x="235699" y="189741"/>
                                    <a:pt x="243751" y="192627"/>
                                    <a:pt x="253593" y="192634"/>
                                  </a:cubicBezTo>
                                  <a:cubicBezTo>
                                    <a:pt x="263487" y="192367"/>
                                    <a:pt x="270675" y="190307"/>
                                    <a:pt x="275158" y="186455"/>
                                  </a:cubicBezTo>
                                  <a:cubicBezTo>
                                    <a:pt x="279641" y="182602"/>
                                    <a:pt x="282410" y="178559"/>
                                    <a:pt x="283464" y="174325"/>
                                  </a:cubicBezTo>
                                  <a:lnTo>
                                    <a:pt x="322136" y="174325"/>
                                  </a:lnTo>
                                  <a:cubicBezTo>
                                    <a:pt x="319878" y="187785"/>
                                    <a:pt x="313127" y="199506"/>
                                    <a:pt x="301882" y="209487"/>
                                  </a:cubicBezTo>
                                  <a:cubicBezTo>
                                    <a:pt x="290638" y="219468"/>
                                    <a:pt x="273830" y="224709"/>
                                    <a:pt x="251460" y="225209"/>
                                  </a:cubicBezTo>
                                  <a:cubicBezTo>
                                    <a:pt x="228505" y="224830"/>
                                    <a:pt x="210483" y="217749"/>
                                    <a:pt x="197396" y="203965"/>
                                  </a:cubicBezTo>
                                  <a:cubicBezTo>
                                    <a:pt x="184308" y="190181"/>
                                    <a:pt x="177641" y="171969"/>
                                    <a:pt x="177393" y="149328"/>
                                  </a:cubicBezTo>
                                  <a:cubicBezTo>
                                    <a:pt x="177800" y="126399"/>
                                    <a:pt x="184836" y="108012"/>
                                    <a:pt x="198501" y="94166"/>
                                  </a:cubicBezTo>
                                  <a:cubicBezTo>
                                    <a:pt x="212166" y="80320"/>
                                    <a:pt x="230022" y="73214"/>
                                    <a:pt x="252069" y="72847"/>
                                  </a:cubicBezTo>
                                  <a:close/>
                                  <a:moveTo>
                                    <a:pt x="40805" y="47511"/>
                                  </a:moveTo>
                                  <a:lnTo>
                                    <a:pt x="40805" y="102108"/>
                                  </a:lnTo>
                                  <a:lnTo>
                                    <a:pt x="81061" y="102108"/>
                                  </a:lnTo>
                                  <a:cubicBezTo>
                                    <a:pt x="90673" y="102019"/>
                                    <a:pt x="97904" y="99528"/>
                                    <a:pt x="102751" y="94635"/>
                                  </a:cubicBezTo>
                                  <a:cubicBezTo>
                                    <a:pt x="107599" y="89742"/>
                                    <a:pt x="110026" y="82981"/>
                                    <a:pt x="110033" y="74352"/>
                                  </a:cubicBezTo>
                                  <a:cubicBezTo>
                                    <a:pt x="109982" y="65494"/>
                                    <a:pt x="107415" y="58809"/>
                                    <a:pt x="102332" y="54297"/>
                                  </a:cubicBezTo>
                                  <a:cubicBezTo>
                                    <a:pt x="97249" y="49786"/>
                                    <a:pt x="89955" y="47523"/>
                                    <a:pt x="80451" y="47511"/>
                                  </a:cubicBezTo>
                                  <a:close/>
                                  <a:moveTo>
                                    <a:pt x="491868" y="32004"/>
                                  </a:moveTo>
                                  <a:lnTo>
                                    <a:pt x="531152" y="32004"/>
                                  </a:lnTo>
                                  <a:lnTo>
                                    <a:pt x="531152" y="74371"/>
                                  </a:lnTo>
                                  <a:lnTo>
                                    <a:pt x="575653" y="74371"/>
                                  </a:lnTo>
                                  <a:lnTo>
                                    <a:pt x="575653" y="107556"/>
                                  </a:lnTo>
                                  <a:lnTo>
                                    <a:pt x="531152" y="107556"/>
                                  </a:lnTo>
                                  <a:lnTo>
                                    <a:pt x="531152" y="162141"/>
                                  </a:lnTo>
                                  <a:cubicBezTo>
                                    <a:pt x="530961" y="170978"/>
                                    <a:pt x="532942" y="177623"/>
                                    <a:pt x="537095" y="182077"/>
                                  </a:cubicBezTo>
                                  <a:cubicBezTo>
                                    <a:pt x="541248" y="186530"/>
                                    <a:pt x="548716" y="188830"/>
                                    <a:pt x="559498" y="188976"/>
                                  </a:cubicBezTo>
                                  <a:cubicBezTo>
                                    <a:pt x="561810" y="188976"/>
                                    <a:pt x="564350" y="188900"/>
                                    <a:pt x="567118" y="188747"/>
                                  </a:cubicBezTo>
                                  <a:cubicBezTo>
                                    <a:pt x="569887" y="188595"/>
                                    <a:pt x="572732" y="188366"/>
                                    <a:pt x="575653" y="188061"/>
                                  </a:cubicBezTo>
                                  <a:lnTo>
                                    <a:pt x="575653" y="222772"/>
                                  </a:lnTo>
                                  <a:cubicBezTo>
                                    <a:pt x="571665" y="223076"/>
                                    <a:pt x="567753" y="223305"/>
                                    <a:pt x="563918" y="223457"/>
                                  </a:cubicBezTo>
                                  <a:cubicBezTo>
                                    <a:pt x="560082" y="223609"/>
                                    <a:pt x="556476" y="223685"/>
                                    <a:pt x="553097" y="223685"/>
                                  </a:cubicBezTo>
                                  <a:cubicBezTo>
                                    <a:pt x="532184" y="223432"/>
                                    <a:pt x="516355" y="218153"/>
                                    <a:pt x="505613" y="207848"/>
                                  </a:cubicBezTo>
                                  <a:cubicBezTo>
                                    <a:pt x="494870" y="197543"/>
                                    <a:pt x="489476" y="182815"/>
                                    <a:pt x="489432" y="163666"/>
                                  </a:cubicBezTo>
                                  <a:lnTo>
                                    <a:pt x="489432" y="107556"/>
                                  </a:lnTo>
                                  <a:lnTo>
                                    <a:pt x="467487" y="107556"/>
                                  </a:lnTo>
                                  <a:lnTo>
                                    <a:pt x="467487" y="74371"/>
                                  </a:lnTo>
                                  <a:lnTo>
                                    <a:pt x="491868" y="74371"/>
                                  </a:lnTo>
                                  <a:close/>
                                  <a:moveTo>
                                    <a:pt x="368043" y="32004"/>
                                  </a:moveTo>
                                  <a:lnTo>
                                    <a:pt x="407327" y="32004"/>
                                  </a:lnTo>
                                  <a:lnTo>
                                    <a:pt x="407327" y="74371"/>
                                  </a:lnTo>
                                  <a:lnTo>
                                    <a:pt x="451828" y="74371"/>
                                  </a:lnTo>
                                  <a:lnTo>
                                    <a:pt x="451828" y="107556"/>
                                  </a:lnTo>
                                  <a:lnTo>
                                    <a:pt x="407327" y="107556"/>
                                  </a:lnTo>
                                  <a:lnTo>
                                    <a:pt x="407327" y="162141"/>
                                  </a:lnTo>
                                  <a:cubicBezTo>
                                    <a:pt x="407136" y="170978"/>
                                    <a:pt x="409118" y="177623"/>
                                    <a:pt x="413270" y="182077"/>
                                  </a:cubicBezTo>
                                  <a:cubicBezTo>
                                    <a:pt x="417423" y="186530"/>
                                    <a:pt x="424891" y="188830"/>
                                    <a:pt x="435673" y="188976"/>
                                  </a:cubicBezTo>
                                  <a:cubicBezTo>
                                    <a:pt x="437985" y="188976"/>
                                    <a:pt x="440525" y="188900"/>
                                    <a:pt x="443293" y="188747"/>
                                  </a:cubicBezTo>
                                  <a:cubicBezTo>
                                    <a:pt x="446062" y="188595"/>
                                    <a:pt x="448907" y="188366"/>
                                    <a:pt x="451828" y="188061"/>
                                  </a:cubicBezTo>
                                  <a:lnTo>
                                    <a:pt x="451828" y="222772"/>
                                  </a:lnTo>
                                  <a:cubicBezTo>
                                    <a:pt x="447840" y="223076"/>
                                    <a:pt x="443928" y="223305"/>
                                    <a:pt x="440093" y="223457"/>
                                  </a:cubicBezTo>
                                  <a:cubicBezTo>
                                    <a:pt x="436257" y="223609"/>
                                    <a:pt x="432651" y="223685"/>
                                    <a:pt x="429272" y="223685"/>
                                  </a:cubicBezTo>
                                  <a:cubicBezTo>
                                    <a:pt x="408359" y="223432"/>
                                    <a:pt x="392530" y="218153"/>
                                    <a:pt x="381788" y="207848"/>
                                  </a:cubicBezTo>
                                  <a:cubicBezTo>
                                    <a:pt x="371045" y="197543"/>
                                    <a:pt x="365651" y="182815"/>
                                    <a:pt x="365607" y="163666"/>
                                  </a:cubicBezTo>
                                  <a:lnTo>
                                    <a:pt x="365607" y="107556"/>
                                  </a:lnTo>
                                  <a:lnTo>
                                    <a:pt x="343662" y="107556"/>
                                  </a:lnTo>
                                  <a:lnTo>
                                    <a:pt x="343662" y="74371"/>
                                  </a:lnTo>
                                  <a:lnTo>
                                    <a:pt x="368043" y="74371"/>
                                  </a:lnTo>
                                  <a:close/>
                                  <a:moveTo>
                                    <a:pt x="0" y="14630"/>
                                  </a:moveTo>
                                  <a:lnTo>
                                    <a:pt x="92954" y="14630"/>
                                  </a:lnTo>
                                  <a:cubicBezTo>
                                    <a:pt x="111549" y="14947"/>
                                    <a:pt x="126008" y="19946"/>
                                    <a:pt x="136333" y="29629"/>
                                  </a:cubicBezTo>
                                  <a:cubicBezTo>
                                    <a:pt x="146657" y="39312"/>
                                    <a:pt x="151899" y="51779"/>
                                    <a:pt x="152057" y="67031"/>
                                  </a:cubicBezTo>
                                  <a:cubicBezTo>
                                    <a:pt x="151882" y="76858"/>
                                    <a:pt x="150032" y="85027"/>
                                    <a:pt x="146508" y="91541"/>
                                  </a:cubicBezTo>
                                  <a:cubicBezTo>
                                    <a:pt x="142984" y="98055"/>
                                    <a:pt x="138834" y="103127"/>
                                    <a:pt x="134058" y="106759"/>
                                  </a:cubicBezTo>
                                  <a:cubicBezTo>
                                    <a:pt x="129282" y="110392"/>
                                    <a:pt x="124930" y="112798"/>
                                    <a:pt x="121001" y="113980"/>
                                  </a:cubicBezTo>
                                  <a:lnTo>
                                    <a:pt x="121001" y="114893"/>
                                  </a:lnTo>
                                  <a:cubicBezTo>
                                    <a:pt x="130423" y="117182"/>
                                    <a:pt x="138911" y="122653"/>
                                    <a:pt x="146467" y="131305"/>
                                  </a:cubicBezTo>
                                  <a:cubicBezTo>
                                    <a:pt x="154023" y="139958"/>
                                    <a:pt x="158020" y="151760"/>
                                    <a:pt x="158458" y="166710"/>
                                  </a:cubicBezTo>
                                  <a:cubicBezTo>
                                    <a:pt x="158116" y="184021"/>
                                    <a:pt x="152252" y="197785"/>
                                    <a:pt x="140868" y="208001"/>
                                  </a:cubicBezTo>
                                  <a:cubicBezTo>
                                    <a:pt x="129484" y="218217"/>
                                    <a:pt x="114631" y="223445"/>
                                    <a:pt x="96309" y="223685"/>
                                  </a:cubicBezTo>
                                  <a:lnTo>
                                    <a:pt x="0" y="223685"/>
                                  </a:lnTo>
                                  <a:close/>
                                  <a:moveTo>
                                    <a:pt x="2747543" y="7315"/>
                                  </a:moveTo>
                                  <a:lnTo>
                                    <a:pt x="2789262" y="7315"/>
                                  </a:lnTo>
                                  <a:lnTo>
                                    <a:pt x="2789262" y="135925"/>
                                  </a:lnTo>
                                  <a:lnTo>
                                    <a:pt x="2841993" y="74066"/>
                                  </a:lnTo>
                                  <a:lnTo>
                                    <a:pt x="2891675" y="74066"/>
                                  </a:lnTo>
                                  <a:lnTo>
                                    <a:pt x="2837116" y="135011"/>
                                  </a:lnTo>
                                  <a:lnTo>
                                    <a:pt x="2897162" y="223685"/>
                                  </a:lnTo>
                                  <a:lnTo>
                                    <a:pt x="2850222" y="223685"/>
                                  </a:lnTo>
                                  <a:lnTo>
                                    <a:pt x="2810294" y="164874"/>
                                  </a:lnTo>
                                  <a:lnTo>
                                    <a:pt x="2789262" y="188033"/>
                                  </a:lnTo>
                                  <a:lnTo>
                                    <a:pt x="2789262" y="223685"/>
                                  </a:lnTo>
                                  <a:lnTo>
                                    <a:pt x="2747543" y="223685"/>
                                  </a:lnTo>
                                  <a:close/>
                                  <a:moveTo>
                                    <a:pt x="2233193" y="7315"/>
                                  </a:moveTo>
                                  <a:lnTo>
                                    <a:pt x="2274912" y="7315"/>
                                  </a:lnTo>
                                  <a:lnTo>
                                    <a:pt x="2274912" y="95378"/>
                                  </a:lnTo>
                                  <a:cubicBezTo>
                                    <a:pt x="2279322" y="88711"/>
                                    <a:pt x="2285370" y="83320"/>
                                    <a:pt x="2293058" y="79203"/>
                                  </a:cubicBezTo>
                                  <a:cubicBezTo>
                                    <a:pt x="2300746" y="75086"/>
                                    <a:pt x="2310149" y="72968"/>
                                    <a:pt x="2321267" y="72847"/>
                                  </a:cubicBezTo>
                                  <a:cubicBezTo>
                                    <a:pt x="2340506" y="72966"/>
                                    <a:pt x="2356047" y="79350"/>
                                    <a:pt x="2367889" y="91998"/>
                                  </a:cubicBezTo>
                                  <a:cubicBezTo>
                                    <a:pt x="2379731" y="104646"/>
                                    <a:pt x="2385822" y="122843"/>
                                    <a:pt x="2386164" y="146589"/>
                                  </a:cubicBezTo>
                                  <a:cubicBezTo>
                                    <a:pt x="2385930" y="170141"/>
                                    <a:pt x="2379927" y="189038"/>
                                    <a:pt x="2368155" y="203279"/>
                                  </a:cubicBezTo>
                                  <a:cubicBezTo>
                                    <a:pt x="2356382" y="217520"/>
                                    <a:pt x="2340245" y="224830"/>
                                    <a:pt x="2319742" y="225209"/>
                                  </a:cubicBezTo>
                                  <a:cubicBezTo>
                                    <a:pt x="2308503" y="225108"/>
                                    <a:pt x="2299189" y="222951"/>
                                    <a:pt x="2291800" y="218739"/>
                                  </a:cubicBezTo>
                                  <a:cubicBezTo>
                                    <a:pt x="2284411" y="214527"/>
                                    <a:pt x="2278680" y="208869"/>
                                    <a:pt x="2274608" y="201765"/>
                                  </a:cubicBezTo>
                                  <a:lnTo>
                                    <a:pt x="2273694" y="223685"/>
                                  </a:lnTo>
                                  <a:lnTo>
                                    <a:pt x="2233193" y="223685"/>
                                  </a:lnTo>
                                  <a:close/>
                                  <a:moveTo>
                                    <a:pt x="937793" y="7315"/>
                                  </a:moveTo>
                                  <a:lnTo>
                                    <a:pt x="979513" y="7315"/>
                                  </a:lnTo>
                                  <a:lnTo>
                                    <a:pt x="979513" y="95378"/>
                                  </a:lnTo>
                                  <a:cubicBezTo>
                                    <a:pt x="983922" y="88711"/>
                                    <a:pt x="989970" y="83320"/>
                                    <a:pt x="997658" y="79203"/>
                                  </a:cubicBezTo>
                                  <a:cubicBezTo>
                                    <a:pt x="1005346" y="75086"/>
                                    <a:pt x="1014749" y="72968"/>
                                    <a:pt x="1025868" y="72847"/>
                                  </a:cubicBezTo>
                                  <a:cubicBezTo>
                                    <a:pt x="1045107" y="72966"/>
                                    <a:pt x="1060647" y="79350"/>
                                    <a:pt x="1072489" y="91998"/>
                                  </a:cubicBezTo>
                                  <a:cubicBezTo>
                                    <a:pt x="1084331" y="104646"/>
                                    <a:pt x="1090423" y="122843"/>
                                    <a:pt x="1090765" y="146589"/>
                                  </a:cubicBezTo>
                                  <a:cubicBezTo>
                                    <a:pt x="1090531" y="170141"/>
                                    <a:pt x="1084527" y="189038"/>
                                    <a:pt x="1072755" y="203279"/>
                                  </a:cubicBezTo>
                                  <a:cubicBezTo>
                                    <a:pt x="1060983" y="217520"/>
                                    <a:pt x="1044845" y="224830"/>
                                    <a:pt x="1024343" y="225209"/>
                                  </a:cubicBezTo>
                                  <a:cubicBezTo>
                                    <a:pt x="1013103" y="225108"/>
                                    <a:pt x="1003789" y="222951"/>
                                    <a:pt x="996400" y="218739"/>
                                  </a:cubicBezTo>
                                  <a:cubicBezTo>
                                    <a:pt x="989011" y="214527"/>
                                    <a:pt x="983280" y="208869"/>
                                    <a:pt x="979208" y="201765"/>
                                  </a:cubicBezTo>
                                  <a:lnTo>
                                    <a:pt x="978294" y="223685"/>
                                  </a:lnTo>
                                  <a:lnTo>
                                    <a:pt x="937793" y="223685"/>
                                  </a:lnTo>
                                  <a:close/>
                                  <a:moveTo>
                                    <a:pt x="2930480" y="0"/>
                                  </a:moveTo>
                                  <a:cubicBezTo>
                                    <a:pt x="2938273" y="159"/>
                                    <a:pt x="2944694" y="2659"/>
                                    <a:pt x="2949745" y="7500"/>
                                  </a:cubicBezTo>
                                  <a:cubicBezTo>
                                    <a:pt x="2954796" y="12342"/>
                                    <a:pt x="2957410" y="18573"/>
                                    <a:pt x="2957588" y="26194"/>
                                  </a:cubicBezTo>
                                  <a:cubicBezTo>
                                    <a:pt x="2957410" y="33935"/>
                                    <a:pt x="2954796" y="40153"/>
                                    <a:pt x="2949745" y="44849"/>
                                  </a:cubicBezTo>
                                  <a:cubicBezTo>
                                    <a:pt x="2944694" y="49545"/>
                                    <a:pt x="2938273" y="51956"/>
                                    <a:pt x="2930480" y="52083"/>
                                  </a:cubicBezTo>
                                  <a:cubicBezTo>
                                    <a:pt x="2922834" y="51956"/>
                                    <a:pt x="2916501" y="49545"/>
                                    <a:pt x="2911482" y="44849"/>
                                  </a:cubicBezTo>
                                  <a:cubicBezTo>
                                    <a:pt x="2906462" y="40153"/>
                                    <a:pt x="2903861" y="33935"/>
                                    <a:pt x="2903677" y="26194"/>
                                  </a:cubicBezTo>
                                  <a:cubicBezTo>
                                    <a:pt x="2903861" y="18573"/>
                                    <a:pt x="2906462" y="12342"/>
                                    <a:pt x="2911482" y="7500"/>
                                  </a:cubicBezTo>
                                  <a:cubicBezTo>
                                    <a:pt x="2916501" y="2659"/>
                                    <a:pt x="2922834" y="159"/>
                                    <a:pt x="2930480" y="0"/>
                                  </a:cubicBezTo>
                                  <a:close/>
                                  <a:moveTo>
                                    <a:pt x="1463630" y="0"/>
                                  </a:moveTo>
                                  <a:cubicBezTo>
                                    <a:pt x="1471423" y="159"/>
                                    <a:pt x="1477844" y="2659"/>
                                    <a:pt x="1482895" y="7500"/>
                                  </a:cubicBezTo>
                                  <a:cubicBezTo>
                                    <a:pt x="1487946" y="12342"/>
                                    <a:pt x="1490560" y="18573"/>
                                    <a:pt x="1490738" y="26194"/>
                                  </a:cubicBezTo>
                                  <a:cubicBezTo>
                                    <a:pt x="1490560" y="33935"/>
                                    <a:pt x="1487946" y="40153"/>
                                    <a:pt x="1482895" y="44849"/>
                                  </a:cubicBezTo>
                                  <a:cubicBezTo>
                                    <a:pt x="1477844" y="49545"/>
                                    <a:pt x="1471423" y="51956"/>
                                    <a:pt x="1463630" y="52083"/>
                                  </a:cubicBezTo>
                                  <a:cubicBezTo>
                                    <a:pt x="1455984" y="51956"/>
                                    <a:pt x="1449651" y="49545"/>
                                    <a:pt x="1444632" y="44849"/>
                                  </a:cubicBezTo>
                                  <a:cubicBezTo>
                                    <a:pt x="1439612" y="40153"/>
                                    <a:pt x="1437011" y="33935"/>
                                    <a:pt x="1436827" y="26194"/>
                                  </a:cubicBezTo>
                                  <a:cubicBezTo>
                                    <a:pt x="1437011" y="18573"/>
                                    <a:pt x="1439612" y="12342"/>
                                    <a:pt x="1444632" y="7500"/>
                                  </a:cubicBezTo>
                                  <a:cubicBezTo>
                                    <a:pt x="1449651" y="2659"/>
                                    <a:pt x="1455984" y="159"/>
                                    <a:pt x="1463630" y="0"/>
                                  </a:cubicBezTo>
                                  <a:close/>
                                </a:path>
                              </a:pathLst>
                            </a:custGeom>
                            <a:solidFill>
                              <a:schemeClr val="accent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1B56DF5" id="Text To Outline" o:spid="_x0000_s1026" style="position:absolute;margin-left:-.2pt;margin-top:2.25pt;width:84.95pt;height: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01556,28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" path="m2480905,159982v-11616,-26,-20410,1551,-26383,4729c2448549,167890,2445550,172823,2445524,179510v,4787,1830,8563,5490,11328c2454674,193604,2460164,195015,2467484,195072v11070,-324,19661,-3109,25774,-8353c2499370,181475,2502471,175715,2502560,169441r,-9459l2480905,159982xm40805,131940r,59170l85938,191110v9422,-13,16880,-2504,22376,-7473c113809,178668,116617,171298,116738,161525v-127,-9773,-3075,-17143,-8843,-22112c102126,134444,94299,131953,84413,131940r-43608,xm3224764,107861v-9924,165,-17904,3952,-23940,11359c3194788,126628,3191688,136666,3191522,149333v166,12363,3266,22172,9302,29427c3206860,186015,3214840,189725,3224764,189890v11068,-400,19658,-4250,25770,-11549c3256646,171041,3259747,162694,3259836,153298r,-8844c3259785,135459,3256760,127225,3250763,119754v-5998,-7471,-14664,-11435,-25999,-11893xm2310594,107861v-11627,464,-20472,4415,-26533,11855c2278000,127155,2274950,135300,2274912,144149r,9453c2274995,162998,2278108,171346,2284252,178646v6144,7299,14822,11149,26036,11549c2320359,190036,2328428,186237,2334496,178798v6067,-7439,9180,-17566,9339,-30380c2343727,135922,2340741,126075,2334877,118877v-5865,-7198,-13959,-10870,-24283,-11016xm1015194,107861v-11627,464,-20471,4415,-26532,11855c982600,127155,979551,135300,979513,144149r,9453c979595,162998,982708,171346,988852,178646v6144,7299,14823,11149,26037,11549c1024959,190036,1033028,186237,1039096,178798v6067,-7439,9181,-17566,9339,-30380c1048327,135922,1045341,126075,1039477,118877v-5864,-7198,-13959,-10870,-24283,-11016xm1757324,103899v-8509,-38,-15799,2403,-21870,7324c1729384,116144,1725294,123774,1723186,134112r65532,c1787277,123507,1783835,115801,1778393,110994v-5442,-4806,-12465,-7172,-21069,-7095xm671474,103899v-8509,-38,-15799,2403,-21869,7324c643534,116144,639445,123774,637337,134112r65532,c701427,123507,697985,115801,692543,110994v-5442,-4806,-12465,-7172,-21069,-7095xm252374,103899v-8509,-38,-15799,2403,-21869,7324c224434,116144,220345,123774,218237,134112r65532,c282327,123507,278885,115801,273443,110994v-5441,-4806,-12465,-7172,-21069,-7095xm2909468,74371r42024,l2951492,223685r-42024,l2909468,74371xm1442618,74371r42024,l1484642,223685r-42024,l1442618,74371xm1117244,74371r42024,l1159268,160630v19,8782,2193,15678,6520,20688c1170116,186328,1176483,188881,1184890,188976v7949,-133,14469,-2991,19559,-8573c1209539,174822,1212170,167316,1212341,157886r,-83515l1254061,74371r,149314l1213864,223685r-1218,-21921c1208376,208869,1202581,214527,1195260,218739v-7320,4212,-16165,6369,-26536,6470c1151651,224848,1138805,219557,1130188,209336v-8617,-10221,-12932,-23206,-12944,-38953l1117244,74371xm3216530,72847v10948,102,20007,2030,27181,5785c3250884,82387,3256360,87360,3260140,93551r1218,-19180l3301555,74371r,142313c3301670,238353,3294740,255156,3280763,267094v-13976,11937,-35693,17991,-65148,18161c3206028,285261,3197225,285096,3189207,284760v-8017,-336,-16280,-882,-24788,-1636l3164419,251457v8552,757,16726,1304,24521,1641c3196736,253435,3204916,253600,3213480,253594v17542,6,29728,-2906,36558,-8735c3256869,239030,3260134,230247,3259836,218510r,-16745c3255757,208533,3250039,213950,3242682,218016v-7358,4066,-16583,6362,-27677,6888c3194795,224500,3178835,217393,3167126,203584v-11708,-13810,-17686,-31893,-17933,-54251c3149694,124939,3156306,106132,3169030,92912v12724,-13219,28558,-19908,47500,-20065xm3073748,72847v16966,292,29875,5646,38727,16064c3121327,99329,3125781,113063,3125838,130111r,93574l3084118,223685r,-84125c3084118,130023,3081907,122580,3077484,117234v-4422,-5347,-11056,-8065,-19901,-8154c3048318,109214,3040998,112071,3035623,117653v-5376,5581,-8121,13087,-8235,22517l3027388,223685r-41720,l2985668,74371r40197,l3027083,96292v4384,-7104,10408,-12763,18071,-16975c3052817,75105,3062348,72949,3073748,72847xm2664173,72847v16966,292,29875,5646,38727,16064c2711752,99329,2716206,113063,2716263,130111r,93574l2674544,223685r,-84125c2674544,130023,2672332,122580,2667910,117234v-4423,-5347,-11057,-8065,-19902,-8154c2638743,109214,2631424,112071,2626048,117653v-5376,5581,-8121,13087,-8236,22517l2617812,223685r-41719,l2576093,74371r40197,l2617508,96292v4384,-7104,10408,-12763,18071,-16975c2643242,75105,2652774,72949,2664173,72847xm2475720,72847v22408,202,39232,5811,50472,16829c2537432,100694,2543055,115912,2543060,135329r,88356l2504387,223685r-913,-20394c2500716,208333,2495481,213166,2487767,217789v-7714,4623,-18745,7097,-33093,7420c2438477,225057,2426166,221327,2417739,214019v-8426,-7309,-12665,-17286,-12715,-29932c2405232,172087,2408944,162658,2416158,155798v7214,-6860,16682,-11704,28403,-14533c2456282,138436,2469006,137068,2482735,137160r19825,l2502560,131972v-6,-8487,-2357,-15162,-7053,-20026c2490811,107083,2483809,104604,2474500,104508v-8000,45,-14418,1863,-19254,5455c2450411,113555,2447577,118653,2446744,125259r-37761,c2410580,108536,2417282,95647,2429087,86591v11805,-9056,27349,-13637,46633,-13744xm2072316,72847v19140,119,33818,4296,44036,12531c2126570,93614,2131799,105197,2132039,120129r-36237,c2095326,114008,2093077,109417,2089055,106356v-4022,-3061,-9703,-4591,-17044,-4591c2064118,101816,2058322,103091,2054623,105591v-3699,2499,-5529,5917,-5491,10253c2049575,122357,2054004,126721,2062419,128937v8415,2217,18159,4440,29232,6669c2102724,137835,2112468,142225,2120884,148776v8415,6551,12844,17417,13287,32599c2134096,195321,2128308,206089,2116808,213680v-11500,7591,-27347,11434,-47542,11529c2048230,225146,2032398,221011,2021767,212805v-10631,-8206,-16025,-20103,-16184,-35691l2041214,177418v399,6114,2799,10781,7200,14003c2052814,194642,2059562,196266,2068656,196291v8802,-38,15221,-1255,19256,-3653c2091948,190241,2093868,186893,2093671,182593v-443,-6652,-4873,-11173,-13288,-13565c2071968,166636,2062224,164281,2051151,161961v-11073,-2320,-20817,-6697,-29232,-13132c2013503,142394,2009074,131807,2008632,117068v195,-13864,5894,-24670,17095,-32415c2036929,76908,2052458,72972,2072316,72847xm1919916,72847v19140,119,33818,4296,44036,12531c1974170,93614,1979399,105197,1979639,120129r-36237,c1942926,114008,1940677,109417,1936655,106356v-4022,-3061,-9703,-4591,-17044,-4591c1911718,101816,1905922,103091,1902223,105591v-3699,2499,-5529,5917,-5491,10253c1897175,122357,1901604,126721,1910019,128937v8415,2217,18159,4440,29232,6669c1950324,137835,1960068,142225,1968484,148776v8415,6551,12844,17417,13287,32599c1981696,195321,1975908,206089,1964408,213680v-11500,7591,-27347,11434,-47542,11529c1895830,225146,1879998,221011,1869367,212805v-10631,-8206,-16025,-20103,-16184,-35691l1888814,177418v399,6114,2799,10781,7200,14003c1900414,194642,1907162,196266,1916256,196291v8802,-38,15221,-1255,19256,-3653c1939548,190241,1941467,186893,1941271,182593v-443,-6652,-4873,-11173,-13288,-13565c1919568,166636,1909824,164281,1898751,161961v-11073,-2320,-20817,-6697,-29232,-13132c1861103,142394,1856674,131807,1856232,117068v195,-13864,5894,-24670,17095,-32415c1884529,76908,1900058,72972,1919916,72847xm1757019,72847v22808,367,40263,7549,52363,21548c1821483,108393,1827587,127008,1827695,150241r,7912l1722577,158153v1613,11449,5549,20057,11811,25822c1740649,189741,1748700,192627,1758543,192634v9893,-267,17081,-2327,21565,-6179c1784591,182602,1787359,178559,1788413,174325r38673,c1824828,187785,1818077,199506,1806832,209487v-11244,9981,-28052,15222,-50423,15722c1733454,224830,1715433,217749,1702346,203965v-13088,-13784,-19755,-31996,-20003,-54637c1682750,126399,1689785,108012,1703450,94166v13666,-13846,31522,-20952,53569,-21319xm1606898,72847v16966,292,29875,5646,38727,16064c1654477,99329,1658931,113063,1658988,130111r,93574l1617268,223685r,-84125c1617268,130023,1615057,122580,1610634,117234v-4422,-5347,-11056,-8065,-19901,-8154c1581468,109214,1574148,112071,1568772,117653v-5375,5581,-8120,13087,-8235,22517l1560537,223685r-41719,l1518818,74371r40196,l1560233,96292v4384,-7104,10408,-12763,18071,-16975c1585967,75105,1595499,72949,1606898,72847xm1348416,72847v19140,119,33818,4296,44036,12531c1402670,93614,1407899,105197,1408139,120129r-36237,c1371426,114008,1369177,109417,1365155,106356v-4022,-3061,-9703,-4591,-17044,-4591c1340218,101816,1334422,103091,1330723,105591v-3699,2499,-5529,5917,-5491,10253c1325675,122357,1330104,126721,1338519,128937v8415,2217,18159,4440,29232,6669c1378824,137835,1388568,142225,1396984,148776v8415,6551,12844,17417,13287,32599c1410196,195321,1404408,206089,1392908,213680v-11500,7591,-27347,11434,-47542,11529c1324330,225146,1308498,221011,1297867,212805v-10631,-8206,-16025,-20103,-16184,-35691l1317314,177418v399,6114,2799,10781,7200,14003c1328914,194642,1335662,196266,1344756,196291v8802,-38,15221,-1255,19256,-3653c1368048,190241,1369967,186893,1369771,182593v-443,-6652,-4873,-11173,-13288,-13565c1348068,166636,1338324,164281,1327251,161961v-11073,-2320,-20817,-6697,-29232,-13132c1289603,142394,1285174,131807,1284732,117068v195,-13864,5894,-24670,17095,-32415c1313029,76908,1328559,72972,1348416,72847xm855383,72847v1746,-6,3511,83,5296,267c862463,73298,863847,73616,864832,74066r-305,40805c863390,114408,862082,114040,860603,113767v-1480,-273,-3626,-413,-6439,-420c844524,113398,836371,116269,829703,121961v-6667,5691,-10706,13901,-12115,24630l817588,223685r-41720,l775868,74371r40197,l816979,98731v3447,-7740,8286,-13957,14515,-18652c837723,75385,845686,72974,855383,72847xm671169,72847v22808,367,40263,7549,52364,21548c735634,108393,741738,127008,741845,150241r,7912l636727,158153v1613,11449,5550,20057,11811,25822c654799,189741,662851,192627,672693,192634v9894,-267,17082,-2327,21565,-6179c698741,182602,701510,178559,702564,174325r38672,c738978,187785,732227,199506,720982,209487v-11244,9981,-28052,15222,-50422,15722c647604,224830,629583,217749,616496,203965,603408,190181,596741,171969,596493,149328v407,-22929,7442,-41316,21108,-55162c631266,80320,649122,73214,671169,72847xm252069,72847v22808,367,40263,7549,52364,21548c316534,108393,322638,127008,322745,150241r,7912l217627,158153v1613,11449,5550,20057,11811,25822c235699,189741,243751,192627,253593,192634v9894,-267,17082,-2327,21565,-6179c279641,182602,282410,178559,283464,174325r38672,c319878,187785,313127,199506,301882,209487v-11244,9981,-28052,15222,-50422,15722c228505,224830,210483,217749,197396,203965,184308,190181,177641,171969,177393,149328v407,-22929,7443,-41316,21108,-55162c212166,80320,230022,73214,252069,72847xm40805,47511r,54597l81061,102108v9612,-89,16843,-2580,21690,-7473c107599,89742,110026,82981,110033,74352v-51,-8858,-2618,-15543,-7701,-20055c97249,49786,89955,47523,80451,47511r-39646,xm491868,32004r39284,l531152,74371r44501,l575653,107556r-44501,l531152,162141v-191,8837,1790,15482,5943,19936c541248,186530,548716,188830,559498,188976v2312,,4852,-76,7620,-229c569887,188595,572732,188366,575653,188061r,34711c571665,223076,567753,223305,563918,223457v-3836,152,-7442,228,-10821,228c532184,223432,516355,218153,505613,207848,494870,197543,489476,182815,489432,163666r,-56110l467487,107556r,-33185l491868,74371r,-42367xm368043,32004r39284,l407327,74371r44501,l451828,107556r-44501,l407327,162141v-191,8837,1791,15482,5943,19936c417423,186530,424891,188830,435673,188976v2312,,4852,-76,7620,-229c446062,188595,448907,188366,451828,188061r,34711c447840,223076,443928,223305,440093,223457v-3836,152,-7442,228,-10821,228c408359,223432,392530,218153,381788,207848,371045,197543,365651,182815,365607,163666r,-56110l343662,107556r,-33185l368043,74371r,-42367xm,14630r92954,c111549,14947,126008,19946,136333,29629v10324,9683,15566,22150,15724,37402c151882,76858,150032,85027,146508,91541v-3524,6514,-7674,11586,-12450,15218c129282,110392,124930,112798,121001,113980r,913c130423,117182,138911,122653,146467,131305v7556,8653,11553,20455,11991,35405c158116,184021,152252,197785,140868,208001v-11384,10216,-26237,15444,-44559,15684l,223685,,14630xm2747543,7315r41719,l2789262,135925r52731,-61859l2891675,74066r-54559,60945l2897162,223685r-46940,l2810294,164874r-21032,23159l2789262,223685r-41719,l2747543,7315xm2233193,7315r41719,l2274912,95378v4410,-6667,10458,-12058,18146,-16175c2300746,75086,2310149,72968,2321267,72847v19239,119,34780,6503,46622,19151c2379731,104646,2385822,122843,2386164,146589v-234,23552,-6237,42449,-18009,56690c2356382,217520,2340245,224830,2319742,225209v-11239,-101,-20553,-2258,-27942,-6470c2284411,214527,2278680,208869,2274608,201765r-914,21920l2233193,223685r,-216370xm937793,7315r41720,l979513,95378v4409,-6667,10457,-12058,18145,-16175c1005346,75086,1014749,72968,1025868,72847v19239,119,34779,6503,46621,19151c1084331,104646,1090423,122843,1090765,146589v-234,23552,-6238,42449,-18010,56690c1060983,217520,1044845,224830,1024343,225209v-11240,-101,-20554,-2258,-27943,-6470c989011,214527,983280,208869,979208,201765r-914,21920l937793,223685r,-216370xm2930480,v7793,159,14214,2659,19265,7500c2954796,12342,2957410,18573,2957588,26194v-178,7741,-2792,13959,-7843,18655c2944694,49545,2938273,51956,2930480,52083v-7646,-127,-13979,-2538,-18998,-7234c2906462,40153,2903861,33935,2903677,26194v184,-7621,2785,-13852,7805,-18694c2916501,2659,2922834,159,2930480,xm1463630,v7793,159,14214,2659,19265,7500c1487946,12342,1490560,18573,1490738,26194v-178,7741,-2792,13959,-7843,18655c1477844,49545,1471423,51956,1463630,52083v-7646,-127,-13979,-2538,-18998,-7234c1439612,40153,1437011,33935,1436827,26194v184,-7621,2785,-13852,7805,-18694c1449651,2659,1455984,159,1463630,xe" fillcolor="#1c69e8 [3204]" stroked="f" strokeweight="1pt">
                    <v:stroke joinstyle="miter"/>
                    <v:path arrowok="t"/>
                  </v:shape>
                </w:pict>
              </mc:Fallback>
            </mc:AlternateContent>
          </w:r>
        </w:p>
      </w:tc>
    </w:tr>
  </w:tbl>
  <w:p w14:paraId="0019B009" w14:textId="77777777" w:rsidR="00561394" w:rsidRDefault="0056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F953D" w14:textId="77777777" w:rsidR="00097E87" w:rsidRDefault="00097E87" w:rsidP="001E21E0">
      <w:pPr>
        <w:spacing w:after="0" w:line="240" w:lineRule="auto"/>
      </w:pPr>
      <w:r>
        <w:separator/>
      </w:r>
    </w:p>
  </w:footnote>
  <w:footnote w:type="continuationSeparator" w:id="0">
    <w:p w14:paraId="38B2E709" w14:textId="77777777" w:rsidR="00097E87" w:rsidRDefault="00097E87" w:rsidP="001E21E0">
      <w:pPr>
        <w:spacing w:after="0" w:line="240" w:lineRule="auto"/>
      </w:pPr>
      <w:r>
        <w:continuationSeparator/>
      </w:r>
    </w:p>
  </w:footnote>
  <w:footnote w:id="1">
    <w:p w14:paraId="6DD35481" w14:textId="0ED0F817" w:rsidR="00E207F5" w:rsidRPr="00E207F5" w:rsidRDefault="00E207F5">
      <w:pPr>
        <w:pStyle w:val="FootnoteText"/>
        <w:rPr>
          <w:lang w:val="en-AU"/>
        </w:rPr>
      </w:pPr>
      <w:r>
        <w:rPr>
          <w:rStyle w:val="FootnoteReference"/>
        </w:rPr>
        <w:footnoteRef/>
      </w:r>
      <w:r>
        <w:t xml:space="preserve"> Reserve Bank of Australia, ‘</w:t>
      </w:r>
      <w:r w:rsidRPr="00376CBC">
        <w:t>Review of Retail Payments Regulation: Consultation Paper</w:t>
      </w:r>
      <w:r>
        <w:t>’, May 2021, p. 2.</w:t>
      </w:r>
    </w:p>
  </w:footnote>
  <w:footnote w:id="2">
    <w:p w14:paraId="78DA3877" w14:textId="6043B1C4" w:rsidR="00433E85" w:rsidRPr="00433E85" w:rsidRDefault="00433E85">
      <w:pPr>
        <w:pStyle w:val="FootnoteText"/>
        <w:rPr>
          <w:lang w:val="en-AU"/>
        </w:rPr>
      </w:pPr>
      <w:r>
        <w:rPr>
          <w:rStyle w:val="FootnoteReference"/>
        </w:rPr>
        <w:footnoteRef/>
      </w:r>
      <w:r>
        <w:t xml:space="preserve"> </w:t>
      </w:r>
      <w:r w:rsidR="000930CC">
        <w:t>Ibid.</w:t>
      </w:r>
      <w:r>
        <w:t xml:space="preserve">, </w:t>
      </w:r>
      <w:r w:rsidR="00026B16">
        <w:t>p</w:t>
      </w:r>
      <w:r w:rsidR="00E207F5">
        <w:t xml:space="preserve">. </w:t>
      </w:r>
      <w:r w:rsidR="00026B16">
        <w:t>13.</w:t>
      </w:r>
    </w:p>
  </w:footnote>
  <w:footnote w:id="3">
    <w:p w14:paraId="66847DA4" w14:textId="038690A1" w:rsidR="00561394" w:rsidRPr="00376CBC" w:rsidRDefault="00561394">
      <w:pPr>
        <w:pStyle w:val="FootnoteText"/>
        <w:rPr>
          <w:lang w:val="en-AU"/>
        </w:rPr>
      </w:pPr>
      <w:r>
        <w:rPr>
          <w:rStyle w:val="FootnoteReference"/>
        </w:rPr>
        <w:footnoteRef/>
      </w:r>
      <w:r>
        <w:t xml:space="preserve"> </w:t>
      </w:r>
      <w:r w:rsidR="00E12DD2">
        <w:t>Ibid.,</w:t>
      </w:r>
      <w:r w:rsidR="00026B16">
        <w:t xml:space="preserve"> </w:t>
      </w:r>
      <w:r w:rsidR="00E207F5">
        <w:t>p</w:t>
      </w:r>
      <w:r w:rsidR="00F748D4">
        <w:t>.</w:t>
      </w:r>
      <w:r w:rsidR="00E12DD2">
        <w:t xml:space="preserve"> 18</w:t>
      </w:r>
      <w:r w:rsidR="00E207F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38F5" w14:textId="77777777" w:rsidR="00561394" w:rsidRDefault="00561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3B0C" w14:textId="77777777" w:rsidR="00561394" w:rsidRDefault="00561394" w:rsidP="00AA5625">
    <w:pPr>
      <w:pStyle w:val="Header"/>
      <w:jc w:val="right"/>
    </w:pPr>
    <w:r>
      <w:rPr>
        <w:noProof/>
        <w:lang w:val="en-AU" w:eastAsia="en-AU"/>
      </w:rPr>
      <w:drawing>
        <wp:anchor distT="0" distB="0" distL="114300" distR="114300" simplePos="0" relativeHeight="251657728" behindDoc="1" locked="1" layoutInCell="1" allowOverlap="1" wp14:anchorId="2129DB24" wp14:editId="5DC8A53B">
          <wp:simplePos x="0" y="0"/>
          <wp:positionH relativeFrom="column">
            <wp:posOffset>4641215</wp:posOffset>
          </wp:positionH>
          <wp:positionV relativeFrom="page">
            <wp:posOffset>396240</wp:posOffset>
          </wp:positionV>
          <wp:extent cx="1198800" cy="5760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0DCF" w14:textId="77777777" w:rsidR="00561394" w:rsidRDefault="00561394" w:rsidP="00AA5625">
    <w:pPr>
      <w:pStyle w:val="Header"/>
      <w:jc w:val="right"/>
    </w:pPr>
    <w:r>
      <w:rPr>
        <w:noProof/>
        <w:lang w:val="en-AU" w:eastAsia="en-AU"/>
      </w:rPr>
      <w:drawing>
        <wp:anchor distT="0" distB="0" distL="114300" distR="114300" simplePos="0" relativeHeight="251655680" behindDoc="1" locked="1" layoutInCell="1" allowOverlap="1" wp14:anchorId="49CBBB3D" wp14:editId="27DAE6EF">
          <wp:simplePos x="0" y="0"/>
          <wp:positionH relativeFrom="column">
            <wp:posOffset>4639945</wp:posOffset>
          </wp:positionH>
          <wp:positionV relativeFrom="page">
            <wp:posOffset>394970</wp:posOffset>
          </wp:positionV>
          <wp:extent cx="1199515" cy="57404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574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C72434C"/>
    <w:lvl w:ilvl="0">
      <w:start w:val="1"/>
      <w:numFmt w:val="lowerRoman"/>
      <w:pStyle w:val="ListNumber3"/>
      <w:lvlText w:val="%1."/>
      <w:lvlJc w:val="left"/>
      <w:pPr>
        <w:ind w:left="814" w:hanging="360"/>
      </w:pPr>
      <w:rPr>
        <w:rFonts w:hint="default"/>
      </w:rPr>
    </w:lvl>
  </w:abstractNum>
  <w:abstractNum w:abstractNumId="1" w15:restartNumberingAfterBreak="0">
    <w:nsid w:val="FFFFFF7F"/>
    <w:multiLevelType w:val="singleLevel"/>
    <w:tmpl w:val="F794A2B8"/>
    <w:lvl w:ilvl="0">
      <w:start w:val="1"/>
      <w:numFmt w:val="lowerLetter"/>
      <w:pStyle w:val="ListNumber2"/>
      <w:lvlText w:val="%1."/>
      <w:lvlJc w:val="left"/>
      <w:pPr>
        <w:ind w:left="643" w:hanging="360"/>
      </w:pPr>
    </w:lvl>
  </w:abstractNum>
  <w:abstractNum w:abstractNumId="2" w15:restartNumberingAfterBreak="0">
    <w:nsid w:val="FFFFFF82"/>
    <w:multiLevelType w:val="singleLevel"/>
    <w:tmpl w:val="99664FB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B70930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47E398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0504D09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CF74FD"/>
    <w:multiLevelType w:val="hybridMultilevel"/>
    <w:tmpl w:val="A4AE3A04"/>
    <w:lvl w:ilvl="0" w:tplc="1C2294EA">
      <w:start w:val="25"/>
      <w:numFmt w:val="bullet"/>
      <w:lvlText w:val="-"/>
      <w:lvlJc w:val="left"/>
      <w:pPr>
        <w:ind w:left="784" w:hanging="360"/>
      </w:pPr>
      <w:rPr>
        <w:rFonts w:ascii="Arial" w:eastAsia="MS Mincho" w:hAnsi="Arial" w:cs="Aria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2C2130C3"/>
    <w:multiLevelType w:val="hybridMultilevel"/>
    <w:tmpl w:val="BE3A2F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D77BA5"/>
    <w:multiLevelType w:val="hybridMultilevel"/>
    <w:tmpl w:val="5B1247B2"/>
    <w:lvl w:ilvl="0" w:tplc="3A0EA66C">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C72EE"/>
    <w:multiLevelType w:val="hybridMultilevel"/>
    <w:tmpl w:val="1ABE2D9A"/>
    <w:lvl w:ilvl="0" w:tplc="D4FEBF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1E1C7E"/>
    <w:multiLevelType w:val="hybridMultilevel"/>
    <w:tmpl w:val="99DE69C0"/>
    <w:lvl w:ilvl="0" w:tplc="3A0EA6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B6EA1"/>
    <w:multiLevelType w:val="hybridMultilevel"/>
    <w:tmpl w:val="103073F6"/>
    <w:lvl w:ilvl="0" w:tplc="D4FEBF0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DC3535"/>
    <w:multiLevelType w:val="hybridMultilevel"/>
    <w:tmpl w:val="EB884B66"/>
    <w:lvl w:ilvl="0" w:tplc="3A0EA6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2"/>
  </w:num>
  <w:num w:numId="8">
    <w:abstractNumId w:val="10"/>
  </w:num>
  <w:num w:numId="9">
    <w:abstractNumId w:val="6"/>
  </w:num>
  <w:num w:numId="10">
    <w:abstractNumId w:val="11"/>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A9"/>
    <w:rsid w:val="00000E18"/>
    <w:rsid w:val="00006E45"/>
    <w:rsid w:val="00026B16"/>
    <w:rsid w:val="00040559"/>
    <w:rsid w:val="00052B22"/>
    <w:rsid w:val="000609B5"/>
    <w:rsid w:val="00060B9E"/>
    <w:rsid w:val="00066F88"/>
    <w:rsid w:val="0007342C"/>
    <w:rsid w:val="00082068"/>
    <w:rsid w:val="000845B2"/>
    <w:rsid w:val="00090140"/>
    <w:rsid w:val="000930CC"/>
    <w:rsid w:val="00096A0E"/>
    <w:rsid w:val="00097E87"/>
    <w:rsid w:val="000A0221"/>
    <w:rsid w:val="000A0A33"/>
    <w:rsid w:val="000E105D"/>
    <w:rsid w:val="000E48E4"/>
    <w:rsid w:val="000F52B4"/>
    <w:rsid w:val="0010521A"/>
    <w:rsid w:val="00112CE1"/>
    <w:rsid w:val="001154E9"/>
    <w:rsid w:val="00122DBD"/>
    <w:rsid w:val="0012496A"/>
    <w:rsid w:val="0013027E"/>
    <w:rsid w:val="00133DC4"/>
    <w:rsid w:val="00152E97"/>
    <w:rsid w:val="00153508"/>
    <w:rsid w:val="001609C2"/>
    <w:rsid w:val="00162A74"/>
    <w:rsid w:val="00163641"/>
    <w:rsid w:val="00176CC2"/>
    <w:rsid w:val="001876F7"/>
    <w:rsid w:val="001A1556"/>
    <w:rsid w:val="001A30A8"/>
    <w:rsid w:val="001A46BB"/>
    <w:rsid w:val="001B1CBF"/>
    <w:rsid w:val="001B6C0C"/>
    <w:rsid w:val="001B7DEF"/>
    <w:rsid w:val="001C7000"/>
    <w:rsid w:val="001D5D3A"/>
    <w:rsid w:val="001E21E0"/>
    <w:rsid w:val="001E62F3"/>
    <w:rsid w:val="002027FB"/>
    <w:rsid w:val="0021430A"/>
    <w:rsid w:val="00227CA2"/>
    <w:rsid w:val="00233890"/>
    <w:rsid w:val="00254097"/>
    <w:rsid w:val="0026350D"/>
    <w:rsid w:val="002718A9"/>
    <w:rsid w:val="002A01FF"/>
    <w:rsid w:val="002B1C1B"/>
    <w:rsid w:val="002B6BCF"/>
    <w:rsid w:val="002D5A36"/>
    <w:rsid w:val="002F0DCA"/>
    <w:rsid w:val="002F3ED0"/>
    <w:rsid w:val="002F7062"/>
    <w:rsid w:val="003254F7"/>
    <w:rsid w:val="003519BE"/>
    <w:rsid w:val="00376CBC"/>
    <w:rsid w:val="003813A0"/>
    <w:rsid w:val="0039012E"/>
    <w:rsid w:val="003B1828"/>
    <w:rsid w:val="003D05AF"/>
    <w:rsid w:val="003D53D3"/>
    <w:rsid w:val="003D5C2E"/>
    <w:rsid w:val="003E07B1"/>
    <w:rsid w:val="003E1A44"/>
    <w:rsid w:val="003E317B"/>
    <w:rsid w:val="00403979"/>
    <w:rsid w:val="004039F5"/>
    <w:rsid w:val="00406155"/>
    <w:rsid w:val="00406404"/>
    <w:rsid w:val="00433E85"/>
    <w:rsid w:val="00463FCD"/>
    <w:rsid w:val="00483577"/>
    <w:rsid w:val="00484957"/>
    <w:rsid w:val="0049551D"/>
    <w:rsid w:val="00495869"/>
    <w:rsid w:val="004D1BD1"/>
    <w:rsid w:val="004E4B20"/>
    <w:rsid w:val="004E51A8"/>
    <w:rsid w:val="004F5661"/>
    <w:rsid w:val="00503D83"/>
    <w:rsid w:val="005112B8"/>
    <w:rsid w:val="005145D7"/>
    <w:rsid w:val="00517E3C"/>
    <w:rsid w:val="00527B90"/>
    <w:rsid w:val="005412ED"/>
    <w:rsid w:val="005438B8"/>
    <w:rsid w:val="005466DD"/>
    <w:rsid w:val="005602F6"/>
    <w:rsid w:val="00561394"/>
    <w:rsid w:val="005619B7"/>
    <w:rsid w:val="00566EE9"/>
    <w:rsid w:val="00574E0F"/>
    <w:rsid w:val="005A28FD"/>
    <w:rsid w:val="005D2A43"/>
    <w:rsid w:val="005E2E9F"/>
    <w:rsid w:val="005E4CB9"/>
    <w:rsid w:val="005F7A87"/>
    <w:rsid w:val="00604920"/>
    <w:rsid w:val="00654F41"/>
    <w:rsid w:val="0065604B"/>
    <w:rsid w:val="006667C3"/>
    <w:rsid w:val="00683595"/>
    <w:rsid w:val="006A34E4"/>
    <w:rsid w:val="006B06FF"/>
    <w:rsid w:val="006B3B67"/>
    <w:rsid w:val="006C4749"/>
    <w:rsid w:val="006D09E4"/>
    <w:rsid w:val="006D32ED"/>
    <w:rsid w:val="006F0CF1"/>
    <w:rsid w:val="00716623"/>
    <w:rsid w:val="007167DC"/>
    <w:rsid w:val="00721E61"/>
    <w:rsid w:val="00722680"/>
    <w:rsid w:val="007320B2"/>
    <w:rsid w:val="007341BF"/>
    <w:rsid w:val="00734BC9"/>
    <w:rsid w:val="00743D8B"/>
    <w:rsid w:val="00756D28"/>
    <w:rsid w:val="007620BB"/>
    <w:rsid w:val="0076242A"/>
    <w:rsid w:val="00783F49"/>
    <w:rsid w:val="007A4FCF"/>
    <w:rsid w:val="007C7D78"/>
    <w:rsid w:val="007D0874"/>
    <w:rsid w:val="007D256E"/>
    <w:rsid w:val="007D6F05"/>
    <w:rsid w:val="007F3CE2"/>
    <w:rsid w:val="0086016E"/>
    <w:rsid w:val="00876028"/>
    <w:rsid w:val="00890EA3"/>
    <w:rsid w:val="00896984"/>
    <w:rsid w:val="008A1147"/>
    <w:rsid w:val="008B24E4"/>
    <w:rsid w:val="008B290B"/>
    <w:rsid w:val="008C71F9"/>
    <w:rsid w:val="008D3FE9"/>
    <w:rsid w:val="008D65B8"/>
    <w:rsid w:val="00932CE2"/>
    <w:rsid w:val="009402FE"/>
    <w:rsid w:val="00995250"/>
    <w:rsid w:val="009963C5"/>
    <w:rsid w:val="009A150A"/>
    <w:rsid w:val="009B62A6"/>
    <w:rsid w:val="009D05C5"/>
    <w:rsid w:val="009E4E61"/>
    <w:rsid w:val="009E4FF7"/>
    <w:rsid w:val="009E6CB9"/>
    <w:rsid w:val="009E72AF"/>
    <w:rsid w:val="009F5965"/>
    <w:rsid w:val="00A031D2"/>
    <w:rsid w:val="00A2153C"/>
    <w:rsid w:val="00A316A0"/>
    <w:rsid w:val="00A36375"/>
    <w:rsid w:val="00A36A04"/>
    <w:rsid w:val="00A4232E"/>
    <w:rsid w:val="00A434E4"/>
    <w:rsid w:val="00A55B42"/>
    <w:rsid w:val="00A55E0E"/>
    <w:rsid w:val="00A70317"/>
    <w:rsid w:val="00A8032E"/>
    <w:rsid w:val="00A806E9"/>
    <w:rsid w:val="00A82D99"/>
    <w:rsid w:val="00A84713"/>
    <w:rsid w:val="00AA5625"/>
    <w:rsid w:val="00AB0171"/>
    <w:rsid w:val="00AC2BF2"/>
    <w:rsid w:val="00AC369C"/>
    <w:rsid w:val="00AF334B"/>
    <w:rsid w:val="00B70EB8"/>
    <w:rsid w:val="00B80876"/>
    <w:rsid w:val="00B8366C"/>
    <w:rsid w:val="00B96ECD"/>
    <w:rsid w:val="00BA40FB"/>
    <w:rsid w:val="00BA62A8"/>
    <w:rsid w:val="00BC1009"/>
    <w:rsid w:val="00BC2297"/>
    <w:rsid w:val="00BE2672"/>
    <w:rsid w:val="00BE651F"/>
    <w:rsid w:val="00C009AB"/>
    <w:rsid w:val="00C15ED2"/>
    <w:rsid w:val="00C16019"/>
    <w:rsid w:val="00C50BAA"/>
    <w:rsid w:val="00C82CEE"/>
    <w:rsid w:val="00C86470"/>
    <w:rsid w:val="00CA772E"/>
    <w:rsid w:val="00CF1283"/>
    <w:rsid w:val="00D07DF6"/>
    <w:rsid w:val="00D12BB3"/>
    <w:rsid w:val="00D2162C"/>
    <w:rsid w:val="00D4448D"/>
    <w:rsid w:val="00D50DF9"/>
    <w:rsid w:val="00D51907"/>
    <w:rsid w:val="00D53FBA"/>
    <w:rsid w:val="00D6332D"/>
    <w:rsid w:val="00D95116"/>
    <w:rsid w:val="00DB2BE5"/>
    <w:rsid w:val="00DB75CC"/>
    <w:rsid w:val="00DE712F"/>
    <w:rsid w:val="00DF722B"/>
    <w:rsid w:val="00E12DD2"/>
    <w:rsid w:val="00E174B3"/>
    <w:rsid w:val="00E207F5"/>
    <w:rsid w:val="00E24ED7"/>
    <w:rsid w:val="00E33905"/>
    <w:rsid w:val="00E3789E"/>
    <w:rsid w:val="00E539B7"/>
    <w:rsid w:val="00E64742"/>
    <w:rsid w:val="00E66226"/>
    <w:rsid w:val="00E814A6"/>
    <w:rsid w:val="00EB46D4"/>
    <w:rsid w:val="00ED3241"/>
    <w:rsid w:val="00ED6D20"/>
    <w:rsid w:val="00ED7D01"/>
    <w:rsid w:val="00EE010E"/>
    <w:rsid w:val="00EF7B66"/>
    <w:rsid w:val="00F05A4D"/>
    <w:rsid w:val="00F06426"/>
    <w:rsid w:val="00F364B9"/>
    <w:rsid w:val="00F36E97"/>
    <w:rsid w:val="00F5268D"/>
    <w:rsid w:val="00F748D4"/>
    <w:rsid w:val="00F860B7"/>
    <w:rsid w:val="00F9206B"/>
    <w:rsid w:val="00F92FF1"/>
    <w:rsid w:val="00F96E23"/>
    <w:rsid w:val="00FA3298"/>
    <w:rsid w:val="00FB26A8"/>
    <w:rsid w:val="00FB5D93"/>
    <w:rsid w:val="00FB61AB"/>
    <w:rsid w:val="00FD35D7"/>
    <w:rsid w:val="00FF1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22D84"/>
  <w15:chartTrackingRefBased/>
  <w15:docId w15:val="{C73DFBAD-5E1F-4B29-8394-0D8C2B79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A0524" w:themeColor="text2"/>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uiPriority="3"/>
    <w:lsdException w:name="List Bullet 3" w:uiPriority="3"/>
    <w:lsdException w:name="List Bullet 4" w:semiHidden="1" w:unhideWhenUsed="1"/>
    <w:lsdException w:name="List Bullet 5" w:semiHidden="1" w:unhideWhenUsed="1"/>
    <w:lsdException w:name="List Number 2" w:uiPriority="4"/>
    <w:lsdException w:name="List Number 3" w:uiPriority="4"/>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uiPriority="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F92F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2E"/>
  </w:style>
  <w:style w:type="paragraph" w:styleId="Footer">
    <w:name w:val="footer"/>
    <w:basedOn w:val="Normal"/>
    <w:link w:val="FooterChar"/>
    <w:uiPriority w:val="99"/>
    <w:unhideWhenUsed/>
    <w:rsid w:val="00A8032E"/>
    <w:pPr>
      <w:tabs>
        <w:tab w:val="center" w:pos="4513"/>
        <w:tab w:val="right" w:pos="9026"/>
      </w:tabs>
      <w:spacing w:after="0" w:line="240" w:lineRule="auto"/>
    </w:pPr>
    <w:rPr>
      <w:rFonts w:asciiTheme="majorHAnsi" w:hAnsiTheme="majorHAnsi"/>
      <w:sz w:val="14"/>
    </w:rPr>
  </w:style>
  <w:style w:type="character" w:customStyle="1" w:styleId="FooterChar">
    <w:name w:val="Footer Char"/>
    <w:basedOn w:val="DefaultParagraphFont"/>
    <w:link w:val="Footer"/>
    <w:uiPriority w:val="99"/>
    <w:rsid w:val="00A8032E"/>
    <w:rPr>
      <w:rFonts w:asciiTheme="majorHAnsi" w:hAnsiTheme="majorHAnsi"/>
      <w:sz w:val="14"/>
    </w:rPr>
  </w:style>
  <w:style w:type="table" w:styleId="TableGrid">
    <w:name w:val="Table Grid"/>
    <w:basedOn w:val="TableNormal"/>
    <w:uiPriority w:val="39"/>
    <w:rsid w:val="00AA5625"/>
    <w:pPr>
      <w:spacing w:after="0" w:line="240" w:lineRule="auto"/>
    </w:pPr>
    <w:tblPr>
      <w:tblCellMar>
        <w:left w:w="0" w:type="dxa"/>
        <w:right w:w="0" w:type="dxa"/>
      </w:tblCellMar>
    </w:tblPr>
  </w:style>
  <w:style w:type="character" w:styleId="Hyperlink">
    <w:name w:val="Hyperlink"/>
    <w:basedOn w:val="DefaultParagraphFont"/>
    <w:uiPriority w:val="99"/>
    <w:unhideWhenUsed/>
    <w:rsid w:val="00A8032E"/>
    <w:rPr>
      <w:color w:val="1C69E8" w:themeColor="hyperlink"/>
      <w:u w:val="single"/>
    </w:rPr>
  </w:style>
  <w:style w:type="character" w:customStyle="1" w:styleId="UnresolvedMention1">
    <w:name w:val="Unresolved Mention1"/>
    <w:basedOn w:val="DefaultParagraphFont"/>
    <w:uiPriority w:val="99"/>
    <w:semiHidden/>
    <w:unhideWhenUsed/>
    <w:rsid w:val="00A8032E"/>
    <w:rPr>
      <w:color w:val="605E5C"/>
      <w:shd w:val="clear" w:color="auto" w:fill="E1DFDD"/>
    </w:rPr>
  </w:style>
  <w:style w:type="paragraph" w:customStyle="1" w:styleId="ContactDetails">
    <w:name w:val="Contact Details"/>
    <w:uiPriority w:val="1"/>
    <w:qFormat/>
    <w:rsid w:val="00495869"/>
    <w:pPr>
      <w:spacing w:after="960" w:line="240" w:lineRule="auto"/>
      <w:contextualSpacing/>
    </w:pPr>
    <w:rPr>
      <w:rFonts w:asciiTheme="majorHAnsi" w:hAnsiTheme="majorHAnsi"/>
      <w:b/>
    </w:rPr>
  </w:style>
  <w:style w:type="paragraph" w:styleId="Date">
    <w:name w:val="Date"/>
    <w:next w:val="ContactDetails"/>
    <w:link w:val="DateChar"/>
    <w:rsid w:val="00495869"/>
    <w:pPr>
      <w:spacing w:after="960" w:line="240" w:lineRule="auto"/>
    </w:pPr>
    <w:rPr>
      <w:rFonts w:asciiTheme="majorHAnsi" w:hAnsiTheme="majorHAnsi"/>
      <w:b/>
    </w:rPr>
  </w:style>
  <w:style w:type="paragraph" w:styleId="Salutation">
    <w:name w:val="Salutation"/>
    <w:basedOn w:val="Normal"/>
    <w:next w:val="Normal"/>
    <w:link w:val="SalutationChar"/>
    <w:uiPriority w:val="1"/>
    <w:rsid w:val="003B1828"/>
    <w:pPr>
      <w:spacing w:before="240"/>
    </w:pPr>
  </w:style>
  <w:style w:type="character" w:customStyle="1" w:styleId="SalutationChar">
    <w:name w:val="Salutation Char"/>
    <w:basedOn w:val="DefaultParagraphFont"/>
    <w:link w:val="Salutation"/>
    <w:uiPriority w:val="1"/>
    <w:rsid w:val="003B1828"/>
  </w:style>
  <w:style w:type="character" w:customStyle="1" w:styleId="DateChar">
    <w:name w:val="Date Char"/>
    <w:basedOn w:val="DefaultParagraphFont"/>
    <w:link w:val="Date"/>
    <w:rsid w:val="00495869"/>
    <w:rPr>
      <w:rFonts w:asciiTheme="majorHAnsi" w:hAnsiTheme="majorHAnsi"/>
      <w:b/>
      <w:color w:val="0A0524" w:themeColor="text2"/>
    </w:rPr>
  </w:style>
  <w:style w:type="paragraph" w:customStyle="1" w:styleId="Subject">
    <w:name w:val="Subject"/>
    <w:next w:val="Normal"/>
    <w:uiPriority w:val="2"/>
    <w:qFormat/>
    <w:rsid w:val="00495869"/>
    <w:pPr>
      <w:spacing w:after="360" w:line="240" w:lineRule="auto"/>
    </w:pPr>
    <w:rPr>
      <w:rFonts w:asciiTheme="majorHAnsi" w:hAnsiTheme="majorHAnsi"/>
      <w:b/>
      <w:lang w:val="en-US"/>
    </w:rPr>
  </w:style>
  <w:style w:type="paragraph" w:styleId="ListBullet">
    <w:name w:val="List Bullet"/>
    <w:uiPriority w:val="3"/>
    <w:rsid w:val="00495869"/>
    <w:pPr>
      <w:numPr>
        <w:numId w:val="1"/>
      </w:numPr>
      <w:ind w:left="227" w:hanging="227"/>
      <w:contextualSpacing/>
    </w:pPr>
  </w:style>
  <w:style w:type="paragraph" w:styleId="ListBullet2">
    <w:name w:val="List Bullet 2"/>
    <w:uiPriority w:val="3"/>
    <w:rsid w:val="00495869"/>
    <w:pPr>
      <w:numPr>
        <w:numId w:val="2"/>
      </w:numPr>
      <w:ind w:left="454" w:hanging="227"/>
      <w:contextualSpacing/>
    </w:pPr>
  </w:style>
  <w:style w:type="paragraph" w:styleId="ListBullet3">
    <w:name w:val="List Bullet 3"/>
    <w:basedOn w:val="Normal"/>
    <w:uiPriority w:val="3"/>
    <w:rsid w:val="00495869"/>
    <w:pPr>
      <w:numPr>
        <w:numId w:val="3"/>
      </w:numPr>
      <w:ind w:left="681" w:hanging="227"/>
      <w:contextualSpacing/>
    </w:pPr>
  </w:style>
  <w:style w:type="paragraph" w:styleId="ListNumber">
    <w:name w:val="List Number"/>
    <w:basedOn w:val="Normal"/>
    <w:uiPriority w:val="4"/>
    <w:rsid w:val="003B1828"/>
    <w:pPr>
      <w:numPr>
        <w:numId w:val="4"/>
      </w:numPr>
      <w:ind w:left="227" w:hanging="227"/>
      <w:contextualSpacing/>
    </w:pPr>
  </w:style>
  <w:style w:type="paragraph" w:styleId="ListNumber2">
    <w:name w:val="List Number 2"/>
    <w:basedOn w:val="Normal"/>
    <w:uiPriority w:val="4"/>
    <w:rsid w:val="003B1828"/>
    <w:pPr>
      <w:numPr>
        <w:numId w:val="5"/>
      </w:numPr>
      <w:ind w:left="454" w:hanging="227"/>
      <w:contextualSpacing/>
    </w:pPr>
  </w:style>
  <w:style w:type="paragraph" w:styleId="ListNumber3">
    <w:name w:val="List Number 3"/>
    <w:basedOn w:val="Normal"/>
    <w:uiPriority w:val="4"/>
    <w:rsid w:val="003B1828"/>
    <w:pPr>
      <w:numPr>
        <w:numId w:val="6"/>
      </w:numPr>
      <w:ind w:left="681" w:hanging="227"/>
      <w:contextualSpacing/>
    </w:pPr>
  </w:style>
  <w:style w:type="paragraph" w:styleId="FootnoteText">
    <w:name w:val="footnote text"/>
    <w:basedOn w:val="Normal"/>
    <w:link w:val="FootnoteTextChar"/>
    <w:uiPriority w:val="99"/>
    <w:semiHidden/>
    <w:unhideWhenUsed/>
    <w:rsid w:val="008B290B"/>
    <w:pPr>
      <w:spacing w:after="0" w:line="240" w:lineRule="auto"/>
    </w:pPr>
    <w:rPr>
      <w:rFonts w:ascii="Arial" w:hAnsi="Arial"/>
      <w:sz w:val="18"/>
    </w:rPr>
  </w:style>
  <w:style w:type="character" w:customStyle="1" w:styleId="FootnoteTextChar">
    <w:name w:val="Footnote Text Char"/>
    <w:basedOn w:val="DefaultParagraphFont"/>
    <w:link w:val="FootnoteText"/>
    <w:uiPriority w:val="99"/>
    <w:semiHidden/>
    <w:rsid w:val="008B290B"/>
    <w:rPr>
      <w:rFonts w:ascii="Arial" w:hAnsi="Arial"/>
      <w:sz w:val="18"/>
    </w:rPr>
  </w:style>
  <w:style w:type="character" w:styleId="FootnoteReference">
    <w:name w:val="footnote reference"/>
    <w:basedOn w:val="DefaultParagraphFont"/>
    <w:uiPriority w:val="99"/>
    <w:semiHidden/>
    <w:unhideWhenUsed/>
    <w:rsid w:val="00E66226"/>
    <w:rPr>
      <w:vertAlign w:val="superscript"/>
    </w:rPr>
  </w:style>
  <w:style w:type="paragraph" w:styleId="BalloonText">
    <w:name w:val="Balloon Text"/>
    <w:basedOn w:val="Normal"/>
    <w:link w:val="BalloonTextChar"/>
    <w:uiPriority w:val="99"/>
    <w:semiHidden/>
    <w:unhideWhenUsed/>
    <w:rsid w:val="00574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0F"/>
    <w:rPr>
      <w:rFonts w:ascii="Segoe UI" w:hAnsi="Segoe UI" w:cs="Segoe UI"/>
      <w:sz w:val="18"/>
      <w:szCs w:val="18"/>
      <w:lang w:val="en-GB"/>
    </w:rPr>
  </w:style>
  <w:style w:type="paragraph" w:styleId="NormalWeb">
    <w:name w:val="Normal (Web)"/>
    <w:basedOn w:val="Normal"/>
    <w:uiPriority w:val="99"/>
    <w:semiHidden/>
    <w:unhideWhenUsed/>
    <w:rsid w:val="002F3ED0"/>
    <w:pPr>
      <w:spacing w:before="100" w:beforeAutospacing="1" w:after="100" w:afterAutospacing="1" w:line="240" w:lineRule="auto"/>
    </w:pPr>
    <w:rPr>
      <w:rFonts w:ascii="Times New Roman" w:eastAsiaTheme="minorEastAsia" w:hAnsi="Times New Roman" w:cs="Times New Roman"/>
      <w:color w:val="auto"/>
      <w:sz w:val="24"/>
      <w:szCs w:val="24"/>
      <w:lang w:val="en-AU"/>
    </w:rPr>
  </w:style>
  <w:style w:type="paragraph" w:styleId="ListParagraph">
    <w:name w:val="List Paragraph"/>
    <w:basedOn w:val="Normal"/>
    <w:uiPriority w:val="34"/>
    <w:semiHidden/>
    <w:qFormat/>
    <w:rsid w:val="00896984"/>
    <w:pPr>
      <w:ind w:left="720"/>
      <w:contextualSpacing/>
    </w:pPr>
  </w:style>
  <w:style w:type="character" w:styleId="FollowedHyperlink">
    <w:name w:val="FollowedHyperlink"/>
    <w:basedOn w:val="DefaultParagraphFont"/>
    <w:uiPriority w:val="99"/>
    <w:semiHidden/>
    <w:unhideWhenUsed/>
    <w:rsid w:val="00D51907"/>
    <w:rPr>
      <w:color w:val="008F82" w:themeColor="followedHyperlink"/>
      <w:u w:val="single"/>
    </w:rPr>
  </w:style>
  <w:style w:type="paragraph" w:styleId="Revision">
    <w:name w:val="Revision"/>
    <w:hidden/>
    <w:uiPriority w:val="99"/>
    <w:semiHidden/>
    <w:rsid w:val="006D32E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submissions@rb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info@tyr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evell\Documents\Useful\Tyro%20Letterhead%20Template%20-%20New%20Brand.dotx" TargetMode="External"/></Relationships>
</file>

<file path=word/theme/theme1.xml><?xml version="1.0" encoding="utf-8"?>
<a:theme xmlns:a="http://schemas.openxmlformats.org/drawingml/2006/main" name="Office Theme">
  <a:themeElements>
    <a:clrScheme name="Tyro">
      <a:dk1>
        <a:sysClr val="windowText" lastClr="000000"/>
      </a:dk1>
      <a:lt1>
        <a:sysClr val="window" lastClr="FFFFFF"/>
      </a:lt1>
      <a:dk2>
        <a:srgbClr val="0A0524"/>
      </a:dk2>
      <a:lt2>
        <a:srgbClr val="E3F1FF"/>
      </a:lt2>
      <a:accent1>
        <a:srgbClr val="1C69E8"/>
      </a:accent1>
      <a:accent2>
        <a:srgbClr val="73BAFF"/>
      </a:accent2>
      <a:accent3>
        <a:srgbClr val="008F82"/>
      </a:accent3>
      <a:accent4>
        <a:srgbClr val="8A29B5"/>
      </a:accent4>
      <a:accent5>
        <a:srgbClr val="F7784D"/>
      </a:accent5>
      <a:accent6>
        <a:srgbClr val="91F0C3"/>
      </a:accent6>
      <a:hlink>
        <a:srgbClr val="1C69E8"/>
      </a:hlink>
      <a:folHlink>
        <a:srgbClr val="008F82"/>
      </a:folHlink>
    </a:clrScheme>
    <a:fontScheme name="Tyro">
      <a:majorFont>
        <a:latin typeface="Open Sans"/>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8AFF7-9356-EA44-BD84-34AD4CD8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C:\Users\jrevell\Documents\Useful\Tyro Letterhead Template - New Brand.dotx</Template>
  <TotalTime>0</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Cooke</dc:creator>
  <cp:keywords/>
  <dc:description/>
  <cp:lastModifiedBy>Robbie Cooke</cp:lastModifiedBy>
  <cp:revision>3</cp:revision>
  <cp:lastPrinted>2021-06-27T21:58:00Z</cp:lastPrinted>
  <dcterms:created xsi:type="dcterms:W3CDTF">2021-06-27T22:00:00Z</dcterms:created>
  <dcterms:modified xsi:type="dcterms:W3CDTF">2021-06-27T22:00:00Z</dcterms:modified>
  <cp:category/>
</cp:coreProperties>
</file>