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7"/>
        <w:gridCol w:w="3991"/>
      </w:tblGrid>
      <w:tr w:rsidR="00B4645A" w:rsidRPr="00645F19" w14:paraId="1C077B2C" w14:textId="77777777" w:rsidTr="00D5492D">
        <w:trPr>
          <w:gridAfter w:val="1"/>
          <w:wAfter w:w="480" w:type="dxa"/>
        </w:trPr>
        <w:tc>
          <w:tcPr>
            <w:tcW w:w="8985" w:type="dxa"/>
            <w:tcBorders>
              <w:top w:val="nil"/>
              <w:left w:val="nil"/>
              <w:bottom w:val="nil"/>
              <w:right w:val="nil"/>
            </w:tcBorders>
            <w:shd w:val="clear" w:color="auto" w:fill="auto"/>
            <w:hideMark/>
          </w:tcPr>
          <w:p w14:paraId="385C619A"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15 July 2021 </w:t>
            </w:r>
          </w:p>
          <w:p w14:paraId="4B191355"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 </w:t>
            </w:r>
          </w:p>
        </w:tc>
      </w:tr>
      <w:tr w:rsidR="00B4645A" w:rsidRPr="00645F19" w14:paraId="1E750A10" w14:textId="77777777" w:rsidTr="00D5492D">
        <w:trPr>
          <w:gridAfter w:val="1"/>
          <w:wAfter w:w="480" w:type="dxa"/>
          <w:trHeight w:val="300"/>
        </w:trPr>
        <w:tc>
          <w:tcPr>
            <w:tcW w:w="8985" w:type="dxa"/>
            <w:tcBorders>
              <w:top w:val="nil"/>
              <w:left w:val="nil"/>
              <w:bottom w:val="nil"/>
              <w:right w:val="nil"/>
            </w:tcBorders>
            <w:shd w:val="clear" w:color="auto" w:fill="auto"/>
            <w:hideMark/>
          </w:tcPr>
          <w:p w14:paraId="660D11E9"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 </w:t>
            </w:r>
          </w:p>
        </w:tc>
      </w:tr>
      <w:tr w:rsidR="00B4645A" w:rsidRPr="00645F19" w14:paraId="21759005" w14:textId="77777777" w:rsidTr="00D5492D">
        <w:trPr>
          <w:gridAfter w:val="1"/>
          <w:wAfter w:w="480" w:type="dxa"/>
          <w:trHeight w:val="1020"/>
        </w:trPr>
        <w:tc>
          <w:tcPr>
            <w:tcW w:w="8985" w:type="dxa"/>
            <w:tcBorders>
              <w:top w:val="nil"/>
              <w:left w:val="nil"/>
              <w:bottom w:val="nil"/>
              <w:right w:val="nil"/>
            </w:tcBorders>
            <w:shd w:val="clear" w:color="auto" w:fill="auto"/>
            <w:hideMark/>
          </w:tcPr>
          <w:p w14:paraId="0B0FC94E"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Dr Tony Richards </w:t>
            </w:r>
          </w:p>
          <w:p w14:paraId="77AA5F5E"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Head of Payments Policy Department </w:t>
            </w:r>
          </w:p>
          <w:p w14:paraId="5E199587"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Reserve Bank of Australia </w:t>
            </w:r>
          </w:p>
          <w:p w14:paraId="168A49F7"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 </w:t>
            </w:r>
          </w:p>
          <w:p w14:paraId="52444E1D" w14:textId="77777777" w:rsidR="00B4645A" w:rsidRPr="00645F19" w:rsidRDefault="00B4645A" w:rsidP="00D5492D">
            <w:pPr>
              <w:spacing w:line="240" w:lineRule="auto"/>
              <w:textAlignment w:val="baseline"/>
              <w:rPr>
                <w:rFonts w:ascii="Times New Roman" w:hAnsi="Times New Roman"/>
                <w:i/>
                <w:iCs/>
                <w:sz w:val="20"/>
                <w:lang w:eastAsia="en-AU"/>
              </w:rPr>
            </w:pPr>
            <w:r w:rsidRPr="00645F19">
              <w:rPr>
                <w:rFonts w:ascii="Century Gothic" w:hAnsi="Century Gothic"/>
                <w:i/>
                <w:iCs/>
                <w:sz w:val="20"/>
                <w:lang w:eastAsia="en-AU"/>
              </w:rPr>
              <w:t>Via email: pysubmissions@rba.gov.au </w:t>
            </w:r>
          </w:p>
        </w:tc>
      </w:tr>
      <w:tr w:rsidR="00B4645A" w:rsidRPr="00645F19" w14:paraId="078BDA29" w14:textId="77777777" w:rsidTr="00D5492D">
        <w:trPr>
          <w:trHeight w:val="480"/>
        </w:trPr>
        <w:tc>
          <w:tcPr>
            <w:tcW w:w="0" w:type="auto"/>
            <w:tcBorders>
              <w:top w:val="nil"/>
              <w:left w:val="nil"/>
              <w:bottom w:val="nil"/>
              <w:right w:val="nil"/>
            </w:tcBorders>
            <w:shd w:val="clear" w:color="auto" w:fill="auto"/>
            <w:hideMark/>
          </w:tcPr>
          <w:p w14:paraId="3622CF5B" w14:textId="77777777" w:rsidR="00B4645A" w:rsidRPr="00645F19" w:rsidRDefault="00B4645A" w:rsidP="00D5492D">
            <w:pPr>
              <w:spacing w:line="240" w:lineRule="auto"/>
              <w:rPr>
                <w:rFonts w:ascii="Times New Roman" w:hAnsi="Times New Roman"/>
                <w:sz w:val="20"/>
                <w:lang w:eastAsia="en-AU"/>
              </w:rPr>
            </w:pPr>
            <w:r w:rsidRPr="00645F19">
              <w:rPr>
                <w:rFonts w:ascii="Times New Roman" w:hAnsi="Times New Roman"/>
                <w:sz w:val="20"/>
                <w:lang w:eastAsia="en-AU"/>
              </w:rPr>
              <w:t> </w:t>
            </w:r>
          </w:p>
        </w:tc>
        <w:tc>
          <w:tcPr>
            <w:tcW w:w="8985" w:type="dxa"/>
            <w:tcBorders>
              <w:top w:val="nil"/>
              <w:left w:val="nil"/>
              <w:bottom w:val="nil"/>
              <w:right w:val="nil"/>
            </w:tcBorders>
            <w:shd w:val="clear" w:color="auto" w:fill="auto"/>
            <w:hideMark/>
          </w:tcPr>
          <w:p w14:paraId="7079B118" w14:textId="77777777" w:rsidR="00B4645A" w:rsidRPr="00645F19" w:rsidRDefault="00B4645A" w:rsidP="00D5492D">
            <w:pPr>
              <w:spacing w:line="240" w:lineRule="auto"/>
              <w:textAlignment w:val="baseline"/>
              <w:rPr>
                <w:rFonts w:ascii="Times New Roman" w:hAnsi="Times New Roman"/>
                <w:sz w:val="20"/>
                <w:lang w:eastAsia="en-AU"/>
              </w:rPr>
            </w:pPr>
            <w:r w:rsidRPr="00645F19">
              <w:rPr>
                <w:rFonts w:ascii="Century Gothic" w:hAnsi="Century Gothic"/>
                <w:sz w:val="20"/>
                <w:lang w:eastAsia="en-AU"/>
              </w:rPr>
              <w:t> </w:t>
            </w:r>
          </w:p>
        </w:tc>
      </w:tr>
    </w:tbl>
    <w:p w14:paraId="1B3D14DD" w14:textId="77777777" w:rsidR="00B4645A" w:rsidRPr="000A5381" w:rsidRDefault="00B4645A" w:rsidP="00B4645A">
      <w:pPr>
        <w:spacing w:line="240" w:lineRule="auto"/>
        <w:jc w:val="both"/>
        <w:textAlignment w:val="baseline"/>
        <w:rPr>
          <w:rFonts w:ascii="Century Gothic" w:hAnsi="Century Gothic" w:cs="Segoe UI"/>
          <w:sz w:val="20"/>
          <w:lang w:eastAsia="en-AU"/>
        </w:rPr>
      </w:pPr>
    </w:p>
    <w:p w14:paraId="11561E15"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Dear Dr Richards, </w:t>
      </w:r>
    </w:p>
    <w:p w14:paraId="2FCCBD28"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 </w:t>
      </w:r>
    </w:p>
    <w:p w14:paraId="5C8183D7" w14:textId="77777777" w:rsidR="00B4645A" w:rsidRPr="00645F19" w:rsidRDefault="00B4645A" w:rsidP="00B4645A">
      <w:pPr>
        <w:spacing w:line="240" w:lineRule="auto"/>
        <w:jc w:val="both"/>
        <w:textAlignment w:val="baseline"/>
        <w:rPr>
          <w:rFonts w:ascii="Segoe UI" w:hAnsi="Segoe UI" w:cs="Segoe UI"/>
          <w:b/>
          <w:bCs/>
          <w:sz w:val="20"/>
          <w:lang w:eastAsia="en-AU"/>
        </w:rPr>
      </w:pPr>
      <w:r w:rsidRPr="00645F19">
        <w:rPr>
          <w:rFonts w:ascii="Century Gothic" w:hAnsi="Century Gothic" w:cs="Segoe UI"/>
          <w:b/>
          <w:bCs/>
          <w:sz w:val="20"/>
          <w:lang w:eastAsia="en-AU"/>
        </w:rPr>
        <w:t>Review of Retail Payments Regulation: Consultation Paper, May 2021 </w:t>
      </w:r>
    </w:p>
    <w:p w14:paraId="6FABC6EA"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 </w:t>
      </w:r>
    </w:p>
    <w:p w14:paraId="2BFAE9DB" w14:textId="77777777" w:rsidR="00B4645A" w:rsidRPr="000A5381" w:rsidRDefault="00B4645A" w:rsidP="00B4645A">
      <w:pPr>
        <w:spacing w:line="240" w:lineRule="auto"/>
        <w:jc w:val="both"/>
        <w:textAlignment w:val="baseline"/>
        <w:rPr>
          <w:rFonts w:ascii="Century Gothic" w:hAnsi="Century Gothic" w:cs="Segoe UI"/>
          <w:sz w:val="20"/>
          <w:lang w:eastAsia="en-AU"/>
        </w:rPr>
      </w:pPr>
      <w:r w:rsidRPr="00645F19">
        <w:rPr>
          <w:rFonts w:ascii="Century Gothic" w:hAnsi="Century Gothic" w:cs="Segoe UI"/>
          <w:sz w:val="20"/>
          <w:lang w:eastAsia="en-AU"/>
        </w:rPr>
        <w:t>Coles would like to thank the Reserve Bank of Australia (the </w:t>
      </w:r>
      <w:r w:rsidRPr="00645F19">
        <w:rPr>
          <w:rFonts w:ascii="Century Gothic" w:hAnsi="Century Gothic" w:cs="Segoe UI"/>
          <w:b/>
          <w:bCs/>
          <w:sz w:val="20"/>
          <w:lang w:eastAsia="en-AU"/>
        </w:rPr>
        <w:t>Bank</w:t>
      </w:r>
      <w:r w:rsidRPr="00645F19">
        <w:rPr>
          <w:rFonts w:ascii="Century Gothic" w:hAnsi="Century Gothic" w:cs="Segoe UI"/>
          <w:sz w:val="20"/>
          <w:lang w:eastAsia="en-AU"/>
        </w:rPr>
        <w:t>) for the opportunity to respond to the </w:t>
      </w:r>
      <w:r w:rsidRPr="00645F19">
        <w:rPr>
          <w:rFonts w:ascii="Century Gothic" w:hAnsi="Century Gothic" w:cs="Segoe UI"/>
          <w:i/>
          <w:iCs/>
          <w:sz w:val="20"/>
          <w:lang w:eastAsia="en-AU"/>
        </w:rPr>
        <w:t>Review of Retail Payments Regulation: Consultation Paper </w:t>
      </w:r>
      <w:r w:rsidRPr="00645F19">
        <w:rPr>
          <w:rFonts w:ascii="Century Gothic" w:hAnsi="Century Gothic" w:cs="Segoe UI"/>
          <w:sz w:val="20"/>
          <w:lang w:eastAsia="en-AU"/>
        </w:rPr>
        <w:t>dated May 2021 (the </w:t>
      </w:r>
      <w:r w:rsidRPr="00645F19">
        <w:rPr>
          <w:rFonts w:ascii="Century Gothic" w:hAnsi="Century Gothic" w:cs="Segoe UI"/>
          <w:b/>
          <w:bCs/>
          <w:sz w:val="20"/>
          <w:lang w:eastAsia="en-AU"/>
        </w:rPr>
        <w:t>Paper</w:t>
      </w:r>
      <w:r w:rsidRPr="00645F19">
        <w:rPr>
          <w:rFonts w:ascii="Century Gothic" w:hAnsi="Century Gothic" w:cs="Segoe UI"/>
          <w:sz w:val="20"/>
          <w:lang w:eastAsia="en-AU"/>
        </w:rPr>
        <w:t>), which supplements Coles’ submission on 7 February</w:t>
      </w:r>
      <w:r>
        <w:rPr>
          <w:rFonts w:ascii="Century Gothic" w:hAnsi="Century Gothic" w:cs="Segoe UI"/>
          <w:sz w:val="20"/>
          <w:lang w:eastAsia="en-AU"/>
        </w:rPr>
        <w:t xml:space="preserve"> </w:t>
      </w:r>
      <w:r w:rsidRPr="00645F19">
        <w:rPr>
          <w:rFonts w:ascii="Century Gothic" w:hAnsi="Century Gothic" w:cs="Segoe UI"/>
          <w:sz w:val="20"/>
          <w:lang w:eastAsia="en-AU"/>
        </w:rPr>
        <w:t>2020 in response to the </w:t>
      </w:r>
      <w:r w:rsidRPr="00645F19">
        <w:rPr>
          <w:rFonts w:ascii="Century Gothic" w:hAnsi="Century Gothic" w:cs="Segoe UI"/>
          <w:i/>
          <w:iCs/>
          <w:sz w:val="20"/>
          <w:lang w:eastAsia="en-AU"/>
        </w:rPr>
        <w:t>Review of Retail Payments Regulation: Issues Paper </w:t>
      </w:r>
      <w:r w:rsidRPr="00645F19">
        <w:rPr>
          <w:rFonts w:ascii="Century Gothic" w:hAnsi="Century Gothic" w:cs="Segoe UI"/>
          <w:sz w:val="20"/>
          <w:lang w:eastAsia="en-AU"/>
        </w:rPr>
        <w:t>dated 29 November 2019. Coles provides fresh food and grocery services, liquor, </w:t>
      </w:r>
      <w:proofErr w:type="gramStart"/>
      <w:r w:rsidRPr="00645F19">
        <w:rPr>
          <w:rFonts w:ascii="Century Gothic" w:hAnsi="Century Gothic" w:cs="Segoe UI"/>
          <w:sz w:val="20"/>
          <w:lang w:eastAsia="en-AU"/>
        </w:rPr>
        <w:t>fuel</w:t>
      </w:r>
      <w:proofErr w:type="gramEnd"/>
      <w:r w:rsidRPr="00645F19">
        <w:rPr>
          <w:rFonts w:ascii="Century Gothic" w:hAnsi="Century Gothic" w:cs="Segoe UI"/>
          <w:sz w:val="20"/>
          <w:lang w:eastAsia="en-AU"/>
        </w:rPr>
        <w:t> and financial services to approximately 20 million customers on average each week through its store network and online platform. Coles also operates as an acquirer with our own payments switch to process customer card transactions.</w:t>
      </w:r>
    </w:p>
    <w:p w14:paraId="53EA514C" w14:textId="77777777" w:rsidR="00B4645A" w:rsidRPr="000A5381" w:rsidRDefault="00B4645A" w:rsidP="00B4645A">
      <w:pPr>
        <w:spacing w:line="240" w:lineRule="auto"/>
        <w:jc w:val="both"/>
        <w:textAlignment w:val="baseline"/>
        <w:rPr>
          <w:rFonts w:ascii="Century Gothic" w:hAnsi="Century Gothic" w:cs="Segoe UI"/>
          <w:sz w:val="20"/>
          <w:lang w:eastAsia="en-AU"/>
        </w:rPr>
      </w:pPr>
    </w:p>
    <w:p w14:paraId="5F3DA92C"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 xml:space="preserve">Given the unique nature of our business, we have sought to provide our comments in the context of a retail merchant whilst also leveraging our experience as an acquirer and a participant in payment industry forums, with a focus on the needs of our </w:t>
      </w:r>
      <w:r>
        <w:rPr>
          <w:rFonts w:ascii="Century Gothic" w:hAnsi="Century Gothic" w:cs="Segoe UI"/>
          <w:sz w:val="20"/>
          <w:lang w:eastAsia="en-AU"/>
        </w:rPr>
        <w:t xml:space="preserve">retail </w:t>
      </w:r>
      <w:r w:rsidRPr="00645F19">
        <w:rPr>
          <w:rFonts w:ascii="Century Gothic" w:hAnsi="Century Gothic" w:cs="Segoe UI"/>
          <w:sz w:val="20"/>
          <w:lang w:eastAsia="en-AU"/>
        </w:rPr>
        <w:t>customers</w:t>
      </w:r>
      <w:r>
        <w:rPr>
          <w:rFonts w:ascii="Century Gothic" w:hAnsi="Century Gothic" w:cs="Segoe UI"/>
          <w:sz w:val="20"/>
          <w:lang w:eastAsia="en-AU"/>
        </w:rPr>
        <w:t xml:space="preserve"> and merchants, as well as</w:t>
      </w:r>
      <w:r w:rsidRPr="00645F19">
        <w:rPr>
          <w:rFonts w:ascii="Century Gothic" w:hAnsi="Century Gothic" w:cs="Segoe UI"/>
          <w:sz w:val="20"/>
          <w:lang w:eastAsia="en-AU"/>
        </w:rPr>
        <w:t xml:space="preserve"> the broader public interest. </w:t>
      </w:r>
      <w:r w:rsidRPr="000A5381">
        <w:rPr>
          <w:rFonts w:ascii="Century Gothic" w:hAnsi="Century Gothic" w:cs="Segoe UI"/>
          <w:sz w:val="20"/>
          <w:lang w:eastAsia="en-AU"/>
        </w:rPr>
        <w:t xml:space="preserve"> </w:t>
      </w:r>
    </w:p>
    <w:p w14:paraId="5B8FF1A5" w14:textId="77777777" w:rsidR="00B4645A" w:rsidRDefault="00B4645A" w:rsidP="00B4645A">
      <w:pPr>
        <w:spacing w:line="240" w:lineRule="auto"/>
        <w:jc w:val="both"/>
        <w:textAlignment w:val="baseline"/>
        <w:rPr>
          <w:rFonts w:ascii="Century Gothic" w:hAnsi="Century Gothic" w:cs="Segoe UI"/>
          <w:sz w:val="20"/>
          <w:lang w:eastAsia="en-AU"/>
        </w:rPr>
      </w:pPr>
      <w:r w:rsidRPr="00645F19">
        <w:rPr>
          <w:rFonts w:cs="Segoe UI"/>
          <w:sz w:val="20"/>
          <w:lang w:eastAsia="en-AU"/>
        </w:rPr>
        <w:t> </w:t>
      </w:r>
      <w:r w:rsidRPr="00645F19">
        <w:rPr>
          <w:rFonts w:cs="Segoe UI"/>
          <w:sz w:val="20"/>
          <w:lang w:eastAsia="en-AU"/>
        </w:rPr>
        <w:br/>
      </w:r>
      <w:r>
        <w:rPr>
          <w:rFonts w:ascii="Century Gothic" w:hAnsi="Century Gothic" w:cs="Segoe UI"/>
          <w:sz w:val="20"/>
          <w:lang w:eastAsia="en-AU"/>
        </w:rPr>
        <w:t>Coles agrees with the Bank’s assessment that the payments ecosystem is becoming increasingly complex.  The retail payments landscape has changed significantly in recent years, with technological changes, new innovations and changing behaviours of consumers (</w:t>
      </w:r>
      <w:proofErr w:type="gramStart"/>
      <w:r>
        <w:rPr>
          <w:rFonts w:ascii="Century Gothic" w:hAnsi="Century Gothic" w:cs="Segoe UI"/>
          <w:sz w:val="20"/>
          <w:lang w:eastAsia="en-AU"/>
        </w:rPr>
        <w:t>as a result of</w:t>
      </w:r>
      <w:proofErr w:type="gramEnd"/>
      <w:r>
        <w:rPr>
          <w:rFonts w:ascii="Century Gothic" w:hAnsi="Century Gothic" w:cs="Segoe UI"/>
          <w:sz w:val="20"/>
          <w:lang w:eastAsia="en-AU"/>
        </w:rPr>
        <w:t xml:space="preserve"> COVID19 and otherwise).  As a result, Coles is supportive of the Bank’s view it is an appropriate time to consider whether the current regulatory settings remain fit-for-purpose to achieve the Bank’s mandate. </w:t>
      </w:r>
    </w:p>
    <w:p w14:paraId="3C364007" w14:textId="77777777" w:rsidR="00B4645A" w:rsidRDefault="00B4645A" w:rsidP="00B4645A">
      <w:pPr>
        <w:spacing w:line="240" w:lineRule="auto"/>
        <w:jc w:val="both"/>
        <w:textAlignment w:val="baseline"/>
        <w:rPr>
          <w:rFonts w:ascii="Century Gothic" w:hAnsi="Century Gothic" w:cs="Segoe UI"/>
          <w:sz w:val="20"/>
          <w:lang w:eastAsia="en-AU"/>
        </w:rPr>
      </w:pPr>
    </w:p>
    <w:p w14:paraId="08431467" w14:textId="77777777" w:rsidR="00B4645A" w:rsidRPr="000A5381" w:rsidRDefault="00B4645A" w:rsidP="00B4645A">
      <w:pPr>
        <w:spacing w:line="240" w:lineRule="auto"/>
        <w:jc w:val="both"/>
        <w:textAlignment w:val="baseline"/>
        <w:rPr>
          <w:rFonts w:ascii="Century Gothic" w:hAnsi="Century Gothic" w:cs="Segoe UI"/>
          <w:sz w:val="20"/>
          <w:lang w:eastAsia="en-AU"/>
        </w:rPr>
      </w:pPr>
      <w:r>
        <w:rPr>
          <w:rFonts w:ascii="Century Gothic" w:hAnsi="Century Gothic" w:cs="Segoe UI"/>
          <w:sz w:val="20"/>
          <w:lang w:eastAsia="en-AU"/>
        </w:rPr>
        <w:t>Regarding the Bank’s preliminary assessment</w:t>
      </w:r>
      <w:r w:rsidRPr="000A5381">
        <w:rPr>
          <w:rFonts w:ascii="Century Gothic" w:hAnsi="Century Gothic" w:cs="Segoe UI"/>
          <w:sz w:val="20"/>
          <w:lang w:eastAsia="en-AU"/>
        </w:rPr>
        <w:t xml:space="preserve">, Coles is supportive of </w:t>
      </w:r>
      <w:r>
        <w:rPr>
          <w:rFonts w:ascii="Century Gothic" w:hAnsi="Century Gothic" w:cs="Segoe UI"/>
          <w:sz w:val="20"/>
          <w:lang w:eastAsia="en-AU"/>
        </w:rPr>
        <w:t>the Bank’s focus on policy changes in the following areas</w:t>
      </w:r>
      <w:r w:rsidRPr="000A5381">
        <w:rPr>
          <w:rFonts w:ascii="Century Gothic" w:hAnsi="Century Gothic" w:cs="Segoe UI"/>
          <w:sz w:val="20"/>
          <w:lang w:eastAsia="en-AU"/>
        </w:rPr>
        <w:t>:</w:t>
      </w:r>
    </w:p>
    <w:p w14:paraId="10726E51" w14:textId="77777777" w:rsidR="00B4645A" w:rsidRPr="000A5381" w:rsidRDefault="00B4645A" w:rsidP="00B4645A">
      <w:pPr>
        <w:pStyle w:val="ListParagraph"/>
        <w:numPr>
          <w:ilvl w:val="0"/>
          <w:numId w:val="31"/>
        </w:numPr>
        <w:spacing w:after="0" w:line="240" w:lineRule="auto"/>
        <w:jc w:val="both"/>
        <w:textAlignment w:val="baseline"/>
        <w:rPr>
          <w:rFonts w:ascii="Segoe UI" w:eastAsia="Times New Roman" w:hAnsi="Segoe UI" w:cs="Segoe UI"/>
          <w:color w:val="000000"/>
          <w:sz w:val="20"/>
          <w:szCs w:val="20"/>
          <w:lang w:eastAsia="en-AU"/>
        </w:rPr>
      </w:pPr>
      <w:r w:rsidRPr="000A5381">
        <w:rPr>
          <w:rFonts w:ascii="Century Gothic" w:eastAsia="Times New Roman" w:hAnsi="Century Gothic" w:cs="Segoe UI"/>
          <w:color w:val="000000"/>
          <w:sz w:val="20"/>
          <w:szCs w:val="20"/>
          <w:lang w:eastAsia="en-AU"/>
        </w:rPr>
        <w:t>reduc</w:t>
      </w:r>
      <w:r>
        <w:rPr>
          <w:rFonts w:ascii="Century Gothic" w:eastAsia="Times New Roman" w:hAnsi="Century Gothic" w:cs="Segoe UI"/>
          <w:color w:val="000000"/>
          <w:sz w:val="20"/>
          <w:szCs w:val="20"/>
          <w:lang w:eastAsia="en-AU"/>
        </w:rPr>
        <w:t>tion</w:t>
      </w:r>
      <w:r w:rsidRPr="000A5381">
        <w:rPr>
          <w:rFonts w:ascii="Century Gothic" w:eastAsia="Times New Roman" w:hAnsi="Century Gothic" w:cs="Segoe UI"/>
          <w:color w:val="000000"/>
          <w:sz w:val="20"/>
          <w:szCs w:val="20"/>
          <w:lang w:eastAsia="en-AU"/>
        </w:rPr>
        <w:t xml:space="preserve"> </w:t>
      </w:r>
      <w:r>
        <w:rPr>
          <w:rFonts w:ascii="Century Gothic" w:eastAsia="Times New Roman" w:hAnsi="Century Gothic" w:cs="Segoe UI"/>
          <w:color w:val="000000"/>
          <w:sz w:val="20"/>
          <w:szCs w:val="20"/>
          <w:lang w:eastAsia="en-AU"/>
        </w:rPr>
        <w:t xml:space="preserve">of </w:t>
      </w:r>
      <w:r w:rsidRPr="000A5381">
        <w:rPr>
          <w:rFonts w:ascii="Century Gothic" w:eastAsia="Times New Roman" w:hAnsi="Century Gothic" w:cs="Segoe UI"/>
          <w:color w:val="000000"/>
          <w:sz w:val="20"/>
          <w:szCs w:val="20"/>
          <w:lang w:eastAsia="en-AU"/>
        </w:rPr>
        <w:t xml:space="preserve">the cents-based debit (and prepaid) interchange fee cap to 10 cents for debit </w:t>
      </w:r>
      <w:proofErr w:type="gramStart"/>
      <w:r w:rsidRPr="000A5381">
        <w:rPr>
          <w:rFonts w:ascii="Century Gothic" w:eastAsia="Times New Roman" w:hAnsi="Century Gothic" w:cs="Segoe UI"/>
          <w:color w:val="000000"/>
          <w:sz w:val="20"/>
          <w:szCs w:val="20"/>
          <w:lang w:eastAsia="en-AU"/>
        </w:rPr>
        <w:t>cards</w:t>
      </w:r>
      <w:r>
        <w:rPr>
          <w:rFonts w:ascii="Century Gothic" w:eastAsia="Times New Roman" w:hAnsi="Century Gothic" w:cs="Segoe UI"/>
          <w:color w:val="000000"/>
          <w:sz w:val="20"/>
          <w:szCs w:val="20"/>
          <w:lang w:eastAsia="en-AU"/>
        </w:rPr>
        <w:t>;</w:t>
      </w:r>
      <w:proofErr w:type="gramEnd"/>
    </w:p>
    <w:p w14:paraId="10FEC410" w14:textId="77777777" w:rsidR="00B4645A" w:rsidRPr="000A5381" w:rsidRDefault="00B4645A" w:rsidP="00B4645A">
      <w:pPr>
        <w:pStyle w:val="ListParagraph"/>
        <w:numPr>
          <w:ilvl w:val="0"/>
          <w:numId w:val="31"/>
        </w:numPr>
        <w:spacing w:after="0" w:line="240" w:lineRule="auto"/>
        <w:jc w:val="both"/>
        <w:textAlignment w:val="baseline"/>
        <w:rPr>
          <w:rFonts w:ascii="Segoe UI" w:eastAsia="Times New Roman" w:hAnsi="Segoe UI" w:cs="Segoe UI"/>
          <w:color w:val="000000"/>
          <w:sz w:val="20"/>
          <w:szCs w:val="20"/>
          <w:lang w:eastAsia="en-AU"/>
        </w:rPr>
      </w:pPr>
      <w:r w:rsidRPr="000A5381">
        <w:rPr>
          <w:rFonts w:ascii="Century Gothic" w:eastAsia="Times New Roman" w:hAnsi="Century Gothic" w:cs="Segoe UI"/>
          <w:color w:val="000000"/>
          <w:sz w:val="20"/>
          <w:szCs w:val="20"/>
          <w:lang w:eastAsia="en-AU"/>
        </w:rPr>
        <w:t>limit</w:t>
      </w:r>
      <w:r>
        <w:rPr>
          <w:rFonts w:ascii="Century Gothic" w:eastAsia="Times New Roman" w:hAnsi="Century Gothic" w:cs="Segoe UI"/>
          <w:color w:val="000000"/>
          <w:sz w:val="20"/>
          <w:szCs w:val="20"/>
          <w:lang w:eastAsia="en-AU"/>
        </w:rPr>
        <w:t>ing</w:t>
      </w:r>
      <w:r w:rsidRPr="000A5381">
        <w:rPr>
          <w:rFonts w:ascii="Century Gothic" w:eastAsia="Times New Roman" w:hAnsi="Century Gothic" w:cs="Segoe UI"/>
          <w:color w:val="000000"/>
          <w:sz w:val="20"/>
          <w:szCs w:val="20"/>
          <w:lang w:eastAsia="en-AU"/>
        </w:rPr>
        <w:t xml:space="preserve"> and slow</w:t>
      </w:r>
      <w:r>
        <w:rPr>
          <w:rFonts w:ascii="Century Gothic" w:eastAsia="Times New Roman" w:hAnsi="Century Gothic" w:cs="Segoe UI"/>
          <w:color w:val="000000"/>
          <w:sz w:val="20"/>
          <w:szCs w:val="20"/>
          <w:lang w:eastAsia="en-AU"/>
        </w:rPr>
        <w:t>ing</w:t>
      </w:r>
      <w:r w:rsidRPr="000A5381">
        <w:rPr>
          <w:rFonts w:ascii="Century Gothic" w:eastAsia="Times New Roman" w:hAnsi="Century Gothic" w:cs="Segoe UI"/>
          <w:color w:val="000000"/>
          <w:sz w:val="20"/>
          <w:szCs w:val="20"/>
          <w:lang w:eastAsia="en-AU"/>
        </w:rPr>
        <w:t xml:space="preserve"> the shift </w:t>
      </w:r>
      <w:r>
        <w:rPr>
          <w:rFonts w:ascii="Century Gothic" w:eastAsia="Times New Roman" w:hAnsi="Century Gothic" w:cs="Segoe UI"/>
          <w:color w:val="000000"/>
          <w:sz w:val="20"/>
          <w:szCs w:val="20"/>
          <w:lang w:eastAsia="en-AU"/>
        </w:rPr>
        <w:t>of Dual-network Debit Cards to</w:t>
      </w:r>
      <w:r w:rsidRPr="000A5381">
        <w:rPr>
          <w:rFonts w:ascii="Century Gothic" w:eastAsia="Times New Roman" w:hAnsi="Century Gothic" w:cs="Segoe UI"/>
          <w:color w:val="000000"/>
          <w:sz w:val="20"/>
          <w:szCs w:val="20"/>
          <w:lang w:eastAsia="en-AU"/>
        </w:rPr>
        <w:t xml:space="preserve"> </w:t>
      </w:r>
      <w:r>
        <w:rPr>
          <w:rFonts w:ascii="Century Gothic" w:eastAsia="Times New Roman" w:hAnsi="Century Gothic" w:cs="Segoe UI"/>
          <w:color w:val="000000"/>
          <w:sz w:val="20"/>
          <w:szCs w:val="20"/>
          <w:lang w:eastAsia="en-AU"/>
        </w:rPr>
        <w:t xml:space="preserve">Single-network Debit </w:t>
      </w:r>
      <w:proofErr w:type="gramStart"/>
      <w:r>
        <w:rPr>
          <w:rFonts w:ascii="Century Gothic" w:eastAsia="Times New Roman" w:hAnsi="Century Gothic" w:cs="Segoe UI"/>
          <w:color w:val="000000"/>
          <w:sz w:val="20"/>
          <w:szCs w:val="20"/>
          <w:lang w:eastAsia="en-AU"/>
        </w:rPr>
        <w:t>Cards</w:t>
      </w:r>
      <w:r w:rsidRPr="000A5381">
        <w:rPr>
          <w:rFonts w:ascii="Century Gothic" w:eastAsia="Times New Roman" w:hAnsi="Century Gothic" w:cs="Segoe UI"/>
          <w:color w:val="000000"/>
          <w:sz w:val="20"/>
          <w:szCs w:val="20"/>
          <w:lang w:eastAsia="en-AU"/>
        </w:rPr>
        <w:t>;</w:t>
      </w:r>
      <w:proofErr w:type="gramEnd"/>
    </w:p>
    <w:p w14:paraId="18B45ADA" w14:textId="77777777" w:rsidR="00B4645A" w:rsidRPr="000A5381" w:rsidRDefault="00B4645A" w:rsidP="00B4645A">
      <w:pPr>
        <w:pStyle w:val="ListParagraph"/>
        <w:numPr>
          <w:ilvl w:val="0"/>
          <w:numId w:val="31"/>
        </w:numPr>
        <w:spacing w:after="0" w:line="240" w:lineRule="auto"/>
        <w:jc w:val="both"/>
        <w:textAlignment w:val="baseline"/>
        <w:rPr>
          <w:rFonts w:ascii="Segoe UI" w:eastAsia="Times New Roman" w:hAnsi="Segoe UI" w:cs="Segoe UI"/>
          <w:color w:val="000000"/>
          <w:sz w:val="20"/>
          <w:szCs w:val="20"/>
          <w:lang w:eastAsia="en-AU"/>
        </w:rPr>
      </w:pPr>
      <w:r w:rsidRPr="000A5381">
        <w:rPr>
          <w:rFonts w:ascii="Century Gothic" w:eastAsia="Times New Roman" w:hAnsi="Century Gothic" w:cs="Segoe UI"/>
          <w:color w:val="000000"/>
          <w:sz w:val="20"/>
          <w:szCs w:val="20"/>
          <w:lang w:eastAsia="en-AU"/>
        </w:rPr>
        <w:t>increas</w:t>
      </w:r>
      <w:r>
        <w:rPr>
          <w:rFonts w:ascii="Century Gothic" w:eastAsia="Times New Roman" w:hAnsi="Century Gothic" w:cs="Segoe UI"/>
          <w:color w:val="000000"/>
          <w:sz w:val="20"/>
          <w:szCs w:val="20"/>
          <w:lang w:eastAsia="en-AU"/>
        </w:rPr>
        <w:t>ing</w:t>
      </w:r>
      <w:r w:rsidRPr="000A5381">
        <w:rPr>
          <w:rFonts w:ascii="Century Gothic" w:eastAsia="Times New Roman" w:hAnsi="Century Gothic" w:cs="Segoe UI"/>
          <w:color w:val="000000"/>
          <w:sz w:val="20"/>
          <w:szCs w:val="20"/>
          <w:lang w:eastAsia="en-AU"/>
        </w:rPr>
        <w:t xml:space="preserve"> the availability and take up of LCR functionality for both ‘device-present’ (in-person) and ‘device-not-present’ (online) transactions; and</w:t>
      </w:r>
    </w:p>
    <w:p w14:paraId="5A0E2A25" w14:textId="77777777" w:rsidR="00B4645A" w:rsidRPr="000A5381" w:rsidRDefault="00B4645A" w:rsidP="00B4645A">
      <w:pPr>
        <w:pStyle w:val="ListParagraph"/>
        <w:numPr>
          <w:ilvl w:val="0"/>
          <w:numId w:val="31"/>
        </w:numPr>
        <w:spacing w:after="0" w:line="240" w:lineRule="auto"/>
        <w:jc w:val="both"/>
        <w:textAlignment w:val="baseline"/>
        <w:rPr>
          <w:rFonts w:ascii="Segoe UI" w:eastAsia="Times New Roman" w:hAnsi="Segoe UI" w:cs="Segoe UI"/>
          <w:color w:val="000000"/>
          <w:sz w:val="20"/>
          <w:szCs w:val="20"/>
          <w:lang w:eastAsia="en-AU"/>
        </w:rPr>
      </w:pPr>
      <w:r>
        <w:rPr>
          <w:rFonts w:ascii="Century Gothic" w:eastAsia="Times New Roman" w:hAnsi="Century Gothic" w:cs="Segoe UI"/>
          <w:color w:val="000000"/>
          <w:sz w:val="20"/>
          <w:szCs w:val="20"/>
          <w:lang w:eastAsia="en-AU"/>
        </w:rPr>
        <w:t>prevention of “tying conduct”.</w:t>
      </w:r>
    </w:p>
    <w:p w14:paraId="6C73BC2F" w14:textId="77777777" w:rsidR="00B4645A" w:rsidRPr="000A5381" w:rsidRDefault="00B4645A" w:rsidP="00B4645A">
      <w:pPr>
        <w:spacing w:line="240" w:lineRule="auto"/>
        <w:jc w:val="both"/>
        <w:textAlignment w:val="baseline"/>
        <w:rPr>
          <w:rFonts w:ascii="Segoe UI" w:hAnsi="Segoe UI" w:cs="Segoe UI"/>
          <w:sz w:val="20"/>
          <w:lang w:eastAsia="en-AU"/>
        </w:rPr>
      </w:pPr>
    </w:p>
    <w:p w14:paraId="2F0742BF" w14:textId="77777777" w:rsidR="00B4645A" w:rsidRDefault="00B4645A" w:rsidP="00B4645A">
      <w:pPr>
        <w:spacing w:line="240" w:lineRule="auto"/>
        <w:jc w:val="both"/>
        <w:textAlignment w:val="baseline"/>
        <w:rPr>
          <w:rFonts w:ascii="Century Gothic" w:hAnsi="Century Gothic" w:cs="Segoe UI"/>
          <w:sz w:val="20"/>
          <w:lang w:eastAsia="en-AU"/>
        </w:rPr>
      </w:pPr>
      <w:r>
        <w:rPr>
          <w:rFonts w:ascii="Century Gothic" w:hAnsi="Century Gothic" w:cs="Segoe UI"/>
          <w:sz w:val="20"/>
          <w:lang w:eastAsia="en-AU"/>
        </w:rPr>
        <w:t xml:space="preserve">If the Bank has any queries on our comments above, please contact us. </w:t>
      </w:r>
    </w:p>
    <w:p w14:paraId="449873FA" w14:textId="77777777" w:rsidR="00B4645A" w:rsidRPr="00645F19" w:rsidRDefault="00B4645A" w:rsidP="00B4645A">
      <w:pPr>
        <w:spacing w:line="240" w:lineRule="auto"/>
        <w:jc w:val="both"/>
        <w:textAlignment w:val="baseline"/>
        <w:rPr>
          <w:rFonts w:ascii="Segoe UI" w:hAnsi="Segoe UI" w:cs="Segoe UI"/>
          <w:sz w:val="20"/>
          <w:lang w:eastAsia="en-AU"/>
        </w:rPr>
      </w:pPr>
    </w:p>
    <w:p w14:paraId="27A60873"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Yours sincerely, </w:t>
      </w:r>
    </w:p>
    <w:p w14:paraId="279EFA52"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sz w:val="20"/>
          <w:lang w:eastAsia="en-AU"/>
        </w:rPr>
        <w:t> </w:t>
      </w:r>
    </w:p>
    <w:p w14:paraId="18F5EDC3" w14:textId="77777777" w:rsidR="00B4645A" w:rsidRPr="000A5381" w:rsidRDefault="00B4645A" w:rsidP="00B4645A">
      <w:pPr>
        <w:spacing w:line="240" w:lineRule="auto"/>
        <w:jc w:val="both"/>
        <w:textAlignment w:val="baseline"/>
        <w:rPr>
          <w:rFonts w:ascii="Century Gothic" w:hAnsi="Century Gothic" w:cs="Segoe UI"/>
          <w:sz w:val="20"/>
          <w:lang w:eastAsia="en-AU"/>
        </w:rPr>
      </w:pPr>
      <w:r w:rsidRPr="00645F19">
        <w:rPr>
          <w:rFonts w:ascii="Century Gothic" w:hAnsi="Century Gothic" w:cs="Segoe UI"/>
          <w:sz w:val="20"/>
          <w:lang w:eastAsia="en-AU"/>
        </w:rPr>
        <w:t>  </w:t>
      </w:r>
    </w:p>
    <w:p w14:paraId="2DAF20BE" w14:textId="77777777" w:rsidR="00B4645A" w:rsidRPr="000A5381" w:rsidRDefault="00B4645A" w:rsidP="00B4645A">
      <w:pPr>
        <w:spacing w:line="240" w:lineRule="auto"/>
        <w:jc w:val="both"/>
        <w:textAlignment w:val="baseline"/>
        <w:rPr>
          <w:rFonts w:ascii="Century Gothic" w:hAnsi="Century Gothic" w:cs="Segoe UI"/>
          <w:sz w:val="20"/>
          <w:lang w:eastAsia="en-AU"/>
        </w:rPr>
      </w:pPr>
    </w:p>
    <w:p w14:paraId="3287D6C4" w14:textId="77777777" w:rsidR="00B4645A" w:rsidRPr="000A5381" w:rsidRDefault="00B4645A" w:rsidP="00B4645A">
      <w:pPr>
        <w:spacing w:line="240" w:lineRule="auto"/>
        <w:jc w:val="both"/>
        <w:textAlignment w:val="baseline"/>
        <w:rPr>
          <w:rFonts w:ascii="Century Gothic" w:hAnsi="Century Gothic" w:cs="Segoe UI"/>
          <w:sz w:val="20"/>
          <w:lang w:eastAsia="en-AU"/>
        </w:rPr>
      </w:pPr>
    </w:p>
    <w:p w14:paraId="2046EA75" w14:textId="77777777" w:rsidR="00B4645A" w:rsidRPr="00645F19" w:rsidRDefault="00B4645A" w:rsidP="00B4645A">
      <w:pPr>
        <w:spacing w:line="240" w:lineRule="auto"/>
        <w:jc w:val="both"/>
        <w:textAlignment w:val="baseline"/>
        <w:rPr>
          <w:rFonts w:ascii="Segoe UI" w:hAnsi="Segoe UI" w:cs="Segoe UI"/>
          <w:sz w:val="20"/>
          <w:lang w:eastAsia="en-AU"/>
        </w:rPr>
      </w:pPr>
      <w:r w:rsidRPr="00645F19">
        <w:rPr>
          <w:rFonts w:ascii="Century Gothic" w:hAnsi="Century Gothic" w:cs="Segoe UI"/>
          <w:b/>
          <w:bCs/>
          <w:sz w:val="20"/>
          <w:lang w:eastAsia="en-AU"/>
        </w:rPr>
        <w:t>Paul Askew</w:t>
      </w:r>
      <w:r w:rsidRPr="00645F19">
        <w:rPr>
          <w:rFonts w:ascii="Century Gothic" w:hAnsi="Century Gothic" w:cs="Segoe UI"/>
          <w:sz w:val="20"/>
          <w:lang w:eastAsia="en-AU"/>
        </w:rPr>
        <w:t> </w:t>
      </w:r>
    </w:p>
    <w:p w14:paraId="5B9D4865" w14:textId="77777777" w:rsidR="00B4645A" w:rsidRPr="000A5381" w:rsidRDefault="00B4645A" w:rsidP="00B4645A">
      <w:pPr>
        <w:spacing w:line="240" w:lineRule="auto"/>
        <w:jc w:val="both"/>
        <w:textAlignment w:val="baseline"/>
        <w:rPr>
          <w:sz w:val="20"/>
        </w:rPr>
      </w:pPr>
      <w:r w:rsidRPr="00645F19">
        <w:rPr>
          <w:rFonts w:ascii="Century Gothic" w:hAnsi="Century Gothic" w:cs="Segoe UI"/>
          <w:sz w:val="20"/>
          <w:lang w:eastAsia="en-AU"/>
        </w:rPr>
        <w:t>General Manager, Financial Services </w:t>
      </w:r>
    </w:p>
    <w:p w14:paraId="6D7E811F" w14:textId="77777777" w:rsidR="0078017C" w:rsidRPr="004B7AD3" w:rsidRDefault="0078017C" w:rsidP="004B7AD3">
      <w:pPr>
        <w:rPr>
          <w:rFonts w:eastAsiaTheme="minorHAnsi"/>
        </w:rPr>
      </w:pPr>
    </w:p>
    <w:sectPr w:rsidR="0078017C" w:rsidRPr="004B7AD3" w:rsidSect="00917215">
      <w:headerReference w:type="default" r:id="rId11"/>
      <w:footerReference w:type="even" r:id="rId12"/>
      <w:footerReference w:type="default" r:id="rId13"/>
      <w:footerReference w:type="first" r:id="rId14"/>
      <w:pgSz w:w="11906" w:h="16838" w:code="9"/>
      <w:pgMar w:top="1843" w:right="1344" w:bottom="1559"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2388D" w14:textId="77777777" w:rsidR="00F47FF9" w:rsidRDefault="00F47FF9">
      <w:r>
        <w:separator/>
      </w:r>
    </w:p>
  </w:endnote>
  <w:endnote w:type="continuationSeparator" w:id="0">
    <w:p w14:paraId="79AF84CA" w14:textId="77777777" w:rsidR="00F47FF9" w:rsidRDefault="00F47FF9">
      <w:r>
        <w:continuationSeparator/>
      </w:r>
    </w:p>
  </w:endnote>
  <w:endnote w:type="continuationNotice" w:id="1">
    <w:p w14:paraId="0177500D" w14:textId="77777777" w:rsidR="00F47FF9" w:rsidRDefault="00F47F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sta Sans OT Book">
    <w:altName w:val="Corbel"/>
    <w:charset w:val="00"/>
    <w:family w:val="auto"/>
    <w:pitch w:val="variable"/>
    <w:sig w:usb0="00000003" w:usb1="00000000" w:usb2="00000000" w:usb3="00000000" w:csb0="00000001" w:csb1="00000000"/>
  </w:font>
  <w:font w:name="Vista Sans OT Medium">
    <w:charset w:val="00"/>
    <w:family w:val="auto"/>
    <w:pitch w:val="variable"/>
    <w:sig w:usb0="00000003" w:usb1="00000000" w:usb2="00000000" w:usb3="00000000" w:csb0="00000001" w:csb1="00000000"/>
  </w:font>
  <w:font w:name="Vista Sans OT Light">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8288" w14:textId="77777777" w:rsidR="001F4065" w:rsidRDefault="001F4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A7EB0" w14:textId="77777777" w:rsidR="001F4065" w:rsidRDefault="001F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3C8F" w14:textId="77777777" w:rsidR="001F4065" w:rsidRDefault="001F4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73761" w14:textId="77777777" w:rsidR="001F4065" w:rsidRDefault="001F40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58E3" w14:textId="77777777" w:rsidR="001F4065" w:rsidRDefault="001F4065" w:rsidP="00AE59B6">
    <w:pPr>
      <w:pStyle w:val="Footer"/>
      <w:spacing w:before="240"/>
      <w:ind w:left="-1276" w:firstLine="1276"/>
    </w:pPr>
    <w:r>
      <w:rPr>
        <w:noProof/>
        <w:lang w:eastAsia="en-AU"/>
      </w:rPr>
      <w:drawing>
        <wp:anchor distT="0" distB="0" distL="114300" distR="114300" simplePos="0" relativeHeight="251658240" behindDoc="0" locked="0" layoutInCell="1" allowOverlap="1" wp14:anchorId="5175FD73" wp14:editId="3689086F">
          <wp:simplePos x="0" y="0"/>
          <wp:positionH relativeFrom="column">
            <wp:posOffset>-808443</wp:posOffset>
          </wp:positionH>
          <wp:positionV relativeFrom="paragraph">
            <wp:posOffset>-884818</wp:posOffset>
          </wp:positionV>
          <wp:extent cx="7565238" cy="113362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s Group_Letterhead_Coles Group Ltd.png"/>
                  <pic:cNvPicPr/>
                </pic:nvPicPr>
                <pic:blipFill>
                  <a:blip r:embed="rId1">
                    <a:extLst>
                      <a:ext uri="{28A0092B-C50C-407E-A947-70E740481C1C}">
                        <a14:useLocalDpi xmlns:a14="http://schemas.microsoft.com/office/drawing/2010/main" val="0"/>
                      </a:ext>
                    </a:extLst>
                  </a:blip>
                  <a:stretch>
                    <a:fillRect/>
                  </a:stretch>
                </pic:blipFill>
                <pic:spPr>
                  <a:xfrm>
                    <a:off x="0" y="0"/>
                    <a:ext cx="7652826" cy="114675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D0AF" w14:textId="77777777" w:rsidR="00F47FF9" w:rsidRDefault="00F47FF9">
      <w:r>
        <w:separator/>
      </w:r>
    </w:p>
  </w:footnote>
  <w:footnote w:type="continuationSeparator" w:id="0">
    <w:p w14:paraId="3BEE52DE" w14:textId="77777777" w:rsidR="00F47FF9" w:rsidRDefault="00F47FF9">
      <w:r>
        <w:continuationSeparator/>
      </w:r>
    </w:p>
  </w:footnote>
  <w:footnote w:type="continuationNotice" w:id="1">
    <w:p w14:paraId="00CC22CB" w14:textId="77777777" w:rsidR="00F47FF9" w:rsidRDefault="00F47F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6BB1" w14:textId="7A862F7A" w:rsidR="001F4065" w:rsidRDefault="001F4065">
    <w:pPr>
      <w:pStyle w:val="Header"/>
    </w:pPr>
    <w:r>
      <w:rPr>
        <w:b/>
        <w:bCs/>
        <w:noProof/>
        <w:sz w:val="28"/>
        <w:szCs w:val="28"/>
        <w:u w:val="single"/>
      </w:rPr>
      <w:drawing>
        <wp:anchor distT="0" distB="0" distL="114300" distR="114300" simplePos="0" relativeHeight="251658242" behindDoc="0" locked="0" layoutInCell="1" allowOverlap="1" wp14:anchorId="0FC41AAD" wp14:editId="650B172C">
          <wp:simplePos x="0" y="0"/>
          <wp:positionH relativeFrom="margin">
            <wp:align>right</wp:align>
          </wp:positionH>
          <wp:positionV relativeFrom="paragraph">
            <wp:posOffset>-145872</wp:posOffset>
          </wp:positionV>
          <wp:extent cx="1681480" cy="551815"/>
          <wp:effectExtent l="0" t="0" r="0" b="635"/>
          <wp:wrapNone/>
          <wp:docPr id="28" name="Picture 28" title="Coles-Stamp"/>
          <wp:cNvGraphicFramePr/>
          <a:graphic xmlns:a="http://schemas.openxmlformats.org/drawingml/2006/main">
            <a:graphicData uri="http://schemas.openxmlformats.org/drawingml/2006/picture">
              <pic:pic xmlns:pic="http://schemas.openxmlformats.org/drawingml/2006/picture">
                <pic:nvPicPr>
                  <pic:cNvPr id="8" name="Picture 8" title="Coles-Stamp"/>
                  <pic:cNvPicPr/>
                </pic:nvPicPr>
                <pic:blipFill>
                  <a:blip r:embed="rId1">
                    <a:extLst>
                      <a:ext uri="{28A0092B-C50C-407E-A947-70E740481C1C}">
                        <a14:useLocalDpi xmlns:a14="http://schemas.microsoft.com/office/drawing/2010/main" val="0"/>
                      </a:ext>
                    </a:extLst>
                  </a:blip>
                  <a:stretch>
                    <a:fillRect/>
                  </a:stretch>
                </pic:blipFill>
                <pic:spPr>
                  <a:xfrm>
                    <a:off x="0" y="0"/>
                    <a:ext cx="1681480" cy="551815"/>
                  </a:xfrm>
                  <a:prstGeom prst="rect">
                    <a:avLst/>
                  </a:prstGeom>
                </pic:spPr>
              </pic:pic>
            </a:graphicData>
          </a:graphic>
        </wp:anchor>
      </w:drawing>
    </w:r>
  </w:p>
  <w:p w14:paraId="067A4331" w14:textId="2FBCD6B8" w:rsidR="001F4065" w:rsidRDefault="001F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008"/>
    <w:multiLevelType w:val="hybridMultilevel"/>
    <w:tmpl w:val="5E30EA34"/>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0CD5A4D"/>
    <w:multiLevelType w:val="hybridMultilevel"/>
    <w:tmpl w:val="0BD8D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B53D1"/>
    <w:multiLevelType w:val="hybridMultilevel"/>
    <w:tmpl w:val="4282F9A8"/>
    <w:lvl w:ilvl="0" w:tplc="6DD62232">
      <w:start w:val="1"/>
      <w:numFmt w:val="lowerLetter"/>
      <w:lvlText w:val="(%1)"/>
      <w:lvlJc w:val="left"/>
      <w:pPr>
        <w:ind w:left="720" w:hanging="360"/>
      </w:pPr>
      <w:rPr>
        <w:rFonts w:ascii="Century Gothic" w:eastAsia="Times New Roman" w:hAnsi="Century Gothic"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02530"/>
    <w:multiLevelType w:val="hybridMultilevel"/>
    <w:tmpl w:val="BBD8EC1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0EB619AD"/>
    <w:multiLevelType w:val="hybridMultilevel"/>
    <w:tmpl w:val="1B4A481C"/>
    <w:lvl w:ilvl="0" w:tplc="CC38F61A">
      <w:start w:val="1"/>
      <w:numFmt w:val="lowerLetter"/>
      <w:lvlText w:val="(%1)"/>
      <w:lvlJc w:val="left"/>
      <w:pPr>
        <w:ind w:left="360" w:hanging="360"/>
      </w:pPr>
      <w:rPr>
        <w:rFonts w:ascii="Century Gothic" w:eastAsia="Times New Roman" w:hAnsi="Century Gothic" w:cs="Arial" w:hint="default"/>
        <w:b w:val="0"/>
        <w:bCs/>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28478F"/>
    <w:multiLevelType w:val="hybridMultilevel"/>
    <w:tmpl w:val="EE3E7C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5453909"/>
    <w:multiLevelType w:val="hybridMultilevel"/>
    <w:tmpl w:val="A8207936"/>
    <w:lvl w:ilvl="0" w:tplc="1C28A846">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07AD4"/>
    <w:multiLevelType w:val="hybridMultilevel"/>
    <w:tmpl w:val="DA987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B3F80"/>
    <w:multiLevelType w:val="hybridMultilevel"/>
    <w:tmpl w:val="993C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B21F6"/>
    <w:multiLevelType w:val="hybridMultilevel"/>
    <w:tmpl w:val="12A8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8014A"/>
    <w:multiLevelType w:val="hybridMultilevel"/>
    <w:tmpl w:val="3846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B0F46"/>
    <w:multiLevelType w:val="hybridMultilevel"/>
    <w:tmpl w:val="348676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676BB"/>
    <w:multiLevelType w:val="hybridMultilevel"/>
    <w:tmpl w:val="FE243D8E"/>
    <w:lvl w:ilvl="0" w:tplc="CC38F61A">
      <w:start w:val="1"/>
      <w:numFmt w:val="lowerLetter"/>
      <w:lvlText w:val="(%1)"/>
      <w:lvlJc w:val="left"/>
      <w:pPr>
        <w:ind w:left="360" w:hanging="360"/>
      </w:pPr>
      <w:rPr>
        <w:rFonts w:ascii="Century Gothic" w:eastAsia="Times New Roman" w:hAnsi="Century Gothic" w:cs="Arial"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F76014"/>
    <w:multiLevelType w:val="hybridMultilevel"/>
    <w:tmpl w:val="A08A7CC6"/>
    <w:lvl w:ilvl="0" w:tplc="6DD62232">
      <w:start w:val="1"/>
      <w:numFmt w:val="lowerLetter"/>
      <w:lvlText w:val="(%1)"/>
      <w:lvlJc w:val="left"/>
      <w:pPr>
        <w:ind w:left="360" w:hanging="360"/>
      </w:pPr>
      <w:rPr>
        <w:rFonts w:ascii="Century Gothic" w:eastAsia="Times New Roman" w:hAnsi="Century Gothic"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D62397"/>
    <w:multiLevelType w:val="hybridMultilevel"/>
    <w:tmpl w:val="458C6D74"/>
    <w:lvl w:ilvl="0" w:tplc="0C090001">
      <w:start w:val="1"/>
      <w:numFmt w:val="bullet"/>
      <w:lvlText w:val=""/>
      <w:lvlJc w:val="left"/>
      <w:pPr>
        <w:ind w:left="770" w:hanging="360"/>
      </w:pPr>
      <w:rPr>
        <w:rFonts w:ascii="Symbol" w:hAnsi="Symbol" w:hint="default"/>
        <w:b w:val="0"/>
        <w:bCs/>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5" w15:restartNumberingAfterBreak="0">
    <w:nsid w:val="303F0BC3"/>
    <w:multiLevelType w:val="hybridMultilevel"/>
    <w:tmpl w:val="10609DC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201012"/>
    <w:multiLevelType w:val="hybridMultilevel"/>
    <w:tmpl w:val="8CB80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1F262F"/>
    <w:multiLevelType w:val="hybridMultilevel"/>
    <w:tmpl w:val="3FF0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5F6B42"/>
    <w:multiLevelType w:val="hybridMultilevel"/>
    <w:tmpl w:val="953EE066"/>
    <w:lvl w:ilvl="0" w:tplc="59BE292A">
      <w:start w:val="1"/>
      <w:numFmt w:val="lowerLetter"/>
      <w:lvlText w:val="(%1)"/>
      <w:lvlJc w:val="left"/>
      <w:pPr>
        <w:ind w:left="720" w:hanging="360"/>
      </w:pPr>
      <w:rPr>
        <w:rFonts w:ascii="Century Gothic" w:eastAsia="Times New Roman" w:hAnsi="Century Gothic"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8450FB"/>
    <w:multiLevelType w:val="hybridMultilevel"/>
    <w:tmpl w:val="92D45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AA38B5"/>
    <w:multiLevelType w:val="hybridMultilevel"/>
    <w:tmpl w:val="499C43C4"/>
    <w:lvl w:ilvl="0" w:tplc="3CBA294C">
      <w:start w:val="1"/>
      <w:numFmt w:val="lowerLetter"/>
      <w:lvlText w:val="(%1)"/>
      <w:lvlJc w:val="left"/>
      <w:pPr>
        <w:ind w:left="770" w:hanging="360"/>
      </w:pPr>
      <w:rPr>
        <w:rFonts w:ascii="Century Gothic" w:eastAsia="Times New Roman" w:hAnsi="Century Gothic" w:cs="Arial" w:hint="default"/>
        <w:b w:val="0"/>
        <w:bCs/>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1" w15:restartNumberingAfterBreak="0">
    <w:nsid w:val="62522FCE"/>
    <w:multiLevelType w:val="hybridMultilevel"/>
    <w:tmpl w:val="687A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4D321B"/>
    <w:multiLevelType w:val="hybridMultilevel"/>
    <w:tmpl w:val="DC7E8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A114C"/>
    <w:multiLevelType w:val="hybridMultilevel"/>
    <w:tmpl w:val="65C4834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652B6DD5"/>
    <w:multiLevelType w:val="hybridMultilevel"/>
    <w:tmpl w:val="CA2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71F62"/>
    <w:multiLevelType w:val="hybridMultilevel"/>
    <w:tmpl w:val="3362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B97710"/>
    <w:multiLevelType w:val="hybridMultilevel"/>
    <w:tmpl w:val="953EE066"/>
    <w:lvl w:ilvl="0" w:tplc="59BE292A">
      <w:start w:val="1"/>
      <w:numFmt w:val="lowerLetter"/>
      <w:lvlText w:val="(%1)"/>
      <w:lvlJc w:val="left"/>
      <w:pPr>
        <w:ind w:left="720" w:hanging="360"/>
      </w:pPr>
      <w:rPr>
        <w:rFonts w:ascii="Century Gothic" w:eastAsia="Times New Roman" w:hAnsi="Century Gothic"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237512"/>
    <w:multiLevelType w:val="hybridMultilevel"/>
    <w:tmpl w:val="9BDE03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C316D0"/>
    <w:multiLevelType w:val="hybridMultilevel"/>
    <w:tmpl w:val="C712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F45A4"/>
    <w:multiLevelType w:val="hybridMultilevel"/>
    <w:tmpl w:val="D8C4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3F3D7A"/>
    <w:multiLevelType w:val="hybridMultilevel"/>
    <w:tmpl w:val="54BC2D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0"/>
  </w:num>
  <w:num w:numId="5">
    <w:abstractNumId w:val="28"/>
  </w:num>
  <w:num w:numId="6">
    <w:abstractNumId w:val="29"/>
  </w:num>
  <w:num w:numId="7">
    <w:abstractNumId w:val="2"/>
  </w:num>
  <w:num w:numId="8">
    <w:abstractNumId w:val="26"/>
  </w:num>
  <w:num w:numId="9">
    <w:abstractNumId w:val="18"/>
  </w:num>
  <w:num w:numId="10">
    <w:abstractNumId w:val="13"/>
  </w:num>
  <w:num w:numId="11">
    <w:abstractNumId w:val="4"/>
  </w:num>
  <w:num w:numId="12">
    <w:abstractNumId w:val="16"/>
  </w:num>
  <w:num w:numId="13">
    <w:abstractNumId w:val="10"/>
  </w:num>
  <w:num w:numId="14">
    <w:abstractNumId w:val="17"/>
  </w:num>
  <w:num w:numId="15">
    <w:abstractNumId w:val="6"/>
  </w:num>
  <w:num w:numId="16">
    <w:abstractNumId w:val="12"/>
  </w:num>
  <w:num w:numId="17">
    <w:abstractNumId w:val="20"/>
  </w:num>
  <w:num w:numId="18">
    <w:abstractNumId w:val="27"/>
  </w:num>
  <w:num w:numId="19">
    <w:abstractNumId w:val="21"/>
  </w:num>
  <w:num w:numId="20">
    <w:abstractNumId w:val="19"/>
  </w:num>
  <w:num w:numId="21">
    <w:abstractNumId w:val="23"/>
  </w:num>
  <w:num w:numId="22">
    <w:abstractNumId w:val="24"/>
  </w:num>
  <w:num w:numId="23">
    <w:abstractNumId w:val="14"/>
  </w:num>
  <w:num w:numId="24">
    <w:abstractNumId w:val="22"/>
  </w:num>
  <w:num w:numId="25">
    <w:abstractNumId w:val="8"/>
  </w:num>
  <w:num w:numId="26">
    <w:abstractNumId w:val="25"/>
  </w:num>
  <w:num w:numId="27">
    <w:abstractNumId w:val="15"/>
  </w:num>
  <w:num w:numId="28">
    <w:abstractNumId w:val="30"/>
  </w:num>
  <w:num w:numId="29">
    <w:abstractNumId w:val="11"/>
  </w:num>
  <w:num w:numId="30">
    <w:abstractNumId w:val="1"/>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OK"/>
    <w:docVar w:name="PrintLogo" w:val="BW"/>
  </w:docVars>
  <w:rsids>
    <w:rsidRoot w:val="00714319"/>
    <w:rsid w:val="00000587"/>
    <w:rsid w:val="00000BA3"/>
    <w:rsid w:val="00000DF9"/>
    <w:rsid w:val="00001229"/>
    <w:rsid w:val="00001274"/>
    <w:rsid w:val="0000128A"/>
    <w:rsid w:val="00001895"/>
    <w:rsid w:val="00001AA1"/>
    <w:rsid w:val="00001DFD"/>
    <w:rsid w:val="00001F28"/>
    <w:rsid w:val="00002103"/>
    <w:rsid w:val="0000236A"/>
    <w:rsid w:val="000024CE"/>
    <w:rsid w:val="000040C8"/>
    <w:rsid w:val="00004130"/>
    <w:rsid w:val="00004274"/>
    <w:rsid w:val="000042A7"/>
    <w:rsid w:val="00004B05"/>
    <w:rsid w:val="00004E5E"/>
    <w:rsid w:val="00004F21"/>
    <w:rsid w:val="00005158"/>
    <w:rsid w:val="000060D0"/>
    <w:rsid w:val="00006404"/>
    <w:rsid w:val="00007001"/>
    <w:rsid w:val="00007648"/>
    <w:rsid w:val="00007BAE"/>
    <w:rsid w:val="000106A6"/>
    <w:rsid w:val="000112EA"/>
    <w:rsid w:val="00011388"/>
    <w:rsid w:val="00011970"/>
    <w:rsid w:val="000120D0"/>
    <w:rsid w:val="00012DF7"/>
    <w:rsid w:val="00012E24"/>
    <w:rsid w:val="0001439F"/>
    <w:rsid w:val="00015F2C"/>
    <w:rsid w:val="0001649C"/>
    <w:rsid w:val="000167CD"/>
    <w:rsid w:val="00017141"/>
    <w:rsid w:val="0001748C"/>
    <w:rsid w:val="00017B1B"/>
    <w:rsid w:val="00017B36"/>
    <w:rsid w:val="00017CCA"/>
    <w:rsid w:val="00017D5F"/>
    <w:rsid w:val="00020080"/>
    <w:rsid w:val="00020931"/>
    <w:rsid w:val="00020F3A"/>
    <w:rsid w:val="00021DF4"/>
    <w:rsid w:val="0002286C"/>
    <w:rsid w:val="000228E9"/>
    <w:rsid w:val="00023027"/>
    <w:rsid w:val="00023907"/>
    <w:rsid w:val="000239EA"/>
    <w:rsid w:val="00023BD1"/>
    <w:rsid w:val="00024551"/>
    <w:rsid w:val="000247BA"/>
    <w:rsid w:val="000252EA"/>
    <w:rsid w:val="000255E3"/>
    <w:rsid w:val="00025B94"/>
    <w:rsid w:val="00026E4E"/>
    <w:rsid w:val="00026E86"/>
    <w:rsid w:val="00026EB0"/>
    <w:rsid w:val="00027145"/>
    <w:rsid w:val="000272A2"/>
    <w:rsid w:val="00027C6E"/>
    <w:rsid w:val="00027DDB"/>
    <w:rsid w:val="000300E5"/>
    <w:rsid w:val="00030C14"/>
    <w:rsid w:val="0003150F"/>
    <w:rsid w:val="00031C89"/>
    <w:rsid w:val="0003269D"/>
    <w:rsid w:val="000328A9"/>
    <w:rsid w:val="00033AFA"/>
    <w:rsid w:val="000343CD"/>
    <w:rsid w:val="000355B2"/>
    <w:rsid w:val="000355FE"/>
    <w:rsid w:val="00035637"/>
    <w:rsid w:val="00035A32"/>
    <w:rsid w:val="00035C1B"/>
    <w:rsid w:val="00035D80"/>
    <w:rsid w:val="0003633D"/>
    <w:rsid w:val="000400EF"/>
    <w:rsid w:val="00040788"/>
    <w:rsid w:val="0004079E"/>
    <w:rsid w:val="000408FB"/>
    <w:rsid w:val="00040D8B"/>
    <w:rsid w:val="00040F6A"/>
    <w:rsid w:val="00042266"/>
    <w:rsid w:val="00042460"/>
    <w:rsid w:val="0004264A"/>
    <w:rsid w:val="00042981"/>
    <w:rsid w:val="00042B49"/>
    <w:rsid w:val="00043809"/>
    <w:rsid w:val="00043956"/>
    <w:rsid w:val="00043997"/>
    <w:rsid w:val="00043BA9"/>
    <w:rsid w:val="00043CC2"/>
    <w:rsid w:val="00043D4B"/>
    <w:rsid w:val="000444AF"/>
    <w:rsid w:val="00044866"/>
    <w:rsid w:val="000450C5"/>
    <w:rsid w:val="00045683"/>
    <w:rsid w:val="000458E5"/>
    <w:rsid w:val="00045C6B"/>
    <w:rsid w:val="00045E16"/>
    <w:rsid w:val="000460B3"/>
    <w:rsid w:val="000478CE"/>
    <w:rsid w:val="0005014F"/>
    <w:rsid w:val="00050299"/>
    <w:rsid w:val="000506DD"/>
    <w:rsid w:val="00050E31"/>
    <w:rsid w:val="000512FE"/>
    <w:rsid w:val="000513CA"/>
    <w:rsid w:val="00052667"/>
    <w:rsid w:val="00053392"/>
    <w:rsid w:val="0005424F"/>
    <w:rsid w:val="00054E63"/>
    <w:rsid w:val="00055183"/>
    <w:rsid w:val="0005525B"/>
    <w:rsid w:val="00055391"/>
    <w:rsid w:val="00055BB7"/>
    <w:rsid w:val="00055F27"/>
    <w:rsid w:val="00056939"/>
    <w:rsid w:val="000569CC"/>
    <w:rsid w:val="00056B3D"/>
    <w:rsid w:val="000571B9"/>
    <w:rsid w:val="000576B9"/>
    <w:rsid w:val="000600E4"/>
    <w:rsid w:val="00060116"/>
    <w:rsid w:val="00060734"/>
    <w:rsid w:val="00060EA4"/>
    <w:rsid w:val="00060FE9"/>
    <w:rsid w:val="00061360"/>
    <w:rsid w:val="00061D7F"/>
    <w:rsid w:val="000620AE"/>
    <w:rsid w:val="00062423"/>
    <w:rsid w:val="00062586"/>
    <w:rsid w:val="00064367"/>
    <w:rsid w:val="000647F2"/>
    <w:rsid w:val="000649C9"/>
    <w:rsid w:val="0006595E"/>
    <w:rsid w:val="00065BE2"/>
    <w:rsid w:val="00065CB8"/>
    <w:rsid w:val="000661A9"/>
    <w:rsid w:val="000661CA"/>
    <w:rsid w:val="00066994"/>
    <w:rsid w:val="000676DC"/>
    <w:rsid w:val="00067872"/>
    <w:rsid w:val="000700A7"/>
    <w:rsid w:val="000702FA"/>
    <w:rsid w:val="0007042A"/>
    <w:rsid w:val="00070B02"/>
    <w:rsid w:val="0007103C"/>
    <w:rsid w:val="000728E4"/>
    <w:rsid w:val="00072E2A"/>
    <w:rsid w:val="00073685"/>
    <w:rsid w:val="00073858"/>
    <w:rsid w:val="00074595"/>
    <w:rsid w:val="000757D4"/>
    <w:rsid w:val="000758CA"/>
    <w:rsid w:val="00075ADD"/>
    <w:rsid w:val="00076180"/>
    <w:rsid w:val="00076623"/>
    <w:rsid w:val="00076F3B"/>
    <w:rsid w:val="00077041"/>
    <w:rsid w:val="00077087"/>
    <w:rsid w:val="000771B5"/>
    <w:rsid w:val="00077DFA"/>
    <w:rsid w:val="000801A1"/>
    <w:rsid w:val="00080306"/>
    <w:rsid w:val="00080966"/>
    <w:rsid w:val="00080DE5"/>
    <w:rsid w:val="00081490"/>
    <w:rsid w:val="00081DE6"/>
    <w:rsid w:val="00082706"/>
    <w:rsid w:val="000827E7"/>
    <w:rsid w:val="00082DE2"/>
    <w:rsid w:val="0008309B"/>
    <w:rsid w:val="0008430B"/>
    <w:rsid w:val="00084734"/>
    <w:rsid w:val="000848EF"/>
    <w:rsid w:val="00084FC1"/>
    <w:rsid w:val="00085474"/>
    <w:rsid w:val="00085B7A"/>
    <w:rsid w:val="00085BDC"/>
    <w:rsid w:val="00086081"/>
    <w:rsid w:val="000862EF"/>
    <w:rsid w:val="00086B05"/>
    <w:rsid w:val="00086CE8"/>
    <w:rsid w:val="00086D53"/>
    <w:rsid w:val="000870B2"/>
    <w:rsid w:val="00087DAA"/>
    <w:rsid w:val="00087FCC"/>
    <w:rsid w:val="00090036"/>
    <w:rsid w:val="000900EF"/>
    <w:rsid w:val="00090338"/>
    <w:rsid w:val="00091182"/>
    <w:rsid w:val="000911B1"/>
    <w:rsid w:val="00091CE0"/>
    <w:rsid w:val="00091E3C"/>
    <w:rsid w:val="00092680"/>
    <w:rsid w:val="00093122"/>
    <w:rsid w:val="00093841"/>
    <w:rsid w:val="000939E4"/>
    <w:rsid w:val="0009434B"/>
    <w:rsid w:val="0009469D"/>
    <w:rsid w:val="000949F4"/>
    <w:rsid w:val="0009551B"/>
    <w:rsid w:val="00095CEB"/>
    <w:rsid w:val="00096083"/>
    <w:rsid w:val="000962C7"/>
    <w:rsid w:val="0009656E"/>
    <w:rsid w:val="00096603"/>
    <w:rsid w:val="0009677E"/>
    <w:rsid w:val="000968E1"/>
    <w:rsid w:val="00096FAD"/>
    <w:rsid w:val="00097612"/>
    <w:rsid w:val="0009791D"/>
    <w:rsid w:val="00097D5F"/>
    <w:rsid w:val="00097D73"/>
    <w:rsid w:val="00097E49"/>
    <w:rsid w:val="00097E77"/>
    <w:rsid w:val="00097EFC"/>
    <w:rsid w:val="000A0142"/>
    <w:rsid w:val="000A0918"/>
    <w:rsid w:val="000A1091"/>
    <w:rsid w:val="000A12ED"/>
    <w:rsid w:val="000A2937"/>
    <w:rsid w:val="000A3395"/>
    <w:rsid w:val="000A3B56"/>
    <w:rsid w:val="000A48EA"/>
    <w:rsid w:val="000A4C02"/>
    <w:rsid w:val="000A556A"/>
    <w:rsid w:val="000A5576"/>
    <w:rsid w:val="000A6476"/>
    <w:rsid w:val="000A6699"/>
    <w:rsid w:val="000A6821"/>
    <w:rsid w:val="000A6C3A"/>
    <w:rsid w:val="000A6D8A"/>
    <w:rsid w:val="000A70D9"/>
    <w:rsid w:val="000A7667"/>
    <w:rsid w:val="000A7981"/>
    <w:rsid w:val="000A7C0F"/>
    <w:rsid w:val="000B0840"/>
    <w:rsid w:val="000B0DE2"/>
    <w:rsid w:val="000B1559"/>
    <w:rsid w:val="000B15C4"/>
    <w:rsid w:val="000B17B7"/>
    <w:rsid w:val="000B17D8"/>
    <w:rsid w:val="000B1A6D"/>
    <w:rsid w:val="000B1C34"/>
    <w:rsid w:val="000B2130"/>
    <w:rsid w:val="000B230A"/>
    <w:rsid w:val="000B3010"/>
    <w:rsid w:val="000B38D3"/>
    <w:rsid w:val="000B4372"/>
    <w:rsid w:val="000B45E1"/>
    <w:rsid w:val="000B506D"/>
    <w:rsid w:val="000B5411"/>
    <w:rsid w:val="000B5504"/>
    <w:rsid w:val="000B5785"/>
    <w:rsid w:val="000B5C2E"/>
    <w:rsid w:val="000B6B28"/>
    <w:rsid w:val="000B77F8"/>
    <w:rsid w:val="000B7B4E"/>
    <w:rsid w:val="000B7BB9"/>
    <w:rsid w:val="000B7E14"/>
    <w:rsid w:val="000C04BA"/>
    <w:rsid w:val="000C0688"/>
    <w:rsid w:val="000C0BE8"/>
    <w:rsid w:val="000C11C4"/>
    <w:rsid w:val="000C148B"/>
    <w:rsid w:val="000C172A"/>
    <w:rsid w:val="000C1833"/>
    <w:rsid w:val="000C329E"/>
    <w:rsid w:val="000C345C"/>
    <w:rsid w:val="000C38E8"/>
    <w:rsid w:val="000C3D95"/>
    <w:rsid w:val="000C400B"/>
    <w:rsid w:val="000C424F"/>
    <w:rsid w:val="000C535D"/>
    <w:rsid w:val="000C56CF"/>
    <w:rsid w:val="000C5C51"/>
    <w:rsid w:val="000C6A98"/>
    <w:rsid w:val="000C6C3B"/>
    <w:rsid w:val="000C78D3"/>
    <w:rsid w:val="000C7AB4"/>
    <w:rsid w:val="000C7F23"/>
    <w:rsid w:val="000D016C"/>
    <w:rsid w:val="000D0297"/>
    <w:rsid w:val="000D03B9"/>
    <w:rsid w:val="000D0582"/>
    <w:rsid w:val="000D0964"/>
    <w:rsid w:val="000D1273"/>
    <w:rsid w:val="000D21C6"/>
    <w:rsid w:val="000D220A"/>
    <w:rsid w:val="000D233E"/>
    <w:rsid w:val="000D26A0"/>
    <w:rsid w:val="000D291C"/>
    <w:rsid w:val="000D2D3A"/>
    <w:rsid w:val="000D3526"/>
    <w:rsid w:val="000D3977"/>
    <w:rsid w:val="000D4006"/>
    <w:rsid w:val="000D4DAF"/>
    <w:rsid w:val="000D62D6"/>
    <w:rsid w:val="000D6C43"/>
    <w:rsid w:val="000D6D15"/>
    <w:rsid w:val="000D7F63"/>
    <w:rsid w:val="000E041D"/>
    <w:rsid w:val="000E0734"/>
    <w:rsid w:val="000E080D"/>
    <w:rsid w:val="000E1557"/>
    <w:rsid w:val="000E1BA0"/>
    <w:rsid w:val="000E1F00"/>
    <w:rsid w:val="000E25E8"/>
    <w:rsid w:val="000E2941"/>
    <w:rsid w:val="000E2F4D"/>
    <w:rsid w:val="000E4399"/>
    <w:rsid w:val="000E4BB1"/>
    <w:rsid w:val="000E4F7B"/>
    <w:rsid w:val="000E5CC7"/>
    <w:rsid w:val="000E5F63"/>
    <w:rsid w:val="000E69F0"/>
    <w:rsid w:val="000E6A17"/>
    <w:rsid w:val="000E6C48"/>
    <w:rsid w:val="000E770C"/>
    <w:rsid w:val="000E7A28"/>
    <w:rsid w:val="000E7C14"/>
    <w:rsid w:val="000F0FB3"/>
    <w:rsid w:val="000F1241"/>
    <w:rsid w:val="000F1579"/>
    <w:rsid w:val="000F1EC1"/>
    <w:rsid w:val="000F24AD"/>
    <w:rsid w:val="000F2F40"/>
    <w:rsid w:val="000F3019"/>
    <w:rsid w:val="000F324A"/>
    <w:rsid w:val="000F3768"/>
    <w:rsid w:val="000F3A7F"/>
    <w:rsid w:val="000F5307"/>
    <w:rsid w:val="000F5689"/>
    <w:rsid w:val="000F5F4E"/>
    <w:rsid w:val="000F641B"/>
    <w:rsid w:val="000F6A34"/>
    <w:rsid w:val="000F7789"/>
    <w:rsid w:val="000F7825"/>
    <w:rsid w:val="000F7DC8"/>
    <w:rsid w:val="000F7F62"/>
    <w:rsid w:val="001008E6"/>
    <w:rsid w:val="00100C67"/>
    <w:rsid w:val="00100F4F"/>
    <w:rsid w:val="00101184"/>
    <w:rsid w:val="00101336"/>
    <w:rsid w:val="00101A81"/>
    <w:rsid w:val="00101D01"/>
    <w:rsid w:val="0010273F"/>
    <w:rsid w:val="001030FD"/>
    <w:rsid w:val="00103298"/>
    <w:rsid w:val="00103513"/>
    <w:rsid w:val="00103B2A"/>
    <w:rsid w:val="00103D12"/>
    <w:rsid w:val="00103E18"/>
    <w:rsid w:val="00103F6D"/>
    <w:rsid w:val="00104A19"/>
    <w:rsid w:val="00104D1F"/>
    <w:rsid w:val="00104EF2"/>
    <w:rsid w:val="00105546"/>
    <w:rsid w:val="00105E55"/>
    <w:rsid w:val="00106764"/>
    <w:rsid w:val="00106A8C"/>
    <w:rsid w:val="00106C47"/>
    <w:rsid w:val="00106C52"/>
    <w:rsid w:val="00107B86"/>
    <w:rsid w:val="00107D30"/>
    <w:rsid w:val="00107DD0"/>
    <w:rsid w:val="00107F67"/>
    <w:rsid w:val="001105D5"/>
    <w:rsid w:val="00110615"/>
    <w:rsid w:val="00110A54"/>
    <w:rsid w:val="001117D9"/>
    <w:rsid w:val="00112116"/>
    <w:rsid w:val="001134E9"/>
    <w:rsid w:val="00113C6B"/>
    <w:rsid w:val="001140C3"/>
    <w:rsid w:val="00114858"/>
    <w:rsid w:val="00114AFB"/>
    <w:rsid w:val="00114B6B"/>
    <w:rsid w:val="001150AE"/>
    <w:rsid w:val="0011521F"/>
    <w:rsid w:val="0011548A"/>
    <w:rsid w:val="00116557"/>
    <w:rsid w:val="001170DE"/>
    <w:rsid w:val="00117530"/>
    <w:rsid w:val="00117761"/>
    <w:rsid w:val="001178B0"/>
    <w:rsid w:val="00117CD5"/>
    <w:rsid w:val="001202B9"/>
    <w:rsid w:val="001202D9"/>
    <w:rsid w:val="00120893"/>
    <w:rsid w:val="00121057"/>
    <w:rsid w:val="001211DB"/>
    <w:rsid w:val="00121434"/>
    <w:rsid w:val="001217F8"/>
    <w:rsid w:val="0012189B"/>
    <w:rsid w:val="00121ED5"/>
    <w:rsid w:val="001221CE"/>
    <w:rsid w:val="001226E9"/>
    <w:rsid w:val="00123111"/>
    <w:rsid w:val="001234A0"/>
    <w:rsid w:val="0012364F"/>
    <w:rsid w:val="0012386C"/>
    <w:rsid w:val="001238BB"/>
    <w:rsid w:val="00123913"/>
    <w:rsid w:val="00123982"/>
    <w:rsid w:val="00123C4E"/>
    <w:rsid w:val="00123D23"/>
    <w:rsid w:val="001240BF"/>
    <w:rsid w:val="00124815"/>
    <w:rsid w:val="0012484F"/>
    <w:rsid w:val="0012488F"/>
    <w:rsid w:val="00124A50"/>
    <w:rsid w:val="00124FD3"/>
    <w:rsid w:val="00125428"/>
    <w:rsid w:val="00125437"/>
    <w:rsid w:val="00125520"/>
    <w:rsid w:val="001258FE"/>
    <w:rsid w:val="00125A60"/>
    <w:rsid w:val="0012614D"/>
    <w:rsid w:val="001261D9"/>
    <w:rsid w:val="00126678"/>
    <w:rsid w:val="00126813"/>
    <w:rsid w:val="00126CEB"/>
    <w:rsid w:val="00126D39"/>
    <w:rsid w:val="00126F92"/>
    <w:rsid w:val="001273A0"/>
    <w:rsid w:val="00127685"/>
    <w:rsid w:val="00127E01"/>
    <w:rsid w:val="001301CB"/>
    <w:rsid w:val="001307AF"/>
    <w:rsid w:val="001308DF"/>
    <w:rsid w:val="001322E3"/>
    <w:rsid w:val="001328A0"/>
    <w:rsid w:val="00133032"/>
    <w:rsid w:val="00134340"/>
    <w:rsid w:val="00134453"/>
    <w:rsid w:val="00134567"/>
    <w:rsid w:val="0013494B"/>
    <w:rsid w:val="0013645B"/>
    <w:rsid w:val="001366E6"/>
    <w:rsid w:val="00136EA7"/>
    <w:rsid w:val="00137CB1"/>
    <w:rsid w:val="00137ED2"/>
    <w:rsid w:val="00137FBF"/>
    <w:rsid w:val="00140072"/>
    <w:rsid w:val="00140153"/>
    <w:rsid w:val="001407E8"/>
    <w:rsid w:val="00140946"/>
    <w:rsid w:val="00140A7D"/>
    <w:rsid w:val="00140F84"/>
    <w:rsid w:val="001410A6"/>
    <w:rsid w:val="00141146"/>
    <w:rsid w:val="001416AF"/>
    <w:rsid w:val="00141A0A"/>
    <w:rsid w:val="00142269"/>
    <w:rsid w:val="00142515"/>
    <w:rsid w:val="00142C5F"/>
    <w:rsid w:val="00142E59"/>
    <w:rsid w:val="001431DF"/>
    <w:rsid w:val="00143A48"/>
    <w:rsid w:val="00144170"/>
    <w:rsid w:val="0014465F"/>
    <w:rsid w:val="001446C3"/>
    <w:rsid w:val="00144832"/>
    <w:rsid w:val="00144EC2"/>
    <w:rsid w:val="00144F20"/>
    <w:rsid w:val="00145305"/>
    <w:rsid w:val="00145A36"/>
    <w:rsid w:val="00145B88"/>
    <w:rsid w:val="00145C88"/>
    <w:rsid w:val="00146177"/>
    <w:rsid w:val="001463F8"/>
    <w:rsid w:val="00146A86"/>
    <w:rsid w:val="00146AC0"/>
    <w:rsid w:val="00146D51"/>
    <w:rsid w:val="00146E83"/>
    <w:rsid w:val="0014797A"/>
    <w:rsid w:val="00147A29"/>
    <w:rsid w:val="00150384"/>
    <w:rsid w:val="00150814"/>
    <w:rsid w:val="0015128C"/>
    <w:rsid w:val="001516E7"/>
    <w:rsid w:val="00152269"/>
    <w:rsid w:val="0015226C"/>
    <w:rsid w:val="00152C9D"/>
    <w:rsid w:val="001530CD"/>
    <w:rsid w:val="00153294"/>
    <w:rsid w:val="00153BF2"/>
    <w:rsid w:val="0015408D"/>
    <w:rsid w:val="0015537D"/>
    <w:rsid w:val="00155C0B"/>
    <w:rsid w:val="00155E5C"/>
    <w:rsid w:val="00156093"/>
    <w:rsid w:val="001562F0"/>
    <w:rsid w:val="00156C54"/>
    <w:rsid w:val="00156F71"/>
    <w:rsid w:val="001571B3"/>
    <w:rsid w:val="00157455"/>
    <w:rsid w:val="00157491"/>
    <w:rsid w:val="00157540"/>
    <w:rsid w:val="00157659"/>
    <w:rsid w:val="001609D5"/>
    <w:rsid w:val="00160B3E"/>
    <w:rsid w:val="00161610"/>
    <w:rsid w:val="001618DF"/>
    <w:rsid w:val="00161A42"/>
    <w:rsid w:val="00161C27"/>
    <w:rsid w:val="00161DB7"/>
    <w:rsid w:val="001623AC"/>
    <w:rsid w:val="00162D62"/>
    <w:rsid w:val="00163F87"/>
    <w:rsid w:val="0016482A"/>
    <w:rsid w:val="00164BCD"/>
    <w:rsid w:val="001650F8"/>
    <w:rsid w:val="00165485"/>
    <w:rsid w:val="0016593D"/>
    <w:rsid w:val="00165984"/>
    <w:rsid w:val="0016600C"/>
    <w:rsid w:val="001663F3"/>
    <w:rsid w:val="001669BB"/>
    <w:rsid w:val="00167327"/>
    <w:rsid w:val="0016748E"/>
    <w:rsid w:val="001701BA"/>
    <w:rsid w:val="00170363"/>
    <w:rsid w:val="00170730"/>
    <w:rsid w:val="0017082A"/>
    <w:rsid w:val="00170FC1"/>
    <w:rsid w:val="0017181D"/>
    <w:rsid w:val="001724CE"/>
    <w:rsid w:val="00172689"/>
    <w:rsid w:val="00172C40"/>
    <w:rsid w:val="00172F54"/>
    <w:rsid w:val="001735E5"/>
    <w:rsid w:val="00173FB1"/>
    <w:rsid w:val="00174B09"/>
    <w:rsid w:val="00175466"/>
    <w:rsid w:val="001758CF"/>
    <w:rsid w:val="0017653D"/>
    <w:rsid w:val="00176E61"/>
    <w:rsid w:val="00176FF3"/>
    <w:rsid w:val="00177071"/>
    <w:rsid w:val="0017715F"/>
    <w:rsid w:val="00177677"/>
    <w:rsid w:val="001803D6"/>
    <w:rsid w:val="00180445"/>
    <w:rsid w:val="001807F0"/>
    <w:rsid w:val="00180B5C"/>
    <w:rsid w:val="00180DCB"/>
    <w:rsid w:val="001816B7"/>
    <w:rsid w:val="00182506"/>
    <w:rsid w:val="0018284B"/>
    <w:rsid w:val="001846C6"/>
    <w:rsid w:val="00184B09"/>
    <w:rsid w:val="00185665"/>
    <w:rsid w:val="00185CCF"/>
    <w:rsid w:val="001867BE"/>
    <w:rsid w:val="0018730A"/>
    <w:rsid w:val="0018757F"/>
    <w:rsid w:val="00187FBE"/>
    <w:rsid w:val="0019043C"/>
    <w:rsid w:val="0019092A"/>
    <w:rsid w:val="00190942"/>
    <w:rsid w:val="00190E2F"/>
    <w:rsid w:val="001912BF"/>
    <w:rsid w:val="0019187A"/>
    <w:rsid w:val="00192066"/>
    <w:rsid w:val="001924B1"/>
    <w:rsid w:val="001924C4"/>
    <w:rsid w:val="00192C19"/>
    <w:rsid w:val="00192D0A"/>
    <w:rsid w:val="0019379F"/>
    <w:rsid w:val="00193DD7"/>
    <w:rsid w:val="001941A1"/>
    <w:rsid w:val="0019454F"/>
    <w:rsid w:val="00194741"/>
    <w:rsid w:val="00194786"/>
    <w:rsid w:val="001952BF"/>
    <w:rsid w:val="00195354"/>
    <w:rsid w:val="0019539C"/>
    <w:rsid w:val="001959CD"/>
    <w:rsid w:val="001960F3"/>
    <w:rsid w:val="00196875"/>
    <w:rsid w:val="00196AAB"/>
    <w:rsid w:val="00196D41"/>
    <w:rsid w:val="00196E8F"/>
    <w:rsid w:val="00197AB7"/>
    <w:rsid w:val="00197D53"/>
    <w:rsid w:val="001A04D3"/>
    <w:rsid w:val="001A06F8"/>
    <w:rsid w:val="001A0E1E"/>
    <w:rsid w:val="001A10DC"/>
    <w:rsid w:val="001A179A"/>
    <w:rsid w:val="001A1E02"/>
    <w:rsid w:val="001A2078"/>
    <w:rsid w:val="001A29B4"/>
    <w:rsid w:val="001A2B0B"/>
    <w:rsid w:val="001A321B"/>
    <w:rsid w:val="001A324C"/>
    <w:rsid w:val="001A3CD8"/>
    <w:rsid w:val="001A3FCC"/>
    <w:rsid w:val="001A4556"/>
    <w:rsid w:val="001A5187"/>
    <w:rsid w:val="001A586F"/>
    <w:rsid w:val="001A5A6C"/>
    <w:rsid w:val="001A5F98"/>
    <w:rsid w:val="001A63B4"/>
    <w:rsid w:val="001A6BE0"/>
    <w:rsid w:val="001A70FE"/>
    <w:rsid w:val="001A7174"/>
    <w:rsid w:val="001A77E4"/>
    <w:rsid w:val="001B06B1"/>
    <w:rsid w:val="001B09E4"/>
    <w:rsid w:val="001B3C72"/>
    <w:rsid w:val="001B4A81"/>
    <w:rsid w:val="001B4F17"/>
    <w:rsid w:val="001B4F39"/>
    <w:rsid w:val="001B551D"/>
    <w:rsid w:val="001B5AAC"/>
    <w:rsid w:val="001B5FA5"/>
    <w:rsid w:val="001B6547"/>
    <w:rsid w:val="001B6CFB"/>
    <w:rsid w:val="001B7196"/>
    <w:rsid w:val="001B792C"/>
    <w:rsid w:val="001C0108"/>
    <w:rsid w:val="001C0579"/>
    <w:rsid w:val="001C0716"/>
    <w:rsid w:val="001C1D0E"/>
    <w:rsid w:val="001C2503"/>
    <w:rsid w:val="001C2944"/>
    <w:rsid w:val="001C3A11"/>
    <w:rsid w:val="001C3A4C"/>
    <w:rsid w:val="001C45F4"/>
    <w:rsid w:val="001C537D"/>
    <w:rsid w:val="001C585F"/>
    <w:rsid w:val="001C5D1A"/>
    <w:rsid w:val="001C614A"/>
    <w:rsid w:val="001C6706"/>
    <w:rsid w:val="001C68A2"/>
    <w:rsid w:val="001C6B13"/>
    <w:rsid w:val="001C746C"/>
    <w:rsid w:val="001C7E24"/>
    <w:rsid w:val="001D094D"/>
    <w:rsid w:val="001D0D42"/>
    <w:rsid w:val="001D1B67"/>
    <w:rsid w:val="001D1B70"/>
    <w:rsid w:val="001D21EC"/>
    <w:rsid w:val="001D2670"/>
    <w:rsid w:val="001D294C"/>
    <w:rsid w:val="001D2F78"/>
    <w:rsid w:val="001D38A4"/>
    <w:rsid w:val="001D3D15"/>
    <w:rsid w:val="001D4308"/>
    <w:rsid w:val="001D4393"/>
    <w:rsid w:val="001D440A"/>
    <w:rsid w:val="001D4783"/>
    <w:rsid w:val="001D4B3F"/>
    <w:rsid w:val="001D4CCA"/>
    <w:rsid w:val="001D55D4"/>
    <w:rsid w:val="001D5832"/>
    <w:rsid w:val="001D59C4"/>
    <w:rsid w:val="001D6223"/>
    <w:rsid w:val="001D629A"/>
    <w:rsid w:val="001D67A5"/>
    <w:rsid w:val="001D6A5B"/>
    <w:rsid w:val="001D7418"/>
    <w:rsid w:val="001D76FF"/>
    <w:rsid w:val="001D7801"/>
    <w:rsid w:val="001D79E5"/>
    <w:rsid w:val="001E04DE"/>
    <w:rsid w:val="001E05A0"/>
    <w:rsid w:val="001E0B49"/>
    <w:rsid w:val="001E0C05"/>
    <w:rsid w:val="001E0DB4"/>
    <w:rsid w:val="001E1609"/>
    <w:rsid w:val="001E1F34"/>
    <w:rsid w:val="001E20F5"/>
    <w:rsid w:val="001E24AC"/>
    <w:rsid w:val="001E2D15"/>
    <w:rsid w:val="001E3117"/>
    <w:rsid w:val="001E38D5"/>
    <w:rsid w:val="001E3B36"/>
    <w:rsid w:val="001E41D6"/>
    <w:rsid w:val="001E4DA1"/>
    <w:rsid w:val="001E5075"/>
    <w:rsid w:val="001E50F8"/>
    <w:rsid w:val="001E51CA"/>
    <w:rsid w:val="001E5A26"/>
    <w:rsid w:val="001E6EB1"/>
    <w:rsid w:val="001E70B4"/>
    <w:rsid w:val="001E71C0"/>
    <w:rsid w:val="001E7BE5"/>
    <w:rsid w:val="001F148E"/>
    <w:rsid w:val="001F1746"/>
    <w:rsid w:val="001F1DFE"/>
    <w:rsid w:val="001F2433"/>
    <w:rsid w:val="001F2F67"/>
    <w:rsid w:val="001F35A6"/>
    <w:rsid w:val="001F36BE"/>
    <w:rsid w:val="001F4065"/>
    <w:rsid w:val="001F42E9"/>
    <w:rsid w:val="001F55AF"/>
    <w:rsid w:val="001F57A4"/>
    <w:rsid w:val="001F5C30"/>
    <w:rsid w:val="001F60AE"/>
    <w:rsid w:val="001F6582"/>
    <w:rsid w:val="001F69FD"/>
    <w:rsid w:val="001F6B97"/>
    <w:rsid w:val="001F6BD3"/>
    <w:rsid w:val="001F7328"/>
    <w:rsid w:val="001F775C"/>
    <w:rsid w:val="001F799A"/>
    <w:rsid w:val="001F7DA7"/>
    <w:rsid w:val="001F7DC1"/>
    <w:rsid w:val="0020008A"/>
    <w:rsid w:val="0020040C"/>
    <w:rsid w:val="00200A19"/>
    <w:rsid w:val="00201465"/>
    <w:rsid w:val="00201C3A"/>
    <w:rsid w:val="00201C84"/>
    <w:rsid w:val="002022E3"/>
    <w:rsid w:val="00202D0C"/>
    <w:rsid w:val="002031AD"/>
    <w:rsid w:val="00203570"/>
    <w:rsid w:val="002038DD"/>
    <w:rsid w:val="00203CB1"/>
    <w:rsid w:val="00203D40"/>
    <w:rsid w:val="002046C5"/>
    <w:rsid w:val="00204A50"/>
    <w:rsid w:val="00204B14"/>
    <w:rsid w:val="00204DD0"/>
    <w:rsid w:val="00205429"/>
    <w:rsid w:val="002055F2"/>
    <w:rsid w:val="00205BC4"/>
    <w:rsid w:val="00205D10"/>
    <w:rsid w:val="00206003"/>
    <w:rsid w:val="002061DB"/>
    <w:rsid w:val="00206729"/>
    <w:rsid w:val="002070F6"/>
    <w:rsid w:val="002071E2"/>
    <w:rsid w:val="002076AA"/>
    <w:rsid w:val="00207F33"/>
    <w:rsid w:val="00210104"/>
    <w:rsid w:val="00210385"/>
    <w:rsid w:val="0021081B"/>
    <w:rsid w:val="00210C22"/>
    <w:rsid w:val="0021130D"/>
    <w:rsid w:val="00211A4C"/>
    <w:rsid w:val="00212FA5"/>
    <w:rsid w:val="00213327"/>
    <w:rsid w:val="00213397"/>
    <w:rsid w:val="002138F2"/>
    <w:rsid w:val="00213940"/>
    <w:rsid w:val="002140C8"/>
    <w:rsid w:val="00214694"/>
    <w:rsid w:val="0021488F"/>
    <w:rsid w:val="002158B6"/>
    <w:rsid w:val="00215D41"/>
    <w:rsid w:val="00215E41"/>
    <w:rsid w:val="00216107"/>
    <w:rsid w:val="00216997"/>
    <w:rsid w:val="00217358"/>
    <w:rsid w:val="00217617"/>
    <w:rsid w:val="00220568"/>
    <w:rsid w:val="00221146"/>
    <w:rsid w:val="002211B5"/>
    <w:rsid w:val="0022199D"/>
    <w:rsid w:val="00221E93"/>
    <w:rsid w:val="002224EA"/>
    <w:rsid w:val="0022277F"/>
    <w:rsid w:val="00222846"/>
    <w:rsid w:val="00223191"/>
    <w:rsid w:val="002238B9"/>
    <w:rsid w:val="00223944"/>
    <w:rsid w:val="002243B8"/>
    <w:rsid w:val="002244B7"/>
    <w:rsid w:val="00224723"/>
    <w:rsid w:val="00224A3F"/>
    <w:rsid w:val="00224BF2"/>
    <w:rsid w:val="00224DEC"/>
    <w:rsid w:val="0022533B"/>
    <w:rsid w:val="002257D1"/>
    <w:rsid w:val="00225C9C"/>
    <w:rsid w:val="0022641B"/>
    <w:rsid w:val="002264BB"/>
    <w:rsid w:val="00226AF1"/>
    <w:rsid w:val="00226C9F"/>
    <w:rsid w:val="00226D93"/>
    <w:rsid w:val="00226DA3"/>
    <w:rsid w:val="00227765"/>
    <w:rsid w:val="00227E7A"/>
    <w:rsid w:val="00230524"/>
    <w:rsid w:val="002306BE"/>
    <w:rsid w:val="00230A5A"/>
    <w:rsid w:val="00230D9C"/>
    <w:rsid w:val="00231073"/>
    <w:rsid w:val="002310D5"/>
    <w:rsid w:val="002314CF"/>
    <w:rsid w:val="00231AD1"/>
    <w:rsid w:val="00231FAB"/>
    <w:rsid w:val="00232577"/>
    <w:rsid w:val="002325B4"/>
    <w:rsid w:val="002329BE"/>
    <w:rsid w:val="00233252"/>
    <w:rsid w:val="00233712"/>
    <w:rsid w:val="00233BE6"/>
    <w:rsid w:val="002343CA"/>
    <w:rsid w:val="00234B93"/>
    <w:rsid w:val="00234C8A"/>
    <w:rsid w:val="00235083"/>
    <w:rsid w:val="00235624"/>
    <w:rsid w:val="002358E6"/>
    <w:rsid w:val="00235BDE"/>
    <w:rsid w:val="00235D30"/>
    <w:rsid w:val="00236563"/>
    <w:rsid w:val="00237002"/>
    <w:rsid w:val="002375AD"/>
    <w:rsid w:val="002376CA"/>
    <w:rsid w:val="00237E53"/>
    <w:rsid w:val="002404F3"/>
    <w:rsid w:val="002405D6"/>
    <w:rsid w:val="00241248"/>
    <w:rsid w:val="00241A02"/>
    <w:rsid w:val="00241FAD"/>
    <w:rsid w:val="00241FC8"/>
    <w:rsid w:val="00242EEA"/>
    <w:rsid w:val="00243571"/>
    <w:rsid w:val="002436DD"/>
    <w:rsid w:val="00243AF3"/>
    <w:rsid w:val="00243B83"/>
    <w:rsid w:val="00244024"/>
    <w:rsid w:val="0024432C"/>
    <w:rsid w:val="0024446A"/>
    <w:rsid w:val="0024508B"/>
    <w:rsid w:val="002451F2"/>
    <w:rsid w:val="0024545B"/>
    <w:rsid w:val="00246158"/>
    <w:rsid w:val="002476B2"/>
    <w:rsid w:val="0024782E"/>
    <w:rsid w:val="00247B0A"/>
    <w:rsid w:val="00247BC7"/>
    <w:rsid w:val="002506B1"/>
    <w:rsid w:val="00250733"/>
    <w:rsid w:val="002509D8"/>
    <w:rsid w:val="00250FAE"/>
    <w:rsid w:val="002524E4"/>
    <w:rsid w:val="00252E5F"/>
    <w:rsid w:val="002532B6"/>
    <w:rsid w:val="0025359E"/>
    <w:rsid w:val="002537B0"/>
    <w:rsid w:val="0025466B"/>
    <w:rsid w:val="002547FC"/>
    <w:rsid w:val="00254CF7"/>
    <w:rsid w:val="00255367"/>
    <w:rsid w:val="00255566"/>
    <w:rsid w:val="002558CF"/>
    <w:rsid w:val="00255A19"/>
    <w:rsid w:val="002560E2"/>
    <w:rsid w:val="00256BF1"/>
    <w:rsid w:val="00256D66"/>
    <w:rsid w:val="00257764"/>
    <w:rsid w:val="00257B5C"/>
    <w:rsid w:val="002609CB"/>
    <w:rsid w:val="002609E7"/>
    <w:rsid w:val="00260CE8"/>
    <w:rsid w:val="0026127B"/>
    <w:rsid w:val="00261339"/>
    <w:rsid w:val="002614AF"/>
    <w:rsid w:val="00261558"/>
    <w:rsid w:val="00261732"/>
    <w:rsid w:val="0026200D"/>
    <w:rsid w:val="0026240B"/>
    <w:rsid w:val="0026304B"/>
    <w:rsid w:val="0026333D"/>
    <w:rsid w:val="0026387E"/>
    <w:rsid w:val="002639D3"/>
    <w:rsid w:val="00263CF7"/>
    <w:rsid w:val="00263E25"/>
    <w:rsid w:val="00263F8C"/>
    <w:rsid w:val="002640AB"/>
    <w:rsid w:val="002644B5"/>
    <w:rsid w:val="00264BA1"/>
    <w:rsid w:val="00264E68"/>
    <w:rsid w:val="00265CDC"/>
    <w:rsid w:val="002669F6"/>
    <w:rsid w:val="00266A02"/>
    <w:rsid w:val="00266D2D"/>
    <w:rsid w:val="002670E1"/>
    <w:rsid w:val="002671B8"/>
    <w:rsid w:val="00267E5E"/>
    <w:rsid w:val="00270138"/>
    <w:rsid w:val="002705B3"/>
    <w:rsid w:val="0027101E"/>
    <w:rsid w:val="00271584"/>
    <w:rsid w:val="002715F8"/>
    <w:rsid w:val="00272618"/>
    <w:rsid w:val="002729E1"/>
    <w:rsid w:val="00272A61"/>
    <w:rsid w:val="00272CA3"/>
    <w:rsid w:val="00273C75"/>
    <w:rsid w:val="002744A6"/>
    <w:rsid w:val="002746EC"/>
    <w:rsid w:val="00274F8D"/>
    <w:rsid w:val="002754F8"/>
    <w:rsid w:val="00275E7E"/>
    <w:rsid w:val="00275F54"/>
    <w:rsid w:val="002761C0"/>
    <w:rsid w:val="002766FC"/>
    <w:rsid w:val="002774CC"/>
    <w:rsid w:val="00277766"/>
    <w:rsid w:val="00277FA7"/>
    <w:rsid w:val="00280088"/>
    <w:rsid w:val="002803EF"/>
    <w:rsid w:val="00280920"/>
    <w:rsid w:val="00280FA3"/>
    <w:rsid w:val="00281A63"/>
    <w:rsid w:val="00281B58"/>
    <w:rsid w:val="002820F9"/>
    <w:rsid w:val="00282A9E"/>
    <w:rsid w:val="00283003"/>
    <w:rsid w:val="00283490"/>
    <w:rsid w:val="00284223"/>
    <w:rsid w:val="00284C46"/>
    <w:rsid w:val="00285507"/>
    <w:rsid w:val="00285D2F"/>
    <w:rsid w:val="00285FB0"/>
    <w:rsid w:val="00286515"/>
    <w:rsid w:val="002867A1"/>
    <w:rsid w:val="00286C1F"/>
    <w:rsid w:val="002873AA"/>
    <w:rsid w:val="0028766B"/>
    <w:rsid w:val="002878FA"/>
    <w:rsid w:val="002912CB"/>
    <w:rsid w:val="0029165B"/>
    <w:rsid w:val="00291768"/>
    <w:rsid w:val="00291A50"/>
    <w:rsid w:val="00291AE6"/>
    <w:rsid w:val="00291D14"/>
    <w:rsid w:val="00291EB9"/>
    <w:rsid w:val="00291F80"/>
    <w:rsid w:val="00293520"/>
    <w:rsid w:val="002936CD"/>
    <w:rsid w:val="0029404F"/>
    <w:rsid w:val="002940A1"/>
    <w:rsid w:val="0029442E"/>
    <w:rsid w:val="002944AA"/>
    <w:rsid w:val="002945C4"/>
    <w:rsid w:val="00294C34"/>
    <w:rsid w:val="002954A5"/>
    <w:rsid w:val="00296103"/>
    <w:rsid w:val="002962EF"/>
    <w:rsid w:val="00296A26"/>
    <w:rsid w:val="00297590"/>
    <w:rsid w:val="00297FC3"/>
    <w:rsid w:val="002A092E"/>
    <w:rsid w:val="002A0D35"/>
    <w:rsid w:val="002A15F0"/>
    <w:rsid w:val="002A1E53"/>
    <w:rsid w:val="002A21F4"/>
    <w:rsid w:val="002A22A0"/>
    <w:rsid w:val="002A2446"/>
    <w:rsid w:val="002A2A23"/>
    <w:rsid w:val="002A2E9E"/>
    <w:rsid w:val="002A35A6"/>
    <w:rsid w:val="002A35BA"/>
    <w:rsid w:val="002A3AFB"/>
    <w:rsid w:val="002A3DE7"/>
    <w:rsid w:val="002A3EA4"/>
    <w:rsid w:val="002A3F65"/>
    <w:rsid w:val="002A49C5"/>
    <w:rsid w:val="002A6110"/>
    <w:rsid w:val="002A662F"/>
    <w:rsid w:val="002A689B"/>
    <w:rsid w:val="002A70F1"/>
    <w:rsid w:val="002A7B7E"/>
    <w:rsid w:val="002B0D63"/>
    <w:rsid w:val="002B13D0"/>
    <w:rsid w:val="002B1C8B"/>
    <w:rsid w:val="002B1DBA"/>
    <w:rsid w:val="002B21A5"/>
    <w:rsid w:val="002B2413"/>
    <w:rsid w:val="002B2A03"/>
    <w:rsid w:val="002B4720"/>
    <w:rsid w:val="002B4938"/>
    <w:rsid w:val="002B4B23"/>
    <w:rsid w:val="002B4D07"/>
    <w:rsid w:val="002B5251"/>
    <w:rsid w:val="002B55B8"/>
    <w:rsid w:val="002B5BBB"/>
    <w:rsid w:val="002B5F41"/>
    <w:rsid w:val="002B6D3D"/>
    <w:rsid w:val="002B6D41"/>
    <w:rsid w:val="002B734D"/>
    <w:rsid w:val="002B7D04"/>
    <w:rsid w:val="002B7E6F"/>
    <w:rsid w:val="002C01DD"/>
    <w:rsid w:val="002C14BC"/>
    <w:rsid w:val="002C1D91"/>
    <w:rsid w:val="002C1DF4"/>
    <w:rsid w:val="002C2018"/>
    <w:rsid w:val="002C210B"/>
    <w:rsid w:val="002C220F"/>
    <w:rsid w:val="002C25EF"/>
    <w:rsid w:val="002C2ADB"/>
    <w:rsid w:val="002C3474"/>
    <w:rsid w:val="002C3AC5"/>
    <w:rsid w:val="002C3E4B"/>
    <w:rsid w:val="002C4979"/>
    <w:rsid w:val="002C49D3"/>
    <w:rsid w:val="002C4ED2"/>
    <w:rsid w:val="002C50B6"/>
    <w:rsid w:val="002C50BD"/>
    <w:rsid w:val="002C5690"/>
    <w:rsid w:val="002C5E11"/>
    <w:rsid w:val="002C5E24"/>
    <w:rsid w:val="002C5F5E"/>
    <w:rsid w:val="002C7881"/>
    <w:rsid w:val="002D1566"/>
    <w:rsid w:val="002D1EC9"/>
    <w:rsid w:val="002D32DE"/>
    <w:rsid w:val="002D33DA"/>
    <w:rsid w:val="002D3926"/>
    <w:rsid w:val="002D3C88"/>
    <w:rsid w:val="002D41BB"/>
    <w:rsid w:val="002D4E34"/>
    <w:rsid w:val="002D4FDE"/>
    <w:rsid w:val="002D5224"/>
    <w:rsid w:val="002D5C8A"/>
    <w:rsid w:val="002D60C6"/>
    <w:rsid w:val="002D60C8"/>
    <w:rsid w:val="002D7DDE"/>
    <w:rsid w:val="002D7F58"/>
    <w:rsid w:val="002E0404"/>
    <w:rsid w:val="002E0750"/>
    <w:rsid w:val="002E084B"/>
    <w:rsid w:val="002E140E"/>
    <w:rsid w:val="002E19C4"/>
    <w:rsid w:val="002E19D8"/>
    <w:rsid w:val="002E1E63"/>
    <w:rsid w:val="002E1E67"/>
    <w:rsid w:val="002E246C"/>
    <w:rsid w:val="002E3189"/>
    <w:rsid w:val="002E32C8"/>
    <w:rsid w:val="002E4DE7"/>
    <w:rsid w:val="002E4E8D"/>
    <w:rsid w:val="002E50A1"/>
    <w:rsid w:val="002E53B5"/>
    <w:rsid w:val="002E53BB"/>
    <w:rsid w:val="002E5585"/>
    <w:rsid w:val="002E5E56"/>
    <w:rsid w:val="002E776F"/>
    <w:rsid w:val="002E7942"/>
    <w:rsid w:val="002E79AE"/>
    <w:rsid w:val="002F0476"/>
    <w:rsid w:val="002F04A2"/>
    <w:rsid w:val="002F0C89"/>
    <w:rsid w:val="002F11C1"/>
    <w:rsid w:val="002F12A2"/>
    <w:rsid w:val="002F1B0E"/>
    <w:rsid w:val="002F1CDF"/>
    <w:rsid w:val="002F1D32"/>
    <w:rsid w:val="002F23D2"/>
    <w:rsid w:val="002F2F59"/>
    <w:rsid w:val="002F307C"/>
    <w:rsid w:val="002F3528"/>
    <w:rsid w:val="002F3EC8"/>
    <w:rsid w:val="002F5365"/>
    <w:rsid w:val="002F5806"/>
    <w:rsid w:val="002F64F1"/>
    <w:rsid w:val="002F64FD"/>
    <w:rsid w:val="002F6A5E"/>
    <w:rsid w:val="002F72E2"/>
    <w:rsid w:val="002F7F8C"/>
    <w:rsid w:val="00300D90"/>
    <w:rsid w:val="00300F91"/>
    <w:rsid w:val="00301AB6"/>
    <w:rsid w:val="00301AC5"/>
    <w:rsid w:val="0030218D"/>
    <w:rsid w:val="00302E26"/>
    <w:rsid w:val="00303113"/>
    <w:rsid w:val="00303205"/>
    <w:rsid w:val="003041C7"/>
    <w:rsid w:val="003043C3"/>
    <w:rsid w:val="00305309"/>
    <w:rsid w:val="00305962"/>
    <w:rsid w:val="003066B3"/>
    <w:rsid w:val="00306970"/>
    <w:rsid w:val="0030777B"/>
    <w:rsid w:val="003102B5"/>
    <w:rsid w:val="00310E90"/>
    <w:rsid w:val="00311239"/>
    <w:rsid w:val="00311B2F"/>
    <w:rsid w:val="0031204F"/>
    <w:rsid w:val="00313A20"/>
    <w:rsid w:val="00313C98"/>
    <w:rsid w:val="00313E63"/>
    <w:rsid w:val="003141A6"/>
    <w:rsid w:val="003141D0"/>
    <w:rsid w:val="00314885"/>
    <w:rsid w:val="00315006"/>
    <w:rsid w:val="00315FA3"/>
    <w:rsid w:val="00316450"/>
    <w:rsid w:val="00317297"/>
    <w:rsid w:val="003178D6"/>
    <w:rsid w:val="00317AC6"/>
    <w:rsid w:val="00317E2D"/>
    <w:rsid w:val="0032167B"/>
    <w:rsid w:val="00321724"/>
    <w:rsid w:val="00321C1F"/>
    <w:rsid w:val="00321F22"/>
    <w:rsid w:val="00322637"/>
    <w:rsid w:val="003226B3"/>
    <w:rsid w:val="00322813"/>
    <w:rsid w:val="0032291F"/>
    <w:rsid w:val="0032306E"/>
    <w:rsid w:val="003235A7"/>
    <w:rsid w:val="0032372A"/>
    <w:rsid w:val="00323FFA"/>
    <w:rsid w:val="0032423A"/>
    <w:rsid w:val="003246AB"/>
    <w:rsid w:val="0032490D"/>
    <w:rsid w:val="00325452"/>
    <w:rsid w:val="0032612C"/>
    <w:rsid w:val="003269B4"/>
    <w:rsid w:val="00326F4C"/>
    <w:rsid w:val="003278DA"/>
    <w:rsid w:val="00330608"/>
    <w:rsid w:val="003309E6"/>
    <w:rsid w:val="00330F8F"/>
    <w:rsid w:val="0033179E"/>
    <w:rsid w:val="00331C1C"/>
    <w:rsid w:val="00331CB8"/>
    <w:rsid w:val="00332BB1"/>
    <w:rsid w:val="00332C36"/>
    <w:rsid w:val="00332D53"/>
    <w:rsid w:val="00334029"/>
    <w:rsid w:val="003348DC"/>
    <w:rsid w:val="00334F08"/>
    <w:rsid w:val="003350C9"/>
    <w:rsid w:val="00335245"/>
    <w:rsid w:val="003356AB"/>
    <w:rsid w:val="003356BC"/>
    <w:rsid w:val="003357A1"/>
    <w:rsid w:val="00335A8A"/>
    <w:rsid w:val="00335D22"/>
    <w:rsid w:val="0033639E"/>
    <w:rsid w:val="0033645F"/>
    <w:rsid w:val="00336609"/>
    <w:rsid w:val="003366B6"/>
    <w:rsid w:val="00336DFE"/>
    <w:rsid w:val="003371C3"/>
    <w:rsid w:val="00337D70"/>
    <w:rsid w:val="00340116"/>
    <w:rsid w:val="0034035D"/>
    <w:rsid w:val="00340540"/>
    <w:rsid w:val="00340682"/>
    <w:rsid w:val="003409DF"/>
    <w:rsid w:val="00340BE3"/>
    <w:rsid w:val="00340E45"/>
    <w:rsid w:val="0034131E"/>
    <w:rsid w:val="00341C7B"/>
    <w:rsid w:val="0034216E"/>
    <w:rsid w:val="0034228C"/>
    <w:rsid w:val="003426C7"/>
    <w:rsid w:val="003428B4"/>
    <w:rsid w:val="00342A8A"/>
    <w:rsid w:val="003430A0"/>
    <w:rsid w:val="00343798"/>
    <w:rsid w:val="00343B73"/>
    <w:rsid w:val="00343DB9"/>
    <w:rsid w:val="0034455B"/>
    <w:rsid w:val="003445A8"/>
    <w:rsid w:val="00345D39"/>
    <w:rsid w:val="00347791"/>
    <w:rsid w:val="00347DD3"/>
    <w:rsid w:val="00347FEB"/>
    <w:rsid w:val="00350260"/>
    <w:rsid w:val="00350749"/>
    <w:rsid w:val="00351304"/>
    <w:rsid w:val="0035163D"/>
    <w:rsid w:val="003517A6"/>
    <w:rsid w:val="00351C84"/>
    <w:rsid w:val="00351F01"/>
    <w:rsid w:val="0035215F"/>
    <w:rsid w:val="0035252F"/>
    <w:rsid w:val="0035283A"/>
    <w:rsid w:val="00353030"/>
    <w:rsid w:val="0035308E"/>
    <w:rsid w:val="003533BF"/>
    <w:rsid w:val="00353E29"/>
    <w:rsid w:val="00353F5A"/>
    <w:rsid w:val="00353FAD"/>
    <w:rsid w:val="003547B9"/>
    <w:rsid w:val="00355117"/>
    <w:rsid w:val="0035537B"/>
    <w:rsid w:val="00355B21"/>
    <w:rsid w:val="00355E83"/>
    <w:rsid w:val="0035657E"/>
    <w:rsid w:val="00356730"/>
    <w:rsid w:val="00357230"/>
    <w:rsid w:val="00357346"/>
    <w:rsid w:val="00357390"/>
    <w:rsid w:val="0035747B"/>
    <w:rsid w:val="00357C97"/>
    <w:rsid w:val="003608FE"/>
    <w:rsid w:val="00360A58"/>
    <w:rsid w:val="00361620"/>
    <w:rsid w:val="003619B7"/>
    <w:rsid w:val="00361C4F"/>
    <w:rsid w:val="003620B7"/>
    <w:rsid w:val="00362441"/>
    <w:rsid w:val="0036281C"/>
    <w:rsid w:val="00362AB6"/>
    <w:rsid w:val="00362D07"/>
    <w:rsid w:val="003637E4"/>
    <w:rsid w:val="00363A1E"/>
    <w:rsid w:val="00363A9A"/>
    <w:rsid w:val="0036422B"/>
    <w:rsid w:val="003648BC"/>
    <w:rsid w:val="00364D92"/>
    <w:rsid w:val="00365269"/>
    <w:rsid w:val="00365338"/>
    <w:rsid w:val="00365F56"/>
    <w:rsid w:val="00366411"/>
    <w:rsid w:val="00366627"/>
    <w:rsid w:val="00366CAB"/>
    <w:rsid w:val="003700F6"/>
    <w:rsid w:val="00370218"/>
    <w:rsid w:val="0037124D"/>
    <w:rsid w:val="0037129D"/>
    <w:rsid w:val="003719CC"/>
    <w:rsid w:val="00371FF7"/>
    <w:rsid w:val="00372048"/>
    <w:rsid w:val="00372293"/>
    <w:rsid w:val="00372DF7"/>
    <w:rsid w:val="00373664"/>
    <w:rsid w:val="00373A41"/>
    <w:rsid w:val="00373A74"/>
    <w:rsid w:val="00373A98"/>
    <w:rsid w:val="00374B50"/>
    <w:rsid w:val="00375495"/>
    <w:rsid w:val="00375599"/>
    <w:rsid w:val="0037774F"/>
    <w:rsid w:val="00377C8E"/>
    <w:rsid w:val="00380820"/>
    <w:rsid w:val="003814F1"/>
    <w:rsid w:val="00381A27"/>
    <w:rsid w:val="00381AA7"/>
    <w:rsid w:val="00381BFB"/>
    <w:rsid w:val="00381C62"/>
    <w:rsid w:val="00381CCF"/>
    <w:rsid w:val="00381CD3"/>
    <w:rsid w:val="0038260D"/>
    <w:rsid w:val="00382B05"/>
    <w:rsid w:val="00382B13"/>
    <w:rsid w:val="00382F42"/>
    <w:rsid w:val="00382F74"/>
    <w:rsid w:val="00383A7F"/>
    <w:rsid w:val="00383B7E"/>
    <w:rsid w:val="003843B1"/>
    <w:rsid w:val="00384CC8"/>
    <w:rsid w:val="0038554F"/>
    <w:rsid w:val="003860E4"/>
    <w:rsid w:val="00386894"/>
    <w:rsid w:val="00386C13"/>
    <w:rsid w:val="00387C19"/>
    <w:rsid w:val="00390049"/>
    <w:rsid w:val="003911DA"/>
    <w:rsid w:val="0039182B"/>
    <w:rsid w:val="003918AA"/>
    <w:rsid w:val="00391CBB"/>
    <w:rsid w:val="003920FF"/>
    <w:rsid w:val="00392789"/>
    <w:rsid w:val="00392ACF"/>
    <w:rsid w:val="00392FB3"/>
    <w:rsid w:val="0039342A"/>
    <w:rsid w:val="0039402C"/>
    <w:rsid w:val="0039578D"/>
    <w:rsid w:val="003959B0"/>
    <w:rsid w:val="00395A98"/>
    <w:rsid w:val="00395B29"/>
    <w:rsid w:val="0039643D"/>
    <w:rsid w:val="00396C11"/>
    <w:rsid w:val="003974C5"/>
    <w:rsid w:val="00397596"/>
    <w:rsid w:val="00397787"/>
    <w:rsid w:val="003A037A"/>
    <w:rsid w:val="003A0425"/>
    <w:rsid w:val="003A0BAF"/>
    <w:rsid w:val="003A0F42"/>
    <w:rsid w:val="003A1BF0"/>
    <w:rsid w:val="003A1E9A"/>
    <w:rsid w:val="003A25D8"/>
    <w:rsid w:val="003A25E5"/>
    <w:rsid w:val="003A2B3E"/>
    <w:rsid w:val="003A356D"/>
    <w:rsid w:val="003A3EE0"/>
    <w:rsid w:val="003A3F27"/>
    <w:rsid w:val="003A47CA"/>
    <w:rsid w:val="003A5910"/>
    <w:rsid w:val="003A5BF6"/>
    <w:rsid w:val="003A6183"/>
    <w:rsid w:val="003A618A"/>
    <w:rsid w:val="003A61F5"/>
    <w:rsid w:val="003A6247"/>
    <w:rsid w:val="003A7A9B"/>
    <w:rsid w:val="003B02D5"/>
    <w:rsid w:val="003B06AD"/>
    <w:rsid w:val="003B0796"/>
    <w:rsid w:val="003B1277"/>
    <w:rsid w:val="003B1C4A"/>
    <w:rsid w:val="003B1D8C"/>
    <w:rsid w:val="003B27F9"/>
    <w:rsid w:val="003B2A11"/>
    <w:rsid w:val="003B2B5C"/>
    <w:rsid w:val="003B2DF6"/>
    <w:rsid w:val="003B32CC"/>
    <w:rsid w:val="003B3AE7"/>
    <w:rsid w:val="003B3C66"/>
    <w:rsid w:val="003B3EF6"/>
    <w:rsid w:val="003B55E1"/>
    <w:rsid w:val="003B5B4B"/>
    <w:rsid w:val="003B5EDE"/>
    <w:rsid w:val="003B5FD0"/>
    <w:rsid w:val="003B61D3"/>
    <w:rsid w:val="003B65AC"/>
    <w:rsid w:val="003B6656"/>
    <w:rsid w:val="003B78BF"/>
    <w:rsid w:val="003C032B"/>
    <w:rsid w:val="003C0368"/>
    <w:rsid w:val="003C0916"/>
    <w:rsid w:val="003C0B04"/>
    <w:rsid w:val="003C0DF6"/>
    <w:rsid w:val="003C1095"/>
    <w:rsid w:val="003C1488"/>
    <w:rsid w:val="003C244A"/>
    <w:rsid w:val="003C2801"/>
    <w:rsid w:val="003C2B4F"/>
    <w:rsid w:val="003C2C57"/>
    <w:rsid w:val="003C2F9F"/>
    <w:rsid w:val="003C3752"/>
    <w:rsid w:val="003C380B"/>
    <w:rsid w:val="003C3E5C"/>
    <w:rsid w:val="003C41CB"/>
    <w:rsid w:val="003C4473"/>
    <w:rsid w:val="003C4D8C"/>
    <w:rsid w:val="003C4EAC"/>
    <w:rsid w:val="003C50D2"/>
    <w:rsid w:val="003C5467"/>
    <w:rsid w:val="003C5E66"/>
    <w:rsid w:val="003C62DA"/>
    <w:rsid w:val="003C6758"/>
    <w:rsid w:val="003C7C35"/>
    <w:rsid w:val="003C7C9B"/>
    <w:rsid w:val="003D01F4"/>
    <w:rsid w:val="003D025C"/>
    <w:rsid w:val="003D03AB"/>
    <w:rsid w:val="003D0848"/>
    <w:rsid w:val="003D0F3F"/>
    <w:rsid w:val="003D0F84"/>
    <w:rsid w:val="003D0FAC"/>
    <w:rsid w:val="003D1B0F"/>
    <w:rsid w:val="003D1F1E"/>
    <w:rsid w:val="003D224C"/>
    <w:rsid w:val="003D28E7"/>
    <w:rsid w:val="003D290F"/>
    <w:rsid w:val="003D2CCD"/>
    <w:rsid w:val="003D2CF1"/>
    <w:rsid w:val="003D301C"/>
    <w:rsid w:val="003D32E0"/>
    <w:rsid w:val="003D3386"/>
    <w:rsid w:val="003D3408"/>
    <w:rsid w:val="003D351A"/>
    <w:rsid w:val="003D36F9"/>
    <w:rsid w:val="003D3CBE"/>
    <w:rsid w:val="003D40DA"/>
    <w:rsid w:val="003D4DCA"/>
    <w:rsid w:val="003D4FF4"/>
    <w:rsid w:val="003D512A"/>
    <w:rsid w:val="003D54DD"/>
    <w:rsid w:val="003D59DE"/>
    <w:rsid w:val="003D5C98"/>
    <w:rsid w:val="003D5CA7"/>
    <w:rsid w:val="003D6B06"/>
    <w:rsid w:val="003D6EE0"/>
    <w:rsid w:val="003D7367"/>
    <w:rsid w:val="003D7DD1"/>
    <w:rsid w:val="003E0567"/>
    <w:rsid w:val="003E07EC"/>
    <w:rsid w:val="003E0A10"/>
    <w:rsid w:val="003E0F56"/>
    <w:rsid w:val="003E1971"/>
    <w:rsid w:val="003E1F61"/>
    <w:rsid w:val="003E245C"/>
    <w:rsid w:val="003E264D"/>
    <w:rsid w:val="003E2C18"/>
    <w:rsid w:val="003E3179"/>
    <w:rsid w:val="003E3543"/>
    <w:rsid w:val="003E3CEF"/>
    <w:rsid w:val="003E4A53"/>
    <w:rsid w:val="003E4A85"/>
    <w:rsid w:val="003E4BCD"/>
    <w:rsid w:val="003E4F4C"/>
    <w:rsid w:val="003E4FC4"/>
    <w:rsid w:val="003E5114"/>
    <w:rsid w:val="003E547A"/>
    <w:rsid w:val="003E5807"/>
    <w:rsid w:val="003E636C"/>
    <w:rsid w:val="003E6D27"/>
    <w:rsid w:val="003E6E09"/>
    <w:rsid w:val="003E707B"/>
    <w:rsid w:val="003E7798"/>
    <w:rsid w:val="003F0316"/>
    <w:rsid w:val="003F14CC"/>
    <w:rsid w:val="003F19A4"/>
    <w:rsid w:val="003F1A7E"/>
    <w:rsid w:val="003F23BD"/>
    <w:rsid w:val="003F2BD2"/>
    <w:rsid w:val="003F2F27"/>
    <w:rsid w:val="003F34AE"/>
    <w:rsid w:val="003F3BDF"/>
    <w:rsid w:val="003F431D"/>
    <w:rsid w:val="003F4A0E"/>
    <w:rsid w:val="003F4DC3"/>
    <w:rsid w:val="003F4DEA"/>
    <w:rsid w:val="003F62F8"/>
    <w:rsid w:val="003F7D73"/>
    <w:rsid w:val="003F7EE0"/>
    <w:rsid w:val="003F7FBF"/>
    <w:rsid w:val="00400AE0"/>
    <w:rsid w:val="0040116E"/>
    <w:rsid w:val="00401774"/>
    <w:rsid w:val="004019FC"/>
    <w:rsid w:val="00401BCC"/>
    <w:rsid w:val="00401C6B"/>
    <w:rsid w:val="004021D5"/>
    <w:rsid w:val="004029F4"/>
    <w:rsid w:val="00402F4B"/>
    <w:rsid w:val="004032CC"/>
    <w:rsid w:val="00403738"/>
    <w:rsid w:val="00403AF3"/>
    <w:rsid w:val="00404871"/>
    <w:rsid w:val="00404DC0"/>
    <w:rsid w:val="00404F9F"/>
    <w:rsid w:val="00405816"/>
    <w:rsid w:val="00405EB0"/>
    <w:rsid w:val="00405F0C"/>
    <w:rsid w:val="004065C2"/>
    <w:rsid w:val="00407111"/>
    <w:rsid w:val="0040725A"/>
    <w:rsid w:val="004074B5"/>
    <w:rsid w:val="00407AD3"/>
    <w:rsid w:val="004101ED"/>
    <w:rsid w:val="0041096F"/>
    <w:rsid w:val="00410B1F"/>
    <w:rsid w:val="00410D44"/>
    <w:rsid w:val="004114EF"/>
    <w:rsid w:val="0041172F"/>
    <w:rsid w:val="00411973"/>
    <w:rsid w:val="00411A5A"/>
    <w:rsid w:val="00411C39"/>
    <w:rsid w:val="00411E93"/>
    <w:rsid w:val="00411FCC"/>
    <w:rsid w:val="0041213F"/>
    <w:rsid w:val="00412E1A"/>
    <w:rsid w:val="00414756"/>
    <w:rsid w:val="004152B3"/>
    <w:rsid w:val="004152FF"/>
    <w:rsid w:val="004154BE"/>
    <w:rsid w:val="00415784"/>
    <w:rsid w:val="00415B98"/>
    <w:rsid w:val="00416124"/>
    <w:rsid w:val="00416EBA"/>
    <w:rsid w:val="00417376"/>
    <w:rsid w:val="004178E6"/>
    <w:rsid w:val="0041794E"/>
    <w:rsid w:val="00417DA4"/>
    <w:rsid w:val="00417E07"/>
    <w:rsid w:val="0042050F"/>
    <w:rsid w:val="00420772"/>
    <w:rsid w:val="00420F46"/>
    <w:rsid w:val="004210D7"/>
    <w:rsid w:val="004215C5"/>
    <w:rsid w:val="00421703"/>
    <w:rsid w:val="0042241F"/>
    <w:rsid w:val="00422941"/>
    <w:rsid w:val="00423132"/>
    <w:rsid w:val="0042383E"/>
    <w:rsid w:val="00423E94"/>
    <w:rsid w:val="004245C2"/>
    <w:rsid w:val="00424943"/>
    <w:rsid w:val="00424A31"/>
    <w:rsid w:val="004254F4"/>
    <w:rsid w:val="004259DA"/>
    <w:rsid w:val="004260AD"/>
    <w:rsid w:val="0042610A"/>
    <w:rsid w:val="004261AE"/>
    <w:rsid w:val="004266C8"/>
    <w:rsid w:val="004267CE"/>
    <w:rsid w:val="004267DB"/>
    <w:rsid w:val="00426957"/>
    <w:rsid w:val="00426FFE"/>
    <w:rsid w:val="0042706B"/>
    <w:rsid w:val="00427167"/>
    <w:rsid w:val="00427920"/>
    <w:rsid w:val="00430A18"/>
    <w:rsid w:val="00431C92"/>
    <w:rsid w:val="004320DE"/>
    <w:rsid w:val="0043216D"/>
    <w:rsid w:val="00432526"/>
    <w:rsid w:val="00432598"/>
    <w:rsid w:val="0043308E"/>
    <w:rsid w:val="00433116"/>
    <w:rsid w:val="00433A39"/>
    <w:rsid w:val="00433D29"/>
    <w:rsid w:val="00435CEA"/>
    <w:rsid w:val="00435D5A"/>
    <w:rsid w:val="00436E89"/>
    <w:rsid w:val="0043747C"/>
    <w:rsid w:val="00437DD1"/>
    <w:rsid w:val="00440162"/>
    <w:rsid w:val="004403E5"/>
    <w:rsid w:val="00440B7E"/>
    <w:rsid w:val="00440E61"/>
    <w:rsid w:val="00440FDB"/>
    <w:rsid w:val="0044103A"/>
    <w:rsid w:val="00441341"/>
    <w:rsid w:val="0044161D"/>
    <w:rsid w:val="004417E9"/>
    <w:rsid w:val="00441EA7"/>
    <w:rsid w:val="00442401"/>
    <w:rsid w:val="0044399B"/>
    <w:rsid w:val="00443A52"/>
    <w:rsid w:val="00443B1F"/>
    <w:rsid w:val="00443CD5"/>
    <w:rsid w:val="00443D41"/>
    <w:rsid w:val="00444594"/>
    <w:rsid w:val="004446C1"/>
    <w:rsid w:val="00444B4F"/>
    <w:rsid w:val="00444F70"/>
    <w:rsid w:val="00445AC9"/>
    <w:rsid w:val="00446958"/>
    <w:rsid w:val="00446C2C"/>
    <w:rsid w:val="004506BE"/>
    <w:rsid w:val="00450C23"/>
    <w:rsid w:val="00450D1D"/>
    <w:rsid w:val="00450F1C"/>
    <w:rsid w:val="004518FE"/>
    <w:rsid w:val="00451916"/>
    <w:rsid w:val="00451C4D"/>
    <w:rsid w:val="00452097"/>
    <w:rsid w:val="004523EB"/>
    <w:rsid w:val="00453E3C"/>
    <w:rsid w:val="00454473"/>
    <w:rsid w:val="0045568D"/>
    <w:rsid w:val="00455BD6"/>
    <w:rsid w:val="004564A7"/>
    <w:rsid w:val="00456FC8"/>
    <w:rsid w:val="00457846"/>
    <w:rsid w:val="00460196"/>
    <w:rsid w:val="00460685"/>
    <w:rsid w:val="00460DF8"/>
    <w:rsid w:val="00461488"/>
    <w:rsid w:val="00461C34"/>
    <w:rsid w:val="00461E29"/>
    <w:rsid w:val="00462857"/>
    <w:rsid w:val="0046313B"/>
    <w:rsid w:val="004633F1"/>
    <w:rsid w:val="00463545"/>
    <w:rsid w:val="00463E0E"/>
    <w:rsid w:val="00463E1F"/>
    <w:rsid w:val="00463E7A"/>
    <w:rsid w:val="00463F0E"/>
    <w:rsid w:val="00464B66"/>
    <w:rsid w:val="00464FE1"/>
    <w:rsid w:val="0046576E"/>
    <w:rsid w:val="00465873"/>
    <w:rsid w:val="00466E03"/>
    <w:rsid w:val="00466EAE"/>
    <w:rsid w:val="00467059"/>
    <w:rsid w:val="0046745D"/>
    <w:rsid w:val="00467638"/>
    <w:rsid w:val="00467722"/>
    <w:rsid w:val="0046795D"/>
    <w:rsid w:val="004679EA"/>
    <w:rsid w:val="004679F5"/>
    <w:rsid w:val="00467FF3"/>
    <w:rsid w:val="004703A1"/>
    <w:rsid w:val="00470713"/>
    <w:rsid w:val="00471163"/>
    <w:rsid w:val="00471C31"/>
    <w:rsid w:val="00471CFD"/>
    <w:rsid w:val="00471DDF"/>
    <w:rsid w:val="00471FA3"/>
    <w:rsid w:val="00472208"/>
    <w:rsid w:val="00472C3B"/>
    <w:rsid w:val="004738E6"/>
    <w:rsid w:val="00473B6F"/>
    <w:rsid w:val="004740E9"/>
    <w:rsid w:val="00474B15"/>
    <w:rsid w:val="00475400"/>
    <w:rsid w:val="0047558A"/>
    <w:rsid w:val="00475984"/>
    <w:rsid w:val="00476E3A"/>
    <w:rsid w:val="004772EF"/>
    <w:rsid w:val="00477409"/>
    <w:rsid w:val="00477DD0"/>
    <w:rsid w:val="00477F1A"/>
    <w:rsid w:val="004801BA"/>
    <w:rsid w:val="00480239"/>
    <w:rsid w:val="004804F4"/>
    <w:rsid w:val="00480993"/>
    <w:rsid w:val="0048182C"/>
    <w:rsid w:val="00481929"/>
    <w:rsid w:val="0048281D"/>
    <w:rsid w:val="00482A93"/>
    <w:rsid w:val="00482E15"/>
    <w:rsid w:val="00483C29"/>
    <w:rsid w:val="00484178"/>
    <w:rsid w:val="004843EB"/>
    <w:rsid w:val="00484ADB"/>
    <w:rsid w:val="00484B36"/>
    <w:rsid w:val="00484D0F"/>
    <w:rsid w:val="00484F21"/>
    <w:rsid w:val="00484FC6"/>
    <w:rsid w:val="0048545F"/>
    <w:rsid w:val="00485691"/>
    <w:rsid w:val="004863BF"/>
    <w:rsid w:val="00486589"/>
    <w:rsid w:val="00486837"/>
    <w:rsid w:val="00486B18"/>
    <w:rsid w:val="00486C34"/>
    <w:rsid w:val="00486F0C"/>
    <w:rsid w:val="00487249"/>
    <w:rsid w:val="004877F4"/>
    <w:rsid w:val="00487E5C"/>
    <w:rsid w:val="0049050F"/>
    <w:rsid w:val="004905AB"/>
    <w:rsid w:val="0049087C"/>
    <w:rsid w:val="0049088A"/>
    <w:rsid w:val="00490891"/>
    <w:rsid w:val="004910BF"/>
    <w:rsid w:val="00491243"/>
    <w:rsid w:val="0049164D"/>
    <w:rsid w:val="0049168B"/>
    <w:rsid w:val="0049168D"/>
    <w:rsid w:val="0049331A"/>
    <w:rsid w:val="00493F5E"/>
    <w:rsid w:val="004945A2"/>
    <w:rsid w:val="00495204"/>
    <w:rsid w:val="0049520F"/>
    <w:rsid w:val="004957FE"/>
    <w:rsid w:val="00495885"/>
    <w:rsid w:val="0049625A"/>
    <w:rsid w:val="0049695C"/>
    <w:rsid w:val="00496CC9"/>
    <w:rsid w:val="00497C15"/>
    <w:rsid w:val="004A081E"/>
    <w:rsid w:val="004A0BE3"/>
    <w:rsid w:val="004A0E81"/>
    <w:rsid w:val="004A1072"/>
    <w:rsid w:val="004A112E"/>
    <w:rsid w:val="004A12D6"/>
    <w:rsid w:val="004A15EE"/>
    <w:rsid w:val="004A16A7"/>
    <w:rsid w:val="004A22F8"/>
    <w:rsid w:val="004A3331"/>
    <w:rsid w:val="004A413B"/>
    <w:rsid w:val="004A477F"/>
    <w:rsid w:val="004A4865"/>
    <w:rsid w:val="004A4C4C"/>
    <w:rsid w:val="004A4E33"/>
    <w:rsid w:val="004A507D"/>
    <w:rsid w:val="004A5C72"/>
    <w:rsid w:val="004A5F72"/>
    <w:rsid w:val="004A65CB"/>
    <w:rsid w:val="004A78FF"/>
    <w:rsid w:val="004A7D74"/>
    <w:rsid w:val="004A7ED5"/>
    <w:rsid w:val="004B0759"/>
    <w:rsid w:val="004B07DA"/>
    <w:rsid w:val="004B0906"/>
    <w:rsid w:val="004B0B45"/>
    <w:rsid w:val="004B132E"/>
    <w:rsid w:val="004B1AB8"/>
    <w:rsid w:val="004B2821"/>
    <w:rsid w:val="004B2A62"/>
    <w:rsid w:val="004B2CEA"/>
    <w:rsid w:val="004B2E73"/>
    <w:rsid w:val="004B32FA"/>
    <w:rsid w:val="004B36A4"/>
    <w:rsid w:val="004B3908"/>
    <w:rsid w:val="004B3BA8"/>
    <w:rsid w:val="004B5298"/>
    <w:rsid w:val="004B550F"/>
    <w:rsid w:val="004B666F"/>
    <w:rsid w:val="004B68B4"/>
    <w:rsid w:val="004B68CE"/>
    <w:rsid w:val="004B69E6"/>
    <w:rsid w:val="004B6A20"/>
    <w:rsid w:val="004B7168"/>
    <w:rsid w:val="004B743C"/>
    <w:rsid w:val="004B7A35"/>
    <w:rsid w:val="004B7AD3"/>
    <w:rsid w:val="004B7DE0"/>
    <w:rsid w:val="004C025D"/>
    <w:rsid w:val="004C0360"/>
    <w:rsid w:val="004C074E"/>
    <w:rsid w:val="004C0906"/>
    <w:rsid w:val="004C2F2C"/>
    <w:rsid w:val="004C3B9A"/>
    <w:rsid w:val="004C3F02"/>
    <w:rsid w:val="004C4B48"/>
    <w:rsid w:val="004C5090"/>
    <w:rsid w:val="004C5B04"/>
    <w:rsid w:val="004C5BF6"/>
    <w:rsid w:val="004C638C"/>
    <w:rsid w:val="004C68F1"/>
    <w:rsid w:val="004C77D9"/>
    <w:rsid w:val="004C7D35"/>
    <w:rsid w:val="004D08F8"/>
    <w:rsid w:val="004D0A44"/>
    <w:rsid w:val="004D0C65"/>
    <w:rsid w:val="004D1483"/>
    <w:rsid w:val="004D1B8D"/>
    <w:rsid w:val="004D1BF3"/>
    <w:rsid w:val="004D1CD0"/>
    <w:rsid w:val="004D34CD"/>
    <w:rsid w:val="004D43FF"/>
    <w:rsid w:val="004D4A9C"/>
    <w:rsid w:val="004D4B05"/>
    <w:rsid w:val="004D5051"/>
    <w:rsid w:val="004D56C1"/>
    <w:rsid w:val="004D57BA"/>
    <w:rsid w:val="004D5E32"/>
    <w:rsid w:val="004D67F0"/>
    <w:rsid w:val="004D67FF"/>
    <w:rsid w:val="004D700B"/>
    <w:rsid w:val="004D7E14"/>
    <w:rsid w:val="004E007D"/>
    <w:rsid w:val="004E044C"/>
    <w:rsid w:val="004E0AC3"/>
    <w:rsid w:val="004E0D48"/>
    <w:rsid w:val="004E1ED8"/>
    <w:rsid w:val="004E22D2"/>
    <w:rsid w:val="004E2C47"/>
    <w:rsid w:val="004E2CC9"/>
    <w:rsid w:val="004E2FD5"/>
    <w:rsid w:val="004E371F"/>
    <w:rsid w:val="004E3C61"/>
    <w:rsid w:val="004E47F5"/>
    <w:rsid w:val="004E4D55"/>
    <w:rsid w:val="004E4E28"/>
    <w:rsid w:val="004E532F"/>
    <w:rsid w:val="004E5652"/>
    <w:rsid w:val="004E5C79"/>
    <w:rsid w:val="004E5E14"/>
    <w:rsid w:val="004E61F3"/>
    <w:rsid w:val="004E69CA"/>
    <w:rsid w:val="004E7331"/>
    <w:rsid w:val="004E7463"/>
    <w:rsid w:val="004E7A05"/>
    <w:rsid w:val="004E7D11"/>
    <w:rsid w:val="004F071F"/>
    <w:rsid w:val="004F092C"/>
    <w:rsid w:val="004F1422"/>
    <w:rsid w:val="004F19FC"/>
    <w:rsid w:val="004F1A70"/>
    <w:rsid w:val="004F27B0"/>
    <w:rsid w:val="004F30ED"/>
    <w:rsid w:val="004F4243"/>
    <w:rsid w:val="004F47C4"/>
    <w:rsid w:val="004F4A82"/>
    <w:rsid w:val="004F4C6E"/>
    <w:rsid w:val="004F4DD8"/>
    <w:rsid w:val="004F4F5F"/>
    <w:rsid w:val="004F4FD5"/>
    <w:rsid w:val="004F531E"/>
    <w:rsid w:val="004F56EE"/>
    <w:rsid w:val="004F67F4"/>
    <w:rsid w:val="004F68DF"/>
    <w:rsid w:val="004F6A05"/>
    <w:rsid w:val="004F6F3B"/>
    <w:rsid w:val="004F7218"/>
    <w:rsid w:val="004F7A80"/>
    <w:rsid w:val="004F7DBC"/>
    <w:rsid w:val="004F7FF7"/>
    <w:rsid w:val="005004C2"/>
    <w:rsid w:val="00500916"/>
    <w:rsid w:val="00500E1F"/>
    <w:rsid w:val="005018E6"/>
    <w:rsid w:val="00501C21"/>
    <w:rsid w:val="00501E77"/>
    <w:rsid w:val="00501FD2"/>
    <w:rsid w:val="005020FA"/>
    <w:rsid w:val="00502389"/>
    <w:rsid w:val="00502612"/>
    <w:rsid w:val="0050283D"/>
    <w:rsid w:val="005029B5"/>
    <w:rsid w:val="00503B5B"/>
    <w:rsid w:val="00503D6C"/>
    <w:rsid w:val="00503D80"/>
    <w:rsid w:val="00503E31"/>
    <w:rsid w:val="00503E87"/>
    <w:rsid w:val="00504092"/>
    <w:rsid w:val="005044E4"/>
    <w:rsid w:val="00504AEA"/>
    <w:rsid w:val="005062B6"/>
    <w:rsid w:val="0050645E"/>
    <w:rsid w:val="0050676E"/>
    <w:rsid w:val="005069CE"/>
    <w:rsid w:val="005077C8"/>
    <w:rsid w:val="00507AE9"/>
    <w:rsid w:val="0051047E"/>
    <w:rsid w:val="005107EC"/>
    <w:rsid w:val="00511084"/>
    <w:rsid w:val="00511499"/>
    <w:rsid w:val="00511A9C"/>
    <w:rsid w:val="00511B9E"/>
    <w:rsid w:val="00511E44"/>
    <w:rsid w:val="00512809"/>
    <w:rsid w:val="00512C09"/>
    <w:rsid w:val="00513024"/>
    <w:rsid w:val="00513447"/>
    <w:rsid w:val="00513896"/>
    <w:rsid w:val="00513C0E"/>
    <w:rsid w:val="00514299"/>
    <w:rsid w:val="005143D7"/>
    <w:rsid w:val="005153BE"/>
    <w:rsid w:val="005155A4"/>
    <w:rsid w:val="005156B9"/>
    <w:rsid w:val="00515E74"/>
    <w:rsid w:val="0051636D"/>
    <w:rsid w:val="005177CC"/>
    <w:rsid w:val="00520340"/>
    <w:rsid w:val="005203DD"/>
    <w:rsid w:val="005206FF"/>
    <w:rsid w:val="00520765"/>
    <w:rsid w:val="0052121C"/>
    <w:rsid w:val="00521278"/>
    <w:rsid w:val="005212D4"/>
    <w:rsid w:val="0052179D"/>
    <w:rsid w:val="00522F8A"/>
    <w:rsid w:val="005237C4"/>
    <w:rsid w:val="00523A64"/>
    <w:rsid w:val="00523B2E"/>
    <w:rsid w:val="00523B37"/>
    <w:rsid w:val="005244B4"/>
    <w:rsid w:val="0052456D"/>
    <w:rsid w:val="00524C07"/>
    <w:rsid w:val="005250FA"/>
    <w:rsid w:val="00525586"/>
    <w:rsid w:val="00525B5E"/>
    <w:rsid w:val="00526356"/>
    <w:rsid w:val="0052663B"/>
    <w:rsid w:val="005269F9"/>
    <w:rsid w:val="00526AE9"/>
    <w:rsid w:val="00526C9B"/>
    <w:rsid w:val="005272CE"/>
    <w:rsid w:val="005274B4"/>
    <w:rsid w:val="00527F4B"/>
    <w:rsid w:val="00530A7B"/>
    <w:rsid w:val="00530B38"/>
    <w:rsid w:val="00530B96"/>
    <w:rsid w:val="00530D89"/>
    <w:rsid w:val="00531DF5"/>
    <w:rsid w:val="00531F98"/>
    <w:rsid w:val="00531FB0"/>
    <w:rsid w:val="005325C1"/>
    <w:rsid w:val="005331B7"/>
    <w:rsid w:val="00533F0B"/>
    <w:rsid w:val="0053442D"/>
    <w:rsid w:val="00534655"/>
    <w:rsid w:val="00534D0E"/>
    <w:rsid w:val="00535DA6"/>
    <w:rsid w:val="005361CB"/>
    <w:rsid w:val="005368E4"/>
    <w:rsid w:val="00536B65"/>
    <w:rsid w:val="00537345"/>
    <w:rsid w:val="00537619"/>
    <w:rsid w:val="00537762"/>
    <w:rsid w:val="00537CCB"/>
    <w:rsid w:val="00537D14"/>
    <w:rsid w:val="00537F10"/>
    <w:rsid w:val="00540329"/>
    <w:rsid w:val="00540346"/>
    <w:rsid w:val="0054053B"/>
    <w:rsid w:val="00540820"/>
    <w:rsid w:val="005408DD"/>
    <w:rsid w:val="00540933"/>
    <w:rsid w:val="00540E4B"/>
    <w:rsid w:val="00541127"/>
    <w:rsid w:val="005419B1"/>
    <w:rsid w:val="00541C65"/>
    <w:rsid w:val="00541E68"/>
    <w:rsid w:val="00541F30"/>
    <w:rsid w:val="005424F9"/>
    <w:rsid w:val="005425E8"/>
    <w:rsid w:val="00542B9C"/>
    <w:rsid w:val="00542F07"/>
    <w:rsid w:val="00543160"/>
    <w:rsid w:val="0054324C"/>
    <w:rsid w:val="00543452"/>
    <w:rsid w:val="00543532"/>
    <w:rsid w:val="0054370C"/>
    <w:rsid w:val="00543766"/>
    <w:rsid w:val="00543812"/>
    <w:rsid w:val="005438E9"/>
    <w:rsid w:val="00543DC9"/>
    <w:rsid w:val="00543E63"/>
    <w:rsid w:val="00543EB5"/>
    <w:rsid w:val="00544599"/>
    <w:rsid w:val="005450EB"/>
    <w:rsid w:val="0054531A"/>
    <w:rsid w:val="0054560B"/>
    <w:rsid w:val="00545E99"/>
    <w:rsid w:val="005463D4"/>
    <w:rsid w:val="00546E51"/>
    <w:rsid w:val="00547991"/>
    <w:rsid w:val="00547B9D"/>
    <w:rsid w:val="00550F06"/>
    <w:rsid w:val="00551200"/>
    <w:rsid w:val="00551369"/>
    <w:rsid w:val="00552461"/>
    <w:rsid w:val="0055256F"/>
    <w:rsid w:val="005528E7"/>
    <w:rsid w:val="005530C0"/>
    <w:rsid w:val="005535A1"/>
    <w:rsid w:val="0055399D"/>
    <w:rsid w:val="005539DD"/>
    <w:rsid w:val="00554CD1"/>
    <w:rsid w:val="005551ED"/>
    <w:rsid w:val="00555BE8"/>
    <w:rsid w:val="00555C43"/>
    <w:rsid w:val="00555CEF"/>
    <w:rsid w:val="00555E62"/>
    <w:rsid w:val="0055662D"/>
    <w:rsid w:val="005567AB"/>
    <w:rsid w:val="005567D8"/>
    <w:rsid w:val="00556BA7"/>
    <w:rsid w:val="00556C17"/>
    <w:rsid w:val="00556C98"/>
    <w:rsid w:val="005574B7"/>
    <w:rsid w:val="00557E01"/>
    <w:rsid w:val="005612DC"/>
    <w:rsid w:val="00562F92"/>
    <w:rsid w:val="00564075"/>
    <w:rsid w:val="00565140"/>
    <w:rsid w:val="0056584F"/>
    <w:rsid w:val="00565D08"/>
    <w:rsid w:val="00565E7F"/>
    <w:rsid w:val="00565F5C"/>
    <w:rsid w:val="00566A6E"/>
    <w:rsid w:val="00567100"/>
    <w:rsid w:val="0056787B"/>
    <w:rsid w:val="00567FB7"/>
    <w:rsid w:val="00570134"/>
    <w:rsid w:val="005709AD"/>
    <w:rsid w:val="0057180E"/>
    <w:rsid w:val="00571F60"/>
    <w:rsid w:val="005720A9"/>
    <w:rsid w:val="00572596"/>
    <w:rsid w:val="00572AE6"/>
    <w:rsid w:val="00572F77"/>
    <w:rsid w:val="0057352D"/>
    <w:rsid w:val="00573A26"/>
    <w:rsid w:val="00573D1B"/>
    <w:rsid w:val="0057410C"/>
    <w:rsid w:val="00575252"/>
    <w:rsid w:val="00575ABC"/>
    <w:rsid w:val="005764E6"/>
    <w:rsid w:val="00576672"/>
    <w:rsid w:val="00576E3C"/>
    <w:rsid w:val="00576F87"/>
    <w:rsid w:val="00577F49"/>
    <w:rsid w:val="00580252"/>
    <w:rsid w:val="00580B91"/>
    <w:rsid w:val="005812DB"/>
    <w:rsid w:val="00581BA2"/>
    <w:rsid w:val="00581F12"/>
    <w:rsid w:val="0058226E"/>
    <w:rsid w:val="00582810"/>
    <w:rsid w:val="00582C54"/>
    <w:rsid w:val="00584649"/>
    <w:rsid w:val="005846BA"/>
    <w:rsid w:val="00584A77"/>
    <w:rsid w:val="00584CF9"/>
    <w:rsid w:val="00584EF2"/>
    <w:rsid w:val="0058684F"/>
    <w:rsid w:val="005869C3"/>
    <w:rsid w:val="00586C2A"/>
    <w:rsid w:val="00586CD7"/>
    <w:rsid w:val="00590E9A"/>
    <w:rsid w:val="00590ECA"/>
    <w:rsid w:val="00591805"/>
    <w:rsid w:val="00592194"/>
    <w:rsid w:val="00592FA4"/>
    <w:rsid w:val="005933B1"/>
    <w:rsid w:val="00593988"/>
    <w:rsid w:val="00593A2F"/>
    <w:rsid w:val="005944A2"/>
    <w:rsid w:val="0059464F"/>
    <w:rsid w:val="00594676"/>
    <w:rsid w:val="0059524E"/>
    <w:rsid w:val="00595869"/>
    <w:rsid w:val="005961B2"/>
    <w:rsid w:val="00596CE2"/>
    <w:rsid w:val="00597482"/>
    <w:rsid w:val="0059758D"/>
    <w:rsid w:val="005978B0"/>
    <w:rsid w:val="005A0111"/>
    <w:rsid w:val="005A048D"/>
    <w:rsid w:val="005A0628"/>
    <w:rsid w:val="005A086D"/>
    <w:rsid w:val="005A0959"/>
    <w:rsid w:val="005A0C88"/>
    <w:rsid w:val="005A11A4"/>
    <w:rsid w:val="005A12C1"/>
    <w:rsid w:val="005A16E9"/>
    <w:rsid w:val="005A1A16"/>
    <w:rsid w:val="005A1ADC"/>
    <w:rsid w:val="005A21B7"/>
    <w:rsid w:val="005A238F"/>
    <w:rsid w:val="005A260E"/>
    <w:rsid w:val="005A2EEC"/>
    <w:rsid w:val="005A5620"/>
    <w:rsid w:val="005A5A3B"/>
    <w:rsid w:val="005A5DE3"/>
    <w:rsid w:val="005A63CE"/>
    <w:rsid w:val="005A64E7"/>
    <w:rsid w:val="005A6CD2"/>
    <w:rsid w:val="005A73E0"/>
    <w:rsid w:val="005A766B"/>
    <w:rsid w:val="005A7A74"/>
    <w:rsid w:val="005A7D2B"/>
    <w:rsid w:val="005B0205"/>
    <w:rsid w:val="005B026F"/>
    <w:rsid w:val="005B0E90"/>
    <w:rsid w:val="005B1350"/>
    <w:rsid w:val="005B1A9B"/>
    <w:rsid w:val="005B218F"/>
    <w:rsid w:val="005B23A9"/>
    <w:rsid w:val="005B2505"/>
    <w:rsid w:val="005B2AA8"/>
    <w:rsid w:val="005B2B7E"/>
    <w:rsid w:val="005B2BEC"/>
    <w:rsid w:val="005B3A38"/>
    <w:rsid w:val="005B3F14"/>
    <w:rsid w:val="005B446C"/>
    <w:rsid w:val="005B489F"/>
    <w:rsid w:val="005B4D9A"/>
    <w:rsid w:val="005B4E46"/>
    <w:rsid w:val="005B4F76"/>
    <w:rsid w:val="005B4F98"/>
    <w:rsid w:val="005B5082"/>
    <w:rsid w:val="005B534F"/>
    <w:rsid w:val="005B5816"/>
    <w:rsid w:val="005B6416"/>
    <w:rsid w:val="005B72E7"/>
    <w:rsid w:val="005C048F"/>
    <w:rsid w:val="005C04AE"/>
    <w:rsid w:val="005C0590"/>
    <w:rsid w:val="005C06A7"/>
    <w:rsid w:val="005C088E"/>
    <w:rsid w:val="005C0B28"/>
    <w:rsid w:val="005C0C4E"/>
    <w:rsid w:val="005C0D56"/>
    <w:rsid w:val="005C1522"/>
    <w:rsid w:val="005C19F9"/>
    <w:rsid w:val="005C2093"/>
    <w:rsid w:val="005C2744"/>
    <w:rsid w:val="005C2745"/>
    <w:rsid w:val="005C3546"/>
    <w:rsid w:val="005C3963"/>
    <w:rsid w:val="005C4611"/>
    <w:rsid w:val="005C462B"/>
    <w:rsid w:val="005C5377"/>
    <w:rsid w:val="005C5405"/>
    <w:rsid w:val="005C5633"/>
    <w:rsid w:val="005C58D7"/>
    <w:rsid w:val="005C5A8D"/>
    <w:rsid w:val="005C6CA4"/>
    <w:rsid w:val="005C6E83"/>
    <w:rsid w:val="005C7337"/>
    <w:rsid w:val="005C744F"/>
    <w:rsid w:val="005C780C"/>
    <w:rsid w:val="005C7A2D"/>
    <w:rsid w:val="005D0A4C"/>
    <w:rsid w:val="005D0FE1"/>
    <w:rsid w:val="005D1124"/>
    <w:rsid w:val="005D1DC1"/>
    <w:rsid w:val="005D2560"/>
    <w:rsid w:val="005D281F"/>
    <w:rsid w:val="005D284E"/>
    <w:rsid w:val="005D2BA1"/>
    <w:rsid w:val="005D3F36"/>
    <w:rsid w:val="005D4677"/>
    <w:rsid w:val="005D54C7"/>
    <w:rsid w:val="005D5AA8"/>
    <w:rsid w:val="005D5BB1"/>
    <w:rsid w:val="005D5EFF"/>
    <w:rsid w:val="005D618C"/>
    <w:rsid w:val="005D64D9"/>
    <w:rsid w:val="005D6C39"/>
    <w:rsid w:val="005D6F27"/>
    <w:rsid w:val="005D7048"/>
    <w:rsid w:val="005D788C"/>
    <w:rsid w:val="005D79D1"/>
    <w:rsid w:val="005D7E81"/>
    <w:rsid w:val="005D7F0B"/>
    <w:rsid w:val="005D7FCC"/>
    <w:rsid w:val="005E0338"/>
    <w:rsid w:val="005E0C35"/>
    <w:rsid w:val="005E1620"/>
    <w:rsid w:val="005E1787"/>
    <w:rsid w:val="005E1DE3"/>
    <w:rsid w:val="005E1EE0"/>
    <w:rsid w:val="005E22DB"/>
    <w:rsid w:val="005E2758"/>
    <w:rsid w:val="005E28B6"/>
    <w:rsid w:val="005E2E87"/>
    <w:rsid w:val="005E345B"/>
    <w:rsid w:val="005E36DF"/>
    <w:rsid w:val="005E38FD"/>
    <w:rsid w:val="005E448F"/>
    <w:rsid w:val="005E46F4"/>
    <w:rsid w:val="005E5F5D"/>
    <w:rsid w:val="005E618F"/>
    <w:rsid w:val="005E65AF"/>
    <w:rsid w:val="005E6DF4"/>
    <w:rsid w:val="005E6E72"/>
    <w:rsid w:val="005E6F45"/>
    <w:rsid w:val="005E71C2"/>
    <w:rsid w:val="005E7431"/>
    <w:rsid w:val="005E74DD"/>
    <w:rsid w:val="005F0704"/>
    <w:rsid w:val="005F075C"/>
    <w:rsid w:val="005F151F"/>
    <w:rsid w:val="005F1673"/>
    <w:rsid w:val="005F18A4"/>
    <w:rsid w:val="005F1B05"/>
    <w:rsid w:val="005F1EF8"/>
    <w:rsid w:val="005F2185"/>
    <w:rsid w:val="005F22D9"/>
    <w:rsid w:val="005F288F"/>
    <w:rsid w:val="005F297D"/>
    <w:rsid w:val="005F2C5D"/>
    <w:rsid w:val="005F2E80"/>
    <w:rsid w:val="005F31AA"/>
    <w:rsid w:val="005F3414"/>
    <w:rsid w:val="005F363B"/>
    <w:rsid w:val="005F3AE7"/>
    <w:rsid w:val="005F45E5"/>
    <w:rsid w:val="005F50E1"/>
    <w:rsid w:val="005F537A"/>
    <w:rsid w:val="005F5958"/>
    <w:rsid w:val="005F5B2A"/>
    <w:rsid w:val="005F5E96"/>
    <w:rsid w:val="005F6111"/>
    <w:rsid w:val="005F6276"/>
    <w:rsid w:val="005F6376"/>
    <w:rsid w:val="005F6474"/>
    <w:rsid w:val="005F7F0B"/>
    <w:rsid w:val="00600225"/>
    <w:rsid w:val="00600E4F"/>
    <w:rsid w:val="0060182C"/>
    <w:rsid w:val="00601840"/>
    <w:rsid w:val="00601CE8"/>
    <w:rsid w:val="00602293"/>
    <w:rsid w:val="00602489"/>
    <w:rsid w:val="0060262F"/>
    <w:rsid w:val="006027CA"/>
    <w:rsid w:val="0060297C"/>
    <w:rsid w:val="006039B5"/>
    <w:rsid w:val="00603EAD"/>
    <w:rsid w:val="00603F47"/>
    <w:rsid w:val="00604C1C"/>
    <w:rsid w:val="00605A75"/>
    <w:rsid w:val="00605E54"/>
    <w:rsid w:val="00606812"/>
    <w:rsid w:val="00606F66"/>
    <w:rsid w:val="00607480"/>
    <w:rsid w:val="006078F3"/>
    <w:rsid w:val="006079A8"/>
    <w:rsid w:val="006079FC"/>
    <w:rsid w:val="00607E46"/>
    <w:rsid w:val="0061195A"/>
    <w:rsid w:val="00611E2A"/>
    <w:rsid w:val="00612B71"/>
    <w:rsid w:val="00612E2F"/>
    <w:rsid w:val="006133F3"/>
    <w:rsid w:val="00614395"/>
    <w:rsid w:val="0061459E"/>
    <w:rsid w:val="00614B1A"/>
    <w:rsid w:val="00614F1E"/>
    <w:rsid w:val="006151A8"/>
    <w:rsid w:val="00615966"/>
    <w:rsid w:val="00616314"/>
    <w:rsid w:val="006164DF"/>
    <w:rsid w:val="006165F6"/>
    <w:rsid w:val="006170A6"/>
    <w:rsid w:val="00617378"/>
    <w:rsid w:val="0061761F"/>
    <w:rsid w:val="00617C14"/>
    <w:rsid w:val="006208F6"/>
    <w:rsid w:val="00620BBE"/>
    <w:rsid w:val="00621BC1"/>
    <w:rsid w:val="00621CEC"/>
    <w:rsid w:val="00622207"/>
    <w:rsid w:val="00623243"/>
    <w:rsid w:val="00624A9F"/>
    <w:rsid w:val="00625560"/>
    <w:rsid w:val="0062556E"/>
    <w:rsid w:val="0062613B"/>
    <w:rsid w:val="00626DD2"/>
    <w:rsid w:val="006275DD"/>
    <w:rsid w:val="00627605"/>
    <w:rsid w:val="00627BF0"/>
    <w:rsid w:val="006302E3"/>
    <w:rsid w:val="00630C22"/>
    <w:rsid w:val="00630E89"/>
    <w:rsid w:val="00631295"/>
    <w:rsid w:val="00631EF2"/>
    <w:rsid w:val="00632792"/>
    <w:rsid w:val="00632A79"/>
    <w:rsid w:val="00634D53"/>
    <w:rsid w:val="00634FAC"/>
    <w:rsid w:val="006353B9"/>
    <w:rsid w:val="0063558D"/>
    <w:rsid w:val="00635A52"/>
    <w:rsid w:val="00635FDB"/>
    <w:rsid w:val="00636AF4"/>
    <w:rsid w:val="0063701C"/>
    <w:rsid w:val="0063716E"/>
    <w:rsid w:val="006372FC"/>
    <w:rsid w:val="0063750E"/>
    <w:rsid w:val="006379BF"/>
    <w:rsid w:val="00637D26"/>
    <w:rsid w:val="00637F05"/>
    <w:rsid w:val="00640044"/>
    <w:rsid w:val="00640394"/>
    <w:rsid w:val="006403E2"/>
    <w:rsid w:val="00640669"/>
    <w:rsid w:val="006407D3"/>
    <w:rsid w:val="00641000"/>
    <w:rsid w:val="006413FB"/>
    <w:rsid w:val="00641496"/>
    <w:rsid w:val="006414C3"/>
    <w:rsid w:val="006417CE"/>
    <w:rsid w:val="00641C5C"/>
    <w:rsid w:val="00642680"/>
    <w:rsid w:val="0064274E"/>
    <w:rsid w:val="0064319A"/>
    <w:rsid w:val="00643C9E"/>
    <w:rsid w:val="00644215"/>
    <w:rsid w:val="00644525"/>
    <w:rsid w:val="006448D2"/>
    <w:rsid w:val="00644A81"/>
    <w:rsid w:val="0064577D"/>
    <w:rsid w:val="006459E6"/>
    <w:rsid w:val="00645CA2"/>
    <w:rsid w:val="0064650D"/>
    <w:rsid w:val="00646CCB"/>
    <w:rsid w:val="00646E46"/>
    <w:rsid w:val="00647489"/>
    <w:rsid w:val="0064796F"/>
    <w:rsid w:val="00647AD1"/>
    <w:rsid w:val="00647CF9"/>
    <w:rsid w:val="00647D7C"/>
    <w:rsid w:val="00647F8F"/>
    <w:rsid w:val="00650063"/>
    <w:rsid w:val="006501CF"/>
    <w:rsid w:val="00650357"/>
    <w:rsid w:val="00650F62"/>
    <w:rsid w:val="006510F3"/>
    <w:rsid w:val="00651329"/>
    <w:rsid w:val="006515B2"/>
    <w:rsid w:val="00651829"/>
    <w:rsid w:val="00651C75"/>
    <w:rsid w:val="00651DDA"/>
    <w:rsid w:val="0065228C"/>
    <w:rsid w:val="00652919"/>
    <w:rsid w:val="00652991"/>
    <w:rsid w:val="00652ACF"/>
    <w:rsid w:val="00652BCF"/>
    <w:rsid w:val="00652CEA"/>
    <w:rsid w:val="0065378E"/>
    <w:rsid w:val="006538DF"/>
    <w:rsid w:val="00653DFF"/>
    <w:rsid w:val="00653E0F"/>
    <w:rsid w:val="00653E9D"/>
    <w:rsid w:val="00653FF0"/>
    <w:rsid w:val="00654157"/>
    <w:rsid w:val="006545B7"/>
    <w:rsid w:val="006547AD"/>
    <w:rsid w:val="006547B8"/>
    <w:rsid w:val="00655691"/>
    <w:rsid w:val="006557CB"/>
    <w:rsid w:val="00655ACD"/>
    <w:rsid w:val="00655C53"/>
    <w:rsid w:val="00655E57"/>
    <w:rsid w:val="006567FD"/>
    <w:rsid w:val="006568CD"/>
    <w:rsid w:val="006570A0"/>
    <w:rsid w:val="006572E9"/>
    <w:rsid w:val="00657478"/>
    <w:rsid w:val="00657AC3"/>
    <w:rsid w:val="00657C90"/>
    <w:rsid w:val="00657EE9"/>
    <w:rsid w:val="0066012C"/>
    <w:rsid w:val="00660677"/>
    <w:rsid w:val="00660E8E"/>
    <w:rsid w:val="00661257"/>
    <w:rsid w:val="0066233E"/>
    <w:rsid w:val="006625AB"/>
    <w:rsid w:val="006626D8"/>
    <w:rsid w:val="00662E7F"/>
    <w:rsid w:val="00662F67"/>
    <w:rsid w:val="00663447"/>
    <w:rsid w:val="00663852"/>
    <w:rsid w:val="006638C7"/>
    <w:rsid w:val="00663AA9"/>
    <w:rsid w:val="00663BD4"/>
    <w:rsid w:val="00664255"/>
    <w:rsid w:val="00664287"/>
    <w:rsid w:val="0066468D"/>
    <w:rsid w:val="00664A9E"/>
    <w:rsid w:val="00665E17"/>
    <w:rsid w:val="006661A2"/>
    <w:rsid w:val="006664FD"/>
    <w:rsid w:val="00666B26"/>
    <w:rsid w:val="00666C84"/>
    <w:rsid w:val="00666E18"/>
    <w:rsid w:val="0066771E"/>
    <w:rsid w:val="00667B59"/>
    <w:rsid w:val="00667CEA"/>
    <w:rsid w:val="00670017"/>
    <w:rsid w:val="006702D6"/>
    <w:rsid w:val="00670389"/>
    <w:rsid w:val="006709A4"/>
    <w:rsid w:val="00671BCF"/>
    <w:rsid w:val="00671C8C"/>
    <w:rsid w:val="00672213"/>
    <w:rsid w:val="00672F46"/>
    <w:rsid w:val="006731B2"/>
    <w:rsid w:val="006731DF"/>
    <w:rsid w:val="006733C2"/>
    <w:rsid w:val="00673456"/>
    <w:rsid w:val="00673F18"/>
    <w:rsid w:val="00674015"/>
    <w:rsid w:val="00674878"/>
    <w:rsid w:val="006748A4"/>
    <w:rsid w:val="00674944"/>
    <w:rsid w:val="00674D30"/>
    <w:rsid w:val="00674F3F"/>
    <w:rsid w:val="00675465"/>
    <w:rsid w:val="00676397"/>
    <w:rsid w:val="00676568"/>
    <w:rsid w:val="00676E25"/>
    <w:rsid w:val="0067722D"/>
    <w:rsid w:val="006772FB"/>
    <w:rsid w:val="0067750D"/>
    <w:rsid w:val="0067759D"/>
    <w:rsid w:val="00677D2A"/>
    <w:rsid w:val="00677EA6"/>
    <w:rsid w:val="006804EC"/>
    <w:rsid w:val="00680D2E"/>
    <w:rsid w:val="00681997"/>
    <w:rsid w:val="00681A02"/>
    <w:rsid w:val="00681E47"/>
    <w:rsid w:val="0068204B"/>
    <w:rsid w:val="006822D6"/>
    <w:rsid w:val="006829E5"/>
    <w:rsid w:val="00683BF1"/>
    <w:rsid w:val="006840FA"/>
    <w:rsid w:val="006842F3"/>
    <w:rsid w:val="0068445F"/>
    <w:rsid w:val="00684B90"/>
    <w:rsid w:val="006850AD"/>
    <w:rsid w:val="00685740"/>
    <w:rsid w:val="006861A6"/>
    <w:rsid w:val="006867D8"/>
    <w:rsid w:val="00686D5C"/>
    <w:rsid w:val="00687037"/>
    <w:rsid w:val="00687396"/>
    <w:rsid w:val="006876CB"/>
    <w:rsid w:val="00687DD2"/>
    <w:rsid w:val="0069047A"/>
    <w:rsid w:val="00691060"/>
    <w:rsid w:val="006911F7"/>
    <w:rsid w:val="00691269"/>
    <w:rsid w:val="006913B9"/>
    <w:rsid w:val="00691438"/>
    <w:rsid w:val="0069177F"/>
    <w:rsid w:val="00691919"/>
    <w:rsid w:val="00691CA8"/>
    <w:rsid w:val="006920D5"/>
    <w:rsid w:val="006930F3"/>
    <w:rsid w:val="00693877"/>
    <w:rsid w:val="00693BB3"/>
    <w:rsid w:val="00693CAD"/>
    <w:rsid w:val="00693EC6"/>
    <w:rsid w:val="00693F77"/>
    <w:rsid w:val="00694104"/>
    <w:rsid w:val="006943E0"/>
    <w:rsid w:val="00694E7A"/>
    <w:rsid w:val="00696031"/>
    <w:rsid w:val="006966A7"/>
    <w:rsid w:val="0069698A"/>
    <w:rsid w:val="00696F3C"/>
    <w:rsid w:val="006971C1"/>
    <w:rsid w:val="0069779F"/>
    <w:rsid w:val="006A021E"/>
    <w:rsid w:val="006A0420"/>
    <w:rsid w:val="006A2181"/>
    <w:rsid w:val="006A2479"/>
    <w:rsid w:val="006A25E7"/>
    <w:rsid w:val="006A28BD"/>
    <w:rsid w:val="006A29D1"/>
    <w:rsid w:val="006A2BFF"/>
    <w:rsid w:val="006A2D4D"/>
    <w:rsid w:val="006A2D69"/>
    <w:rsid w:val="006A3401"/>
    <w:rsid w:val="006A3492"/>
    <w:rsid w:val="006A3D23"/>
    <w:rsid w:val="006A3F7D"/>
    <w:rsid w:val="006A4AE7"/>
    <w:rsid w:val="006A562B"/>
    <w:rsid w:val="006A59E7"/>
    <w:rsid w:val="006A6028"/>
    <w:rsid w:val="006A64D8"/>
    <w:rsid w:val="006A687C"/>
    <w:rsid w:val="006A6897"/>
    <w:rsid w:val="006A68A1"/>
    <w:rsid w:val="006A6A93"/>
    <w:rsid w:val="006A6B54"/>
    <w:rsid w:val="006A6EEB"/>
    <w:rsid w:val="006A76FC"/>
    <w:rsid w:val="006A7774"/>
    <w:rsid w:val="006A7AAE"/>
    <w:rsid w:val="006B09DC"/>
    <w:rsid w:val="006B0C52"/>
    <w:rsid w:val="006B0F26"/>
    <w:rsid w:val="006B10AB"/>
    <w:rsid w:val="006B13BF"/>
    <w:rsid w:val="006B14E7"/>
    <w:rsid w:val="006B1517"/>
    <w:rsid w:val="006B175E"/>
    <w:rsid w:val="006B1D84"/>
    <w:rsid w:val="006B26F0"/>
    <w:rsid w:val="006B280A"/>
    <w:rsid w:val="006B2E62"/>
    <w:rsid w:val="006B4104"/>
    <w:rsid w:val="006B42EA"/>
    <w:rsid w:val="006B438B"/>
    <w:rsid w:val="006B4A21"/>
    <w:rsid w:val="006B5E32"/>
    <w:rsid w:val="006B7527"/>
    <w:rsid w:val="006B777F"/>
    <w:rsid w:val="006B7A68"/>
    <w:rsid w:val="006B7E9A"/>
    <w:rsid w:val="006C0952"/>
    <w:rsid w:val="006C0EB5"/>
    <w:rsid w:val="006C0FA3"/>
    <w:rsid w:val="006C10DD"/>
    <w:rsid w:val="006C1D90"/>
    <w:rsid w:val="006C212C"/>
    <w:rsid w:val="006C2776"/>
    <w:rsid w:val="006C27F9"/>
    <w:rsid w:val="006C3ADC"/>
    <w:rsid w:val="006C411C"/>
    <w:rsid w:val="006C455E"/>
    <w:rsid w:val="006C46D5"/>
    <w:rsid w:val="006C4A7E"/>
    <w:rsid w:val="006C4F96"/>
    <w:rsid w:val="006C545F"/>
    <w:rsid w:val="006C5F1A"/>
    <w:rsid w:val="006C69C5"/>
    <w:rsid w:val="006C7A6B"/>
    <w:rsid w:val="006D06DE"/>
    <w:rsid w:val="006D1128"/>
    <w:rsid w:val="006D1578"/>
    <w:rsid w:val="006D1C35"/>
    <w:rsid w:val="006D2E3B"/>
    <w:rsid w:val="006D2EF4"/>
    <w:rsid w:val="006D3011"/>
    <w:rsid w:val="006D33CE"/>
    <w:rsid w:val="006D3AE3"/>
    <w:rsid w:val="006D443B"/>
    <w:rsid w:val="006D4EB2"/>
    <w:rsid w:val="006D5893"/>
    <w:rsid w:val="006D60AD"/>
    <w:rsid w:val="006D60EA"/>
    <w:rsid w:val="006D67B2"/>
    <w:rsid w:val="006D6ACD"/>
    <w:rsid w:val="006D6D63"/>
    <w:rsid w:val="006D7689"/>
    <w:rsid w:val="006D782A"/>
    <w:rsid w:val="006D7970"/>
    <w:rsid w:val="006E0026"/>
    <w:rsid w:val="006E12B0"/>
    <w:rsid w:val="006E1F6D"/>
    <w:rsid w:val="006E20E0"/>
    <w:rsid w:val="006E25B2"/>
    <w:rsid w:val="006E287D"/>
    <w:rsid w:val="006E29F8"/>
    <w:rsid w:val="006E2F70"/>
    <w:rsid w:val="006E2FB4"/>
    <w:rsid w:val="006E2FED"/>
    <w:rsid w:val="006E3623"/>
    <w:rsid w:val="006E38BB"/>
    <w:rsid w:val="006E3F1A"/>
    <w:rsid w:val="006E4AAC"/>
    <w:rsid w:val="006E539E"/>
    <w:rsid w:val="006E5AD8"/>
    <w:rsid w:val="006E6318"/>
    <w:rsid w:val="006E675C"/>
    <w:rsid w:val="006E69EB"/>
    <w:rsid w:val="006E7B68"/>
    <w:rsid w:val="006F01FB"/>
    <w:rsid w:val="006F085D"/>
    <w:rsid w:val="006F1478"/>
    <w:rsid w:val="006F14A9"/>
    <w:rsid w:val="006F153F"/>
    <w:rsid w:val="006F180E"/>
    <w:rsid w:val="006F1D0B"/>
    <w:rsid w:val="006F1D94"/>
    <w:rsid w:val="006F3ECE"/>
    <w:rsid w:val="006F40C2"/>
    <w:rsid w:val="006F4CB9"/>
    <w:rsid w:val="006F4EE0"/>
    <w:rsid w:val="006F5942"/>
    <w:rsid w:val="006F605C"/>
    <w:rsid w:val="006F62B6"/>
    <w:rsid w:val="006F6588"/>
    <w:rsid w:val="006F6857"/>
    <w:rsid w:val="006F6858"/>
    <w:rsid w:val="006F759F"/>
    <w:rsid w:val="006F7DDC"/>
    <w:rsid w:val="00700158"/>
    <w:rsid w:val="00700820"/>
    <w:rsid w:val="007012CE"/>
    <w:rsid w:val="00702479"/>
    <w:rsid w:val="007024FE"/>
    <w:rsid w:val="00703889"/>
    <w:rsid w:val="00704642"/>
    <w:rsid w:val="0070493C"/>
    <w:rsid w:val="0070530D"/>
    <w:rsid w:val="00705925"/>
    <w:rsid w:val="00705BA9"/>
    <w:rsid w:val="00705D1C"/>
    <w:rsid w:val="0070617D"/>
    <w:rsid w:val="00706FE2"/>
    <w:rsid w:val="00707E3D"/>
    <w:rsid w:val="00710BC6"/>
    <w:rsid w:val="00711311"/>
    <w:rsid w:val="007116FA"/>
    <w:rsid w:val="007124A1"/>
    <w:rsid w:val="00712A28"/>
    <w:rsid w:val="00712EC1"/>
    <w:rsid w:val="007130BC"/>
    <w:rsid w:val="00713132"/>
    <w:rsid w:val="0071340E"/>
    <w:rsid w:val="0071395A"/>
    <w:rsid w:val="00713BA7"/>
    <w:rsid w:val="00713D46"/>
    <w:rsid w:val="00714319"/>
    <w:rsid w:val="00715189"/>
    <w:rsid w:val="00715358"/>
    <w:rsid w:val="007156A4"/>
    <w:rsid w:val="00715CB3"/>
    <w:rsid w:val="00716039"/>
    <w:rsid w:val="00716417"/>
    <w:rsid w:val="00716C6B"/>
    <w:rsid w:val="007177FA"/>
    <w:rsid w:val="00717DE3"/>
    <w:rsid w:val="007201A5"/>
    <w:rsid w:val="00720700"/>
    <w:rsid w:val="00720BBF"/>
    <w:rsid w:val="00720D3F"/>
    <w:rsid w:val="00720DC7"/>
    <w:rsid w:val="0072101A"/>
    <w:rsid w:val="00721D03"/>
    <w:rsid w:val="00722498"/>
    <w:rsid w:val="00723020"/>
    <w:rsid w:val="007230E7"/>
    <w:rsid w:val="00723943"/>
    <w:rsid w:val="007244DA"/>
    <w:rsid w:val="007255B1"/>
    <w:rsid w:val="00725882"/>
    <w:rsid w:val="00726095"/>
    <w:rsid w:val="007260EC"/>
    <w:rsid w:val="0072631C"/>
    <w:rsid w:val="00726469"/>
    <w:rsid w:val="00727284"/>
    <w:rsid w:val="007275E9"/>
    <w:rsid w:val="00727E81"/>
    <w:rsid w:val="007301CF"/>
    <w:rsid w:val="007302DE"/>
    <w:rsid w:val="007303C8"/>
    <w:rsid w:val="0073051C"/>
    <w:rsid w:val="007305A6"/>
    <w:rsid w:val="00730A96"/>
    <w:rsid w:val="00730F51"/>
    <w:rsid w:val="0073152A"/>
    <w:rsid w:val="007319ED"/>
    <w:rsid w:val="0073207B"/>
    <w:rsid w:val="00732A68"/>
    <w:rsid w:val="00732C70"/>
    <w:rsid w:val="0073371F"/>
    <w:rsid w:val="00733784"/>
    <w:rsid w:val="0073438A"/>
    <w:rsid w:val="007347C6"/>
    <w:rsid w:val="00734BDB"/>
    <w:rsid w:val="00735741"/>
    <w:rsid w:val="00735ABB"/>
    <w:rsid w:val="007365F6"/>
    <w:rsid w:val="00737875"/>
    <w:rsid w:val="00737C1D"/>
    <w:rsid w:val="007407C6"/>
    <w:rsid w:val="00740D6C"/>
    <w:rsid w:val="00740F0D"/>
    <w:rsid w:val="007413C6"/>
    <w:rsid w:val="00741D0C"/>
    <w:rsid w:val="007421B5"/>
    <w:rsid w:val="00742251"/>
    <w:rsid w:val="00742A76"/>
    <w:rsid w:val="00742AEE"/>
    <w:rsid w:val="007432F9"/>
    <w:rsid w:val="007433EA"/>
    <w:rsid w:val="00743A71"/>
    <w:rsid w:val="00743A8B"/>
    <w:rsid w:val="007440A9"/>
    <w:rsid w:val="00744BC9"/>
    <w:rsid w:val="00744C13"/>
    <w:rsid w:val="00744C59"/>
    <w:rsid w:val="00744D3F"/>
    <w:rsid w:val="00744DDF"/>
    <w:rsid w:val="007451C7"/>
    <w:rsid w:val="00745501"/>
    <w:rsid w:val="0074572E"/>
    <w:rsid w:val="00745C6C"/>
    <w:rsid w:val="00745E2E"/>
    <w:rsid w:val="0074606E"/>
    <w:rsid w:val="007460FF"/>
    <w:rsid w:val="007461C9"/>
    <w:rsid w:val="007462E9"/>
    <w:rsid w:val="00746539"/>
    <w:rsid w:val="00747390"/>
    <w:rsid w:val="007477ED"/>
    <w:rsid w:val="00747807"/>
    <w:rsid w:val="00747DA8"/>
    <w:rsid w:val="007501B7"/>
    <w:rsid w:val="0075050B"/>
    <w:rsid w:val="00750C2D"/>
    <w:rsid w:val="00751149"/>
    <w:rsid w:val="00752404"/>
    <w:rsid w:val="00752959"/>
    <w:rsid w:val="007531BF"/>
    <w:rsid w:val="0075324B"/>
    <w:rsid w:val="00753323"/>
    <w:rsid w:val="0075378E"/>
    <w:rsid w:val="00753BF4"/>
    <w:rsid w:val="00754263"/>
    <w:rsid w:val="0075469E"/>
    <w:rsid w:val="00754799"/>
    <w:rsid w:val="007547E0"/>
    <w:rsid w:val="00754F66"/>
    <w:rsid w:val="007552B7"/>
    <w:rsid w:val="00755390"/>
    <w:rsid w:val="00755B1A"/>
    <w:rsid w:val="00755B40"/>
    <w:rsid w:val="00755EA9"/>
    <w:rsid w:val="00756384"/>
    <w:rsid w:val="00756EFF"/>
    <w:rsid w:val="00757213"/>
    <w:rsid w:val="0075729E"/>
    <w:rsid w:val="00757382"/>
    <w:rsid w:val="007604AF"/>
    <w:rsid w:val="007607A5"/>
    <w:rsid w:val="00760C4B"/>
    <w:rsid w:val="00761812"/>
    <w:rsid w:val="00761E99"/>
    <w:rsid w:val="00762085"/>
    <w:rsid w:val="0076240C"/>
    <w:rsid w:val="00762B49"/>
    <w:rsid w:val="00763B20"/>
    <w:rsid w:val="00763BBB"/>
    <w:rsid w:val="00763E5E"/>
    <w:rsid w:val="00764559"/>
    <w:rsid w:val="00764ABC"/>
    <w:rsid w:val="00764B9F"/>
    <w:rsid w:val="00764CB5"/>
    <w:rsid w:val="007657B1"/>
    <w:rsid w:val="00765B04"/>
    <w:rsid w:val="00765E3B"/>
    <w:rsid w:val="007660A8"/>
    <w:rsid w:val="007661A8"/>
    <w:rsid w:val="00766393"/>
    <w:rsid w:val="00766A79"/>
    <w:rsid w:val="00766C03"/>
    <w:rsid w:val="007677B4"/>
    <w:rsid w:val="0076791B"/>
    <w:rsid w:val="00767B58"/>
    <w:rsid w:val="007705E3"/>
    <w:rsid w:val="00770707"/>
    <w:rsid w:val="00770FC9"/>
    <w:rsid w:val="0077107A"/>
    <w:rsid w:val="007724B3"/>
    <w:rsid w:val="00772BB0"/>
    <w:rsid w:val="00773E77"/>
    <w:rsid w:val="007746B3"/>
    <w:rsid w:val="0077489B"/>
    <w:rsid w:val="00775457"/>
    <w:rsid w:val="00776637"/>
    <w:rsid w:val="0077664A"/>
    <w:rsid w:val="00776FCF"/>
    <w:rsid w:val="00777555"/>
    <w:rsid w:val="007776FF"/>
    <w:rsid w:val="00777957"/>
    <w:rsid w:val="00777C8D"/>
    <w:rsid w:val="00777FBB"/>
    <w:rsid w:val="0078017C"/>
    <w:rsid w:val="00780B98"/>
    <w:rsid w:val="007812F8"/>
    <w:rsid w:val="00782625"/>
    <w:rsid w:val="00782BCE"/>
    <w:rsid w:val="00783801"/>
    <w:rsid w:val="00783CB6"/>
    <w:rsid w:val="00784494"/>
    <w:rsid w:val="00784837"/>
    <w:rsid w:val="007851E2"/>
    <w:rsid w:val="007858F6"/>
    <w:rsid w:val="00785B6D"/>
    <w:rsid w:val="0078693A"/>
    <w:rsid w:val="00786A25"/>
    <w:rsid w:val="00786A48"/>
    <w:rsid w:val="00786AA4"/>
    <w:rsid w:val="00786AD5"/>
    <w:rsid w:val="0078760C"/>
    <w:rsid w:val="007876E4"/>
    <w:rsid w:val="00787D27"/>
    <w:rsid w:val="00787D53"/>
    <w:rsid w:val="00787F56"/>
    <w:rsid w:val="00790444"/>
    <w:rsid w:val="00790CC2"/>
    <w:rsid w:val="0079131B"/>
    <w:rsid w:val="00791595"/>
    <w:rsid w:val="00791841"/>
    <w:rsid w:val="007921A9"/>
    <w:rsid w:val="00792B69"/>
    <w:rsid w:val="007930AB"/>
    <w:rsid w:val="007932E1"/>
    <w:rsid w:val="007933D4"/>
    <w:rsid w:val="007936EA"/>
    <w:rsid w:val="00793772"/>
    <w:rsid w:val="00793B5A"/>
    <w:rsid w:val="00793E99"/>
    <w:rsid w:val="007948D0"/>
    <w:rsid w:val="00794A59"/>
    <w:rsid w:val="0079500B"/>
    <w:rsid w:val="00795137"/>
    <w:rsid w:val="00795C79"/>
    <w:rsid w:val="00796363"/>
    <w:rsid w:val="00796702"/>
    <w:rsid w:val="00796717"/>
    <w:rsid w:val="00796D57"/>
    <w:rsid w:val="00797071"/>
    <w:rsid w:val="00797CBB"/>
    <w:rsid w:val="00797CD9"/>
    <w:rsid w:val="00797EDC"/>
    <w:rsid w:val="007A03AD"/>
    <w:rsid w:val="007A0416"/>
    <w:rsid w:val="007A0742"/>
    <w:rsid w:val="007A0850"/>
    <w:rsid w:val="007A0853"/>
    <w:rsid w:val="007A1096"/>
    <w:rsid w:val="007A1485"/>
    <w:rsid w:val="007A1D24"/>
    <w:rsid w:val="007A2206"/>
    <w:rsid w:val="007A24BE"/>
    <w:rsid w:val="007A2AD3"/>
    <w:rsid w:val="007A2B79"/>
    <w:rsid w:val="007A30C7"/>
    <w:rsid w:val="007A3C4F"/>
    <w:rsid w:val="007A3E6A"/>
    <w:rsid w:val="007A4655"/>
    <w:rsid w:val="007A49CD"/>
    <w:rsid w:val="007A4B65"/>
    <w:rsid w:val="007A4FDF"/>
    <w:rsid w:val="007A522A"/>
    <w:rsid w:val="007A5468"/>
    <w:rsid w:val="007A54BE"/>
    <w:rsid w:val="007A5699"/>
    <w:rsid w:val="007A5B3C"/>
    <w:rsid w:val="007A6609"/>
    <w:rsid w:val="007A67FA"/>
    <w:rsid w:val="007A68A6"/>
    <w:rsid w:val="007A69F0"/>
    <w:rsid w:val="007A6DCB"/>
    <w:rsid w:val="007A6E1E"/>
    <w:rsid w:val="007A7AC9"/>
    <w:rsid w:val="007A7EA6"/>
    <w:rsid w:val="007B077D"/>
    <w:rsid w:val="007B0E57"/>
    <w:rsid w:val="007B1B7C"/>
    <w:rsid w:val="007B27AB"/>
    <w:rsid w:val="007B2834"/>
    <w:rsid w:val="007B2AA4"/>
    <w:rsid w:val="007B2B3A"/>
    <w:rsid w:val="007B2B84"/>
    <w:rsid w:val="007B31B6"/>
    <w:rsid w:val="007B3DD9"/>
    <w:rsid w:val="007B4386"/>
    <w:rsid w:val="007B657B"/>
    <w:rsid w:val="007B7273"/>
    <w:rsid w:val="007B75D2"/>
    <w:rsid w:val="007B77AD"/>
    <w:rsid w:val="007C08CD"/>
    <w:rsid w:val="007C08E3"/>
    <w:rsid w:val="007C13A2"/>
    <w:rsid w:val="007C1BC1"/>
    <w:rsid w:val="007C245F"/>
    <w:rsid w:val="007C3C8F"/>
    <w:rsid w:val="007C4200"/>
    <w:rsid w:val="007C4207"/>
    <w:rsid w:val="007C50AC"/>
    <w:rsid w:val="007C5208"/>
    <w:rsid w:val="007C6076"/>
    <w:rsid w:val="007C6344"/>
    <w:rsid w:val="007C67C8"/>
    <w:rsid w:val="007C6DF4"/>
    <w:rsid w:val="007C7CD5"/>
    <w:rsid w:val="007C7DE0"/>
    <w:rsid w:val="007D052F"/>
    <w:rsid w:val="007D05F4"/>
    <w:rsid w:val="007D097A"/>
    <w:rsid w:val="007D0DE9"/>
    <w:rsid w:val="007D0F9F"/>
    <w:rsid w:val="007D1BB8"/>
    <w:rsid w:val="007D1E2E"/>
    <w:rsid w:val="007D3465"/>
    <w:rsid w:val="007D3974"/>
    <w:rsid w:val="007D3C64"/>
    <w:rsid w:val="007D3DED"/>
    <w:rsid w:val="007D4147"/>
    <w:rsid w:val="007D4ABF"/>
    <w:rsid w:val="007D56A1"/>
    <w:rsid w:val="007D5F6F"/>
    <w:rsid w:val="007D6147"/>
    <w:rsid w:val="007D6536"/>
    <w:rsid w:val="007D6FA0"/>
    <w:rsid w:val="007D7347"/>
    <w:rsid w:val="007D7625"/>
    <w:rsid w:val="007D7DEA"/>
    <w:rsid w:val="007E00B8"/>
    <w:rsid w:val="007E1BD6"/>
    <w:rsid w:val="007E1ED4"/>
    <w:rsid w:val="007E2A50"/>
    <w:rsid w:val="007E3128"/>
    <w:rsid w:val="007E385A"/>
    <w:rsid w:val="007E3AC0"/>
    <w:rsid w:val="007E3FCA"/>
    <w:rsid w:val="007E455C"/>
    <w:rsid w:val="007E4A12"/>
    <w:rsid w:val="007E540F"/>
    <w:rsid w:val="007E5531"/>
    <w:rsid w:val="007E6764"/>
    <w:rsid w:val="007E694D"/>
    <w:rsid w:val="007E69FD"/>
    <w:rsid w:val="007E6DD5"/>
    <w:rsid w:val="007E7361"/>
    <w:rsid w:val="007E75CF"/>
    <w:rsid w:val="007E78D3"/>
    <w:rsid w:val="007E7C88"/>
    <w:rsid w:val="007F0022"/>
    <w:rsid w:val="007F00E0"/>
    <w:rsid w:val="007F0BE2"/>
    <w:rsid w:val="007F0ECF"/>
    <w:rsid w:val="007F0ED8"/>
    <w:rsid w:val="007F1381"/>
    <w:rsid w:val="007F26B3"/>
    <w:rsid w:val="007F27B0"/>
    <w:rsid w:val="007F291A"/>
    <w:rsid w:val="007F29D4"/>
    <w:rsid w:val="007F2E9D"/>
    <w:rsid w:val="007F3946"/>
    <w:rsid w:val="007F3DB5"/>
    <w:rsid w:val="007F4360"/>
    <w:rsid w:val="007F4EEE"/>
    <w:rsid w:val="007F5DC7"/>
    <w:rsid w:val="007F5DE5"/>
    <w:rsid w:val="007F66EE"/>
    <w:rsid w:val="007F699E"/>
    <w:rsid w:val="007F6B7E"/>
    <w:rsid w:val="007F6E86"/>
    <w:rsid w:val="007F7876"/>
    <w:rsid w:val="007F7902"/>
    <w:rsid w:val="007F7F47"/>
    <w:rsid w:val="008001CE"/>
    <w:rsid w:val="00800BDB"/>
    <w:rsid w:val="00800C7E"/>
    <w:rsid w:val="0080193D"/>
    <w:rsid w:val="0080216D"/>
    <w:rsid w:val="00802424"/>
    <w:rsid w:val="0080265E"/>
    <w:rsid w:val="00802CAC"/>
    <w:rsid w:val="0080328A"/>
    <w:rsid w:val="00803A3A"/>
    <w:rsid w:val="00803EFF"/>
    <w:rsid w:val="0080464D"/>
    <w:rsid w:val="00804B03"/>
    <w:rsid w:val="00805F4D"/>
    <w:rsid w:val="00806687"/>
    <w:rsid w:val="0080684C"/>
    <w:rsid w:val="00806B10"/>
    <w:rsid w:val="00806D7B"/>
    <w:rsid w:val="00806E13"/>
    <w:rsid w:val="00807A04"/>
    <w:rsid w:val="008101FB"/>
    <w:rsid w:val="0081022B"/>
    <w:rsid w:val="00810564"/>
    <w:rsid w:val="008114C5"/>
    <w:rsid w:val="008115EC"/>
    <w:rsid w:val="00811EFA"/>
    <w:rsid w:val="00812044"/>
    <w:rsid w:val="00812381"/>
    <w:rsid w:val="00812721"/>
    <w:rsid w:val="00812A3B"/>
    <w:rsid w:val="008139FC"/>
    <w:rsid w:val="00814008"/>
    <w:rsid w:val="00814290"/>
    <w:rsid w:val="00814F2F"/>
    <w:rsid w:val="00816672"/>
    <w:rsid w:val="0081675C"/>
    <w:rsid w:val="00816EA3"/>
    <w:rsid w:val="00817619"/>
    <w:rsid w:val="00820793"/>
    <w:rsid w:val="00820F49"/>
    <w:rsid w:val="0082131A"/>
    <w:rsid w:val="008216C0"/>
    <w:rsid w:val="008217CA"/>
    <w:rsid w:val="008217E5"/>
    <w:rsid w:val="00821DF7"/>
    <w:rsid w:val="00822EB9"/>
    <w:rsid w:val="00823868"/>
    <w:rsid w:val="0082402A"/>
    <w:rsid w:val="008241AA"/>
    <w:rsid w:val="00824DD3"/>
    <w:rsid w:val="00824E7E"/>
    <w:rsid w:val="00824FDF"/>
    <w:rsid w:val="0082570A"/>
    <w:rsid w:val="008259BC"/>
    <w:rsid w:val="00825E9B"/>
    <w:rsid w:val="00826138"/>
    <w:rsid w:val="008266D7"/>
    <w:rsid w:val="00826AEF"/>
    <w:rsid w:val="008275B0"/>
    <w:rsid w:val="008275B4"/>
    <w:rsid w:val="00827B30"/>
    <w:rsid w:val="00827F47"/>
    <w:rsid w:val="00830179"/>
    <w:rsid w:val="00830862"/>
    <w:rsid w:val="00830BEF"/>
    <w:rsid w:val="00830D61"/>
    <w:rsid w:val="008311E2"/>
    <w:rsid w:val="00831A9A"/>
    <w:rsid w:val="00832667"/>
    <w:rsid w:val="008328FC"/>
    <w:rsid w:val="00832AB7"/>
    <w:rsid w:val="00832EBA"/>
    <w:rsid w:val="00833110"/>
    <w:rsid w:val="00833817"/>
    <w:rsid w:val="00833E0A"/>
    <w:rsid w:val="00834580"/>
    <w:rsid w:val="00834C7F"/>
    <w:rsid w:val="00834CAA"/>
    <w:rsid w:val="00834F53"/>
    <w:rsid w:val="0083506B"/>
    <w:rsid w:val="008352FC"/>
    <w:rsid w:val="0083583E"/>
    <w:rsid w:val="0083668E"/>
    <w:rsid w:val="00836883"/>
    <w:rsid w:val="00836966"/>
    <w:rsid w:val="00836B3C"/>
    <w:rsid w:val="008376C4"/>
    <w:rsid w:val="008377C6"/>
    <w:rsid w:val="00837892"/>
    <w:rsid w:val="008400B9"/>
    <w:rsid w:val="00842083"/>
    <w:rsid w:val="00842C52"/>
    <w:rsid w:val="00842D52"/>
    <w:rsid w:val="008432BE"/>
    <w:rsid w:val="0084365F"/>
    <w:rsid w:val="00843DBB"/>
    <w:rsid w:val="00844254"/>
    <w:rsid w:val="0084496E"/>
    <w:rsid w:val="00845962"/>
    <w:rsid w:val="00845AAE"/>
    <w:rsid w:val="00845D97"/>
    <w:rsid w:val="00846C8C"/>
    <w:rsid w:val="00846EB7"/>
    <w:rsid w:val="00846EB9"/>
    <w:rsid w:val="008507C2"/>
    <w:rsid w:val="00850F5B"/>
    <w:rsid w:val="0085151F"/>
    <w:rsid w:val="00851A70"/>
    <w:rsid w:val="0085235A"/>
    <w:rsid w:val="008523DE"/>
    <w:rsid w:val="0085265A"/>
    <w:rsid w:val="008528E2"/>
    <w:rsid w:val="00853490"/>
    <w:rsid w:val="00853B82"/>
    <w:rsid w:val="00854361"/>
    <w:rsid w:val="008545E8"/>
    <w:rsid w:val="008548C8"/>
    <w:rsid w:val="0085497C"/>
    <w:rsid w:val="00854E80"/>
    <w:rsid w:val="00854EEF"/>
    <w:rsid w:val="008550CF"/>
    <w:rsid w:val="00855361"/>
    <w:rsid w:val="00855681"/>
    <w:rsid w:val="008565A9"/>
    <w:rsid w:val="008569ED"/>
    <w:rsid w:val="00857223"/>
    <w:rsid w:val="008573B7"/>
    <w:rsid w:val="00857D90"/>
    <w:rsid w:val="00860118"/>
    <w:rsid w:val="00860406"/>
    <w:rsid w:val="00860447"/>
    <w:rsid w:val="008609CE"/>
    <w:rsid w:val="00860BA3"/>
    <w:rsid w:val="008616F2"/>
    <w:rsid w:val="00861920"/>
    <w:rsid w:val="008619C7"/>
    <w:rsid w:val="00861FA1"/>
    <w:rsid w:val="0086204F"/>
    <w:rsid w:val="00862ACB"/>
    <w:rsid w:val="00863140"/>
    <w:rsid w:val="00863197"/>
    <w:rsid w:val="00863430"/>
    <w:rsid w:val="00863698"/>
    <w:rsid w:val="00863763"/>
    <w:rsid w:val="00863991"/>
    <w:rsid w:val="00863F50"/>
    <w:rsid w:val="00863F6E"/>
    <w:rsid w:val="00864D72"/>
    <w:rsid w:val="00866A54"/>
    <w:rsid w:val="00866BB3"/>
    <w:rsid w:val="00866D12"/>
    <w:rsid w:val="0086700A"/>
    <w:rsid w:val="008676BE"/>
    <w:rsid w:val="008676FC"/>
    <w:rsid w:val="00867A6C"/>
    <w:rsid w:val="00867E45"/>
    <w:rsid w:val="0087031C"/>
    <w:rsid w:val="008714E9"/>
    <w:rsid w:val="00872872"/>
    <w:rsid w:val="00872911"/>
    <w:rsid w:val="00872E51"/>
    <w:rsid w:val="00873A06"/>
    <w:rsid w:val="00873B73"/>
    <w:rsid w:val="008743D2"/>
    <w:rsid w:val="008744C5"/>
    <w:rsid w:val="00874B1B"/>
    <w:rsid w:val="00874F0F"/>
    <w:rsid w:val="008752B4"/>
    <w:rsid w:val="00875596"/>
    <w:rsid w:val="008755D7"/>
    <w:rsid w:val="00875D49"/>
    <w:rsid w:val="0087673B"/>
    <w:rsid w:val="0087700D"/>
    <w:rsid w:val="00877DE3"/>
    <w:rsid w:val="008808DA"/>
    <w:rsid w:val="00880C00"/>
    <w:rsid w:val="00881125"/>
    <w:rsid w:val="008815AB"/>
    <w:rsid w:val="008815CF"/>
    <w:rsid w:val="00881911"/>
    <w:rsid w:val="0088279C"/>
    <w:rsid w:val="00883446"/>
    <w:rsid w:val="00883F00"/>
    <w:rsid w:val="008844CF"/>
    <w:rsid w:val="00884CEE"/>
    <w:rsid w:val="00885088"/>
    <w:rsid w:val="00885327"/>
    <w:rsid w:val="008859C0"/>
    <w:rsid w:val="0088665D"/>
    <w:rsid w:val="008867D4"/>
    <w:rsid w:val="00886A46"/>
    <w:rsid w:val="00886A8D"/>
    <w:rsid w:val="008872FE"/>
    <w:rsid w:val="00887BB9"/>
    <w:rsid w:val="00887F0C"/>
    <w:rsid w:val="0089043F"/>
    <w:rsid w:val="00890B52"/>
    <w:rsid w:val="00890B78"/>
    <w:rsid w:val="0089184C"/>
    <w:rsid w:val="008918CB"/>
    <w:rsid w:val="00891B95"/>
    <w:rsid w:val="00891D5F"/>
    <w:rsid w:val="00891D71"/>
    <w:rsid w:val="00892A1D"/>
    <w:rsid w:val="00892AE4"/>
    <w:rsid w:val="00892BA7"/>
    <w:rsid w:val="0089320B"/>
    <w:rsid w:val="0089330A"/>
    <w:rsid w:val="00893707"/>
    <w:rsid w:val="00893FCD"/>
    <w:rsid w:val="00894B91"/>
    <w:rsid w:val="00895593"/>
    <w:rsid w:val="00895986"/>
    <w:rsid w:val="00897A27"/>
    <w:rsid w:val="00897A46"/>
    <w:rsid w:val="008A04F6"/>
    <w:rsid w:val="008A083D"/>
    <w:rsid w:val="008A1128"/>
    <w:rsid w:val="008A26F4"/>
    <w:rsid w:val="008A277C"/>
    <w:rsid w:val="008A28A5"/>
    <w:rsid w:val="008A2F8A"/>
    <w:rsid w:val="008A31FB"/>
    <w:rsid w:val="008A3647"/>
    <w:rsid w:val="008A39D3"/>
    <w:rsid w:val="008A3B1A"/>
    <w:rsid w:val="008A3B96"/>
    <w:rsid w:val="008A4C75"/>
    <w:rsid w:val="008A51C7"/>
    <w:rsid w:val="008A5266"/>
    <w:rsid w:val="008A5B4E"/>
    <w:rsid w:val="008A649C"/>
    <w:rsid w:val="008A6FF6"/>
    <w:rsid w:val="008A700E"/>
    <w:rsid w:val="008A7B74"/>
    <w:rsid w:val="008A7B87"/>
    <w:rsid w:val="008B04AB"/>
    <w:rsid w:val="008B050F"/>
    <w:rsid w:val="008B0BFC"/>
    <w:rsid w:val="008B0DA4"/>
    <w:rsid w:val="008B0F49"/>
    <w:rsid w:val="008B17AA"/>
    <w:rsid w:val="008B1D6F"/>
    <w:rsid w:val="008B238F"/>
    <w:rsid w:val="008B2462"/>
    <w:rsid w:val="008B3426"/>
    <w:rsid w:val="008B376C"/>
    <w:rsid w:val="008B3FCB"/>
    <w:rsid w:val="008B425B"/>
    <w:rsid w:val="008B4263"/>
    <w:rsid w:val="008B4671"/>
    <w:rsid w:val="008B539F"/>
    <w:rsid w:val="008B5970"/>
    <w:rsid w:val="008B5EF7"/>
    <w:rsid w:val="008B69F4"/>
    <w:rsid w:val="008B79E3"/>
    <w:rsid w:val="008C0891"/>
    <w:rsid w:val="008C0CAD"/>
    <w:rsid w:val="008C0D3F"/>
    <w:rsid w:val="008C1717"/>
    <w:rsid w:val="008C2267"/>
    <w:rsid w:val="008C25ED"/>
    <w:rsid w:val="008C263D"/>
    <w:rsid w:val="008C2747"/>
    <w:rsid w:val="008C2B2E"/>
    <w:rsid w:val="008C2DBA"/>
    <w:rsid w:val="008C30D5"/>
    <w:rsid w:val="008C33B1"/>
    <w:rsid w:val="008C39B3"/>
    <w:rsid w:val="008C46BF"/>
    <w:rsid w:val="008C4981"/>
    <w:rsid w:val="008C4A29"/>
    <w:rsid w:val="008C4CD4"/>
    <w:rsid w:val="008C50B5"/>
    <w:rsid w:val="008C580D"/>
    <w:rsid w:val="008C5949"/>
    <w:rsid w:val="008C6866"/>
    <w:rsid w:val="008C6F71"/>
    <w:rsid w:val="008C76D6"/>
    <w:rsid w:val="008C7C32"/>
    <w:rsid w:val="008C7CA7"/>
    <w:rsid w:val="008D0621"/>
    <w:rsid w:val="008D08CA"/>
    <w:rsid w:val="008D0EF5"/>
    <w:rsid w:val="008D11B9"/>
    <w:rsid w:val="008D1869"/>
    <w:rsid w:val="008D1DFC"/>
    <w:rsid w:val="008D2830"/>
    <w:rsid w:val="008D2E62"/>
    <w:rsid w:val="008D2F75"/>
    <w:rsid w:val="008D3B8F"/>
    <w:rsid w:val="008D42A0"/>
    <w:rsid w:val="008D436E"/>
    <w:rsid w:val="008D440B"/>
    <w:rsid w:val="008D4C18"/>
    <w:rsid w:val="008D4D1F"/>
    <w:rsid w:val="008D54D5"/>
    <w:rsid w:val="008D5535"/>
    <w:rsid w:val="008D5B34"/>
    <w:rsid w:val="008D5D45"/>
    <w:rsid w:val="008D5E75"/>
    <w:rsid w:val="008D5EBF"/>
    <w:rsid w:val="008D6E8E"/>
    <w:rsid w:val="008D7875"/>
    <w:rsid w:val="008D7C80"/>
    <w:rsid w:val="008D7D55"/>
    <w:rsid w:val="008E0293"/>
    <w:rsid w:val="008E05F5"/>
    <w:rsid w:val="008E0B5A"/>
    <w:rsid w:val="008E1048"/>
    <w:rsid w:val="008E1466"/>
    <w:rsid w:val="008E167F"/>
    <w:rsid w:val="008E1776"/>
    <w:rsid w:val="008E19C8"/>
    <w:rsid w:val="008E1B5A"/>
    <w:rsid w:val="008E1CF8"/>
    <w:rsid w:val="008E2556"/>
    <w:rsid w:val="008E278A"/>
    <w:rsid w:val="008E283A"/>
    <w:rsid w:val="008E3359"/>
    <w:rsid w:val="008E346D"/>
    <w:rsid w:val="008E3774"/>
    <w:rsid w:val="008E3B7A"/>
    <w:rsid w:val="008E4D2B"/>
    <w:rsid w:val="008E5795"/>
    <w:rsid w:val="008E5E25"/>
    <w:rsid w:val="008E65A1"/>
    <w:rsid w:val="008E66DF"/>
    <w:rsid w:val="008E67AE"/>
    <w:rsid w:val="008E6938"/>
    <w:rsid w:val="008E6AC2"/>
    <w:rsid w:val="008E6B1C"/>
    <w:rsid w:val="008F12D1"/>
    <w:rsid w:val="008F1318"/>
    <w:rsid w:val="008F1A4A"/>
    <w:rsid w:val="008F2628"/>
    <w:rsid w:val="008F43BC"/>
    <w:rsid w:val="008F4451"/>
    <w:rsid w:val="008F4852"/>
    <w:rsid w:val="008F4A32"/>
    <w:rsid w:val="008F4AFC"/>
    <w:rsid w:val="008F4B0E"/>
    <w:rsid w:val="008F6A0E"/>
    <w:rsid w:val="008F6B75"/>
    <w:rsid w:val="00900869"/>
    <w:rsid w:val="00900FCA"/>
    <w:rsid w:val="009010B8"/>
    <w:rsid w:val="009012DB"/>
    <w:rsid w:val="009025DB"/>
    <w:rsid w:val="009028A8"/>
    <w:rsid w:val="00903133"/>
    <w:rsid w:val="009035D3"/>
    <w:rsid w:val="0090387C"/>
    <w:rsid w:val="00903EDC"/>
    <w:rsid w:val="00904067"/>
    <w:rsid w:val="0090419D"/>
    <w:rsid w:val="00904779"/>
    <w:rsid w:val="00904A97"/>
    <w:rsid w:val="00904DEB"/>
    <w:rsid w:val="00905111"/>
    <w:rsid w:val="0090587A"/>
    <w:rsid w:val="00905C1A"/>
    <w:rsid w:val="00905F32"/>
    <w:rsid w:val="009060CD"/>
    <w:rsid w:val="0090615C"/>
    <w:rsid w:val="0090683D"/>
    <w:rsid w:val="00906C29"/>
    <w:rsid w:val="00906EC2"/>
    <w:rsid w:val="00907228"/>
    <w:rsid w:val="0090758A"/>
    <w:rsid w:val="00907E1D"/>
    <w:rsid w:val="00907E52"/>
    <w:rsid w:val="00907EB2"/>
    <w:rsid w:val="00907EF4"/>
    <w:rsid w:val="00910014"/>
    <w:rsid w:val="009101F7"/>
    <w:rsid w:val="009102E2"/>
    <w:rsid w:val="00910793"/>
    <w:rsid w:val="00910EA9"/>
    <w:rsid w:val="00910FBD"/>
    <w:rsid w:val="00911CEB"/>
    <w:rsid w:val="00911E46"/>
    <w:rsid w:val="00912142"/>
    <w:rsid w:val="00912C5F"/>
    <w:rsid w:val="0091320C"/>
    <w:rsid w:val="009139F0"/>
    <w:rsid w:val="00914955"/>
    <w:rsid w:val="009149CF"/>
    <w:rsid w:val="00914A7E"/>
    <w:rsid w:val="00915224"/>
    <w:rsid w:val="00915261"/>
    <w:rsid w:val="00915E12"/>
    <w:rsid w:val="00915E35"/>
    <w:rsid w:val="009160FF"/>
    <w:rsid w:val="00916418"/>
    <w:rsid w:val="00916830"/>
    <w:rsid w:val="0091712D"/>
    <w:rsid w:val="00917215"/>
    <w:rsid w:val="00917356"/>
    <w:rsid w:val="009178C2"/>
    <w:rsid w:val="009203AC"/>
    <w:rsid w:val="00920A70"/>
    <w:rsid w:val="00921391"/>
    <w:rsid w:val="00921496"/>
    <w:rsid w:val="0092185F"/>
    <w:rsid w:val="0092217E"/>
    <w:rsid w:val="009221DD"/>
    <w:rsid w:val="0092252F"/>
    <w:rsid w:val="00922DFE"/>
    <w:rsid w:val="00923899"/>
    <w:rsid w:val="00923FC6"/>
    <w:rsid w:val="00924054"/>
    <w:rsid w:val="0092543F"/>
    <w:rsid w:val="009255EA"/>
    <w:rsid w:val="009259B2"/>
    <w:rsid w:val="00925F05"/>
    <w:rsid w:val="00926A5F"/>
    <w:rsid w:val="00926AEB"/>
    <w:rsid w:val="00927963"/>
    <w:rsid w:val="00927CE5"/>
    <w:rsid w:val="009300B7"/>
    <w:rsid w:val="009303FF"/>
    <w:rsid w:val="00930956"/>
    <w:rsid w:val="00930E8B"/>
    <w:rsid w:val="00931043"/>
    <w:rsid w:val="009310F3"/>
    <w:rsid w:val="00931714"/>
    <w:rsid w:val="00931991"/>
    <w:rsid w:val="009319A5"/>
    <w:rsid w:val="00931E54"/>
    <w:rsid w:val="009331BD"/>
    <w:rsid w:val="009332F5"/>
    <w:rsid w:val="00933353"/>
    <w:rsid w:val="00933608"/>
    <w:rsid w:val="0093375C"/>
    <w:rsid w:val="0093431E"/>
    <w:rsid w:val="00934857"/>
    <w:rsid w:val="00935466"/>
    <w:rsid w:val="00935530"/>
    <w:rsid w:val="00935E64"/>
    <w:rsid w:val="009366A0"/>
    <w:rsid w:val="009366C2"/>
    <w:rsid w:val="0093738A"/>
    <w:rsid w:val="00937BA0"/>
    <w:rsid w:val="00940016"/>
    <w:rsid w:val="009403E1"/>
    <w:rsid w:val="00941D12"/>
    <w:rsid w:val="00941E54"/>
    <w:rsid w:val="00942385"/>
    <w:rsid w:val="0094256E"/>
    <w:rsid w:val="0094284C"/>
    <w:rsid w:val="009436DC"/>
    <w:rsid w:val="009449E0"/>
    <w:rsid w:val="00944CFB"/>
    <w:rsid w:val="00945055"/>
    <w:rsid w:val="00945536"/>
    <w:rsid w:val="00946095"/>
    <w:rsid w:val="00946139"/>
    <w:rsid w:val="009463A2"/>
    <w:rsid w:val="0094640E"/>
    <w:rsid w:val="00946A8B"/>
    <w:rsid w:val="00947B77"/>
    <w:rsid w:val="00947BDA"/>
    <w:rsid w:val="00947BF6"/>
    <w:rsid w:val="00950295"/>
    <w:rsid w:val="00950366"/>
    <w:rsid w:val="009504F9"/>
    <w:rsid w:val="0095090A"/>
    <w:rsid w:val="0095093C"/>
    <w:rsid w:val="00950D02"/>
    <w:rsid w:val="00950E8F"/>
    <w:rsid w:val="00950F43"/>
    <w:rsid w:val="009512E2"/>
    <w:rsid w:val="00951465"/>
    <w:rsid w:val="009516D3"/>
    <w:rsid w:val="009529B0"/>
    <w:rsid w:val="00953204"/>
    <w:rsid w:val="00953A4A"/>
    <w:rsid w:val="00953EFD"/>
    <w:rsid w:val="009544BA"/>
    <w:rsid w:val="00954970"/>
    <w:rsid w:val="00954F58"/>
    <w:rsid w:val="00955813"/>
    <w:rsid w:val="00955C59"/>
    <w:rsid w:val="00955D3C"/>
    <w:rsid w:val="00955E7A"/>
    <w:rsid w:val="009561F3"/>
    <w:rsid w:val="009564D0"/>
    <w:rsid w:val="009566E9"/>
    <w:rsid w:val="00956C76"/>
    <w:rsid w:val="0095748A"/>
    <w:rsid w:val="00957507"/>
    <w:rsid w:val="009577FE"/>
    <w:rsid w:val="00960B2D"/>
    <w:rsid w:val="00960CA1"/>
    <w:rsid w:val="0096127B"/>
    <w:rsid w:val="00962086"/>
    <w:rsid w:val="00963114"/>
    <w:rsid w:val="00963E6B"/>
    <w:rsid w:val="009642AC"/>
    <w:rsid w:val="00964340"/>
    <w:rsid w:val="0096467F"/>
    <w:rsid w:val="009648EA"/>
    <w:rsid w:val="00964BCD"/>
    <w:rsid w:val="009650C8"/>
    <w:rsid w:val="009655B3"/>
    <w:rsid w:val="00965653"/>
    <w:rsid w:val="009657EA"/>
    <w:rsid w:val="009659D1"/>
    <w:rsid w:val="009663C4"/>
    <w:rsid w:val="009666B7"/>
    <w:rsid w:val="00966E4B"/>
    <w:rsid w:val="00967072"/>
    <w:rsid w:val="009676E7"/>
    <w:rsid w:val="00967BBC"/>
    <w:rsid w:val="00971ACB"/>
    <w:rsid w:val="00971C86"/>
    <w:rsid w:val="00971F57"/>
    <w:rsid w:val="009721B3"/>
    <w:rsid w:val="00972539"/>
    <w:rsid w:val="00972D15"/>
    <w:rsid w:val="0097304A"/>
    <w:rsid w:val="009735F9"/>
    <w:rsid w:val="009735FB"/>
    <w:rsid w:val="009737D6"/>
    <w:rsid w:val="00973941"/>
    <w:rsid w:val="00973E0B"/>
    <w:rsid w:val="00973E7E"/>
    <w:rsid w:val="00974701"/>
    <w:rsid w:val="00975673"/>
    <w:rsid w:val="009756F9"/>
    <w:rsid w:val="0097580A"/>
    <w:rsid w:val="00975CB1"/>
    <w:rsid w:val="00975EC1"/>
    <w:rsid w:val="0097676D"/>
    <w:rsid w:val="00977C7B"/>
    <w:rsid w:val="0098057A"/>
    <w:rsid w:val="009805B2"/>
    <w:rsid w:val="009807F0"/>
    <w:rsid w:val="009809D1"/>
    <w:rsid w:val="00980D7D"/>
    <w:rsid w:val="00981137"/>
    <w:rsid w:val="00981B27"/>
    <w:rsid w:val="00981BE8"/>
    <w:rsid w:val="00982029"/>
    <w:rsid w:val="009825DD"/>
    <w:rsid w:val="00982D17"/>
    <w:rsid w:val="00983805"/>
    <w:rsid w:val="00983F1C"/>
    <w:rsid w:val="00984B83"/>
    <w:rsid w:val="0098510C"/>
    <w:rsid w:val="009854C9"/>
    <w:rsid w:val="00985809"/>
    <w:rsid w:val="00985AD9"/>
    <w:rsid w:val="00985B1B"/>
    <w:rsid w:val="00986F8E"/>
    <w:rsid w:val="009873EB"/>
    <w:rsid w:val="00990363"/>
    <w:rsid w:val="0099224D"/>
    <w:rsid w:val="00992324"/>
    <w:rsid w:val="0099232D"/>
    <w:rsid w:val="009925DF"/>
    <w:rsid w:val="00992F9A"/>
    <w:rsid w:val="0099368C"/>
    <w:rsid w:val="00993CC0"/>
    <w:rsid w:val="00993CDB"/>
    <w:rsid w:val="00993D9B"/>
    <w:rsid w:val="00993F3E"/>
    <w:rsid w:val="00994516"/>
    <w:rsid w:val="009949C8"/>
    <w:rsid w:val="009949DA"/>
    <w:rsid w:val="00994ADE"/>
    <w:rsid w:val="00994DFC"/>
    <w:rsid w:val="009954C6"/>
    <w:rsid w:val="00995E22"/>
    <w:rsid w:val="00995EA1"/>
    <w:rsid w:val="00995F43"/>
    <w:rsid w:val="00996BC5"/>
    <w:rsid w:val="00996DCF"/>
    <w:rsid w:val="00996F58"/>
    <w:rsid w:val="00996F98"/>
    <w:rsid w:val="0099728A"/>
    <w:rsid w:val="0099735E"/>
    <w:rsid w:val="009973C5"/>
    <w:rsid w:val="00997681"/>
    <w:rsid w:val="00997FC2"/>
    <w:rsid w:val="009A03B2"/>
    <w:rsid w:val="009A0CEA"/>
    <w:rsid w:val="009A1A29"/>
    <w:rsid w:val="009A1F78"/>
    <w:rsid w:val="009A2079"/>
    <w:rsid w:val="009A3E89"/>
    <w:rsid w:val="009A47C7"/>
    <w:rsid w:val="009A4935"/>
    <w:rsid w:val="009A5A59"/>
    <w:rsid w:val="009A5C41"/>
    <w:rsid w:val="009A613E"/>
    <w:rsid w:val="009A737F"/>
    <w:rsid w:val="009A7583"/>
    <w:rsid w:val="009A7E1F"/>
    <w:rsid w:val="009B0723"/>
    <w:rsid w:val="009B0CCE"/>
    <w:rsid w:val="009B1916"/>
    <w:rsid w:val="009B1B54"/>
    <w:rsid w:val="009B23A7"/>
    <w:rsid w:val="009B2EC9"/>
    <w:rsid w:val="009B349F"/>
    <w:rsid w:val="009B34E3"/>
    <w:rsid w:val="009B3B6E"/>
    <w:rsid w:val="009B3D4F"/>
    <w:rsid w:val="009B4E86"/>
    <w:rsid w:val="009B5148"/>
    <w:rsid w:val="009B5A60"/>
    <w:rsid w:val="009B5DA0"/>
    <w:rsid w:val="009B619E"/>
    <w:rsid w:val="009B6710"/>
    <w:rsid w:val="009B6982"/>
    <w:rsid w:val="009B781B"/>
    <w:rsid w:val="009B7860"/>
    <w:rsid w:val="009B7A55"/>
    <w:rsid w:val="009C028A"/>
    <w:rsid w:val="009C0451"/>
    <w:rsid w:val="009C0D37"/>
    <w:rsid w:val="009C13C3"/>
    <w:rsid w:val="009C1B29"/>
    <w:rsid w:val="009C233A"/>
    <w:rsid w:val="009C2C63"/>
    <w:rsid w:val="009C2D73"/>
    <w:rsid w:val="009C30A1"/>
    <w:rsid w:val="009C3101"/>
    <w:rsid w:val="009C3383"/>
    <w:rsid w:val="009C3908"/>
    <w:rsid w:val="009C3BE9"/>
    <w:rsid w:val="009C4269"/>
    <w:rsid w:val="009C4331"/>
    <w:rsid w:val="009C462C"/>
    <w:rsid w:val="009C4728"/>
    <w:rsid w:val="009C47EB"/>
    <w:rsid w:val="009C4C02"/>
    <w:rsid w:val="009C53D9"/>
    <w:rsid w:val="009C5DEB"/>
    <w:rsid w:val="009C6533"/>
    <w:rsid w:val="009C67DE"/>
    <w:rsid w:val="009C7B1F"/>
    <w:rsid w:val="009D0ACD"/>
    <w:rsid w:val="009D0BDA"/>
    <w:rsid w:val="009D0F3B"/>
    <w:rsid w:val="009D0FE1"/>
    <w:rsid w:val="009D10D0"/>
    <w:rsid w:val="009D12DA"/>
    <w:rsid w:val="009D185E"/>
    <w:rsid w:val="009D18A0"/>
    <w:rsid w:val="009D2663"/>
    <w:rsid w:val="009D2E52"/>
    <w:rsid w:val="009D4203"/>
    <w:rsid w:val="009D4AFC"/>
    <w:rsid w:val="009D4D7E"/>
    <w:rsid w:val="009D61DE"/>
    <w:rsid w:val="009D6C58"/>
    <w:rsid w:val="009D6EDC"/>
    <w:rsid w:val="009D708C"/>
    <w:rsid w:val="009D74B0"/>
    <w:rsid w:val="009D76F8"/>
    <w:rsid w:val="009D7FE7"/>
    <w:rsid w:val="009E0067"/>
    <w:rsid w:val="009E0160"/>
    <w:rsid w:val="009E02D6"/>
    <w:rsid w:val="009E039B"/>
    <w:rsid w:val="009E03EE"/>
    <w:rsid w:val="009E075D"/>
    <w:rsid w:val="009E10E8"/>
    <w:rsid w:val="009E1431"/>
    <w:rsid w:val="009E1B28"/>
    <w:rsid w:val="009E28E8"/>
    <w:rsid w:val="009E2CAC"/>
    <w:rsid w:val="009E30EB"/>
    <w:rsid w:val="009E33C1"/>
    <w:rsid w:val="009E4251"/>
    <w:rsid w:val="009E47AD"/>
    <w:rsid w:val="009E5443"/>
    <w:rsid w:val="009E5611"/>
    <w:rsid w:val="009E5974"/>
    <w:rsid w:val="009E598E"/>
    <w:rsid w:val="009E5BEA"/>
    <w:rsid w:val="009E6589"/>
    <w:rsid w:val="009E6933"/>
    <w:rsid w:val="009E6A9C"/>
    <w:rsid w:val="009E6AE3"/>
    <w:rsid w:val="009E6B88"/>
    <w:rsid w:val="009E6BF0"/>
    <w:rsid w:val="009E726D"/>
    <w:rsid w:val="009E785A"/>
    <w:rsid w:val="009E7DB2"/>
    <w:rsid w:val="009F054A"/>
    <w:rsid w:val="009F0844"/>
    <w:rsid w:val="009F08B8"/>
    <w:rsid w:val="009F0F0A"/>
    <w:rsid w:val="009F13A2"/>
    <w:rsid w:val="009F17B9"/>
    <w:rsid w:val="009F2AED"/>
    <w:rsid w:val="009F2D82"/>
    <w:rsid w:val="009F2EC6"/>
    <w:rsid w:val="009F2F2B"/>
    <w:rsid w:val="009F389D"/>
    <w:rsid w:val="009F389E"/>
    <w:rsid w:val="009F39B4"/>
    <w:rsid w:val="009F3C0E"/>
    <w:rsid w:val="009F3E6C"/>
    <w:rsid w:val="009F4978"/>
    <w:rsid w:val="009F5CEF"/>
    <w:rsid w:val="009F6203"/>
    <w:rsid w:val="009F6822"/>
    <w:rsid w:val="009F696B"/>
    <w:rsid w:val="009F69C0"/>
    <w:rsid w:val="009F7505"/>
    <w:rsid w:val="009F7640"/>
    <w:rsid w:val="009F771B"/>
    <w:rsid w:val="009F77A3"/>
    <w:rsid w:val="009F796F"/>
    <w:rsid w:val="00A00909"/>
    <w:rsid w:val="00A01A50"/>
    <w:rsid w:val="00A01E5A"/>
    <w:rsid w:val="00A02CB5"/>
    <w:rsid w:val="00A0310B"/>
    <w:rsid w:val="00A0347F"/>
    <w:rsid w:val="00A0349A"/>
    <w:rsid w:val="00A039EB"/>
    <w:rsid w:val="00A04192"/>
    <w:rsid w:val="00A042FE"/>
    <w:rsid w:val="00A04383"/>
    <w:rsid w:val="00A05D72"/>
    <w:rsid w:val="00A05EA7"/>
    <w:rsid w:val="00A07015"/>
    <w:rsid w:val="00A07691"/>
    <w:rsid w:val="00A07DC8"/>
    <w:rsid w:val="00A100A6"/>
    <w:rsid w:val="00A1104D"/>
    <w:rsid w:val="00A114B2"/>
    <w:rsid w:val="00A125A5"/>
    <w:rsid w:val="00A12785"/>
    <w:rsid w:val="00A12D9D"/>
    <w:rsid w:val="00A12E2A"/>
    <w:rsid w:val="00A149B8"/>
    <w:rsid w:val="00A15191"/>
    <w:rsid w:val="00A152D8"/>
    <w:rsid w:val="00A1554A"/>
    <w:rsid w:val="00A158B8"/>
    <w:rsid w:val="00A167E6"/>
    <w:rsid w:val="00A16855"/>
    <w:rsid w:val="00A174E2"/>
    <w:rsid w:val="00A17809"/>
    <w:rsid w:val="00A17C37"/>
    <w:rsid w:val="00A20489"/>
    <w:rsid w:val="00A21500"/>
    <w:rsid w:val="00A21E59"/>
    <w:rsid w:val="00A22628"/>
    <w:rsid w:val="00A22842"/>
    <w:rsid w:val="00A228E8"/>
    <w:rsid w:val="00A2324A"/>
    <w:rsid w:val="00A23F54"/>
    <w:rsid w:val="00A240AF"/>
    <w:rsid w:val="00A245A1"/>
    <w:rsid w:val="00A245B5"/>
    <w:rsid w:val="00A24614"/>
    <w:rsid w:val="00A272FB"/>
    <w:rsid w:val="00A27BB2"/>
    <w:rsid w:val="00A27DC6"/>
    <w:rsid w:val="00A30258"/>
    <w:rsid w:val="00A30475"/>
    <w:rsid w:val="00A3054A"/>
    <w:rsid w:val="00A30B0D"/>
    <w:rsid w:val="00A311D6"/>
    <w:rsid w:val="00A3157F"/>
    <w:rsid w:val="00A333DB"/>
    <w:rsid w:val="00A3342A"/>
    <w:rsid w:val="00A334D0"/>
    <w:rsid w:val="00A340EB"/>
    <w:rsid w:val="00A34856"/>
    <w:rsid w:val="00A3559C"/>
    <w:rsid w:val="00A35AF3"/>
    <w:rsid w:val="00A35CC6"/>
    <w:rsid w:val="00A40232"/>
    <w:rsid w:val="00A40894"/>
    <w:rsid w:val="00A40C67"/>
    <w:rsid w:val="00A40D9D"/>
    <w:rsid w:val="00A42BF8"/>
    <w:rsid w:val="00A42F01"/>
    <w:rsid w:val="00A43686"/>
    <w:rsid w:val="00A43857"/>
    <w:rsid w:val="00A43AA6"/>
    <w:rsid w:val="00A43F5E"/>
    <w:rsid w:val="00A43F6A"/>
    <w:rsid w:val="00A4465C"/>
    <w:rsid w:val="00A45463"/>
    <w:rsid w:val="00A456E3"/>
    <w:rsid w:val="00A46065"/>
    <w:rsid w:val="00A46704"/>
    <w:rsid w:val="00A46882"/>
    <w:rsid w:val="00A474BE"/>
    <w:rsid w:val="00A47844"/>
    <w:rsid w:val="00A47AA6"/>
    <w:rsid w:val="00A5000C"/>
    <w:rsid w:val="00A50315"/>
    <w:rsid w:val="00A504DE"/>
    <w:rsid w:val="00A50935"/>
    <w:rsid w:val="00A51613"/>
    <w:rsid w:val="00A51650"/>
    <w:rsid w:val="00A5171B"/>
    <w:rsid w:val="00A527A9"/>
    <w:rsid w:val="00A529A8"/>
    <w:rsid w:val="00A53C71"/>
    <w:rsid w:val="00A542A7"/>
    <w:rsid w:val="00A5434E"/>
    <w:rsid w:val="00A545DE"/>
    <w:rsid w:val="00A548A0"/>
    <w:rsid w:val="00A54BD1"/>
    <w:rsid w:val="00A554ED"/>
    <w:rsid w:val="00A5562C"/>
    <w:rsid w:val="00A55964"/>
    <w:rsid w:val="00A55BCC"/>
    <w:rsid w:val="00A5676F"/>
    <w:rsid w:val="00A56FC9"/>
    <w:rsid w:val="00A5734D"/>
    <w:rsid w:val="00A578E4"/>
    <w:rsid w:val="00A57ABD"/>
    <w:rsid w:val="00A57B4E"/>
    <w:rsid w:val="00A57D7F"/>
    <w:rsid w:val="00A60892"/>
    <w:rsid w:val="00A61756"/>
    <w:rsid w:val="00A62EF1"/>
    <w:rsid w:val="00A63461"/>
    <w:rsid w:val="00A634B7"/>
    <w:rsid w:val="00A634FE"/>
    <w:rsid w:val="00A6490A"/>
    <w:rsid w:val="00A64A0F"/>
    <w:rsid w:val="00A64F70"/>
    <w:rsid w:val="00A64F73"/>
    <w:rsid w:val="00A6511E"/>
    <w:rsid w:val="00A65B03"/>
    <w:rsid w:val="00A65C37"/>
    <w:rsid w:val="00A65CA4"/>
    <w:rsid w:val="00A65DAF"/>
    <w:rsid w:val="00A66D32"/>
    <w:rsid w:val="00A6721D"/>
    <w:rsid w:val="00A6761E"/>
    <w:rsid w:val="00A67BDC"/>
    <w:rsid w:val="00A7043C"/>
    <w:rsid w:val="00A71426"/>
    <w:rsid w:val="00A71530"/>
    <w:rsid w:val="00A7185A"/>
    <w:rsid w:val="00A71919"/>
    <w:rsid w:val="00A71CA8"/>
    <w:rsid w:val="00A71FF1"/>
    <w:rsid w:val="00A7219A"/>
    <w:rsid w:val="00A72798"/>
    <w:rsid w:val="00A73494"/>
    <w:rsid w:val="00A739B7"/>
    <w:rsid w:val="00A73A7F"/>
    <w:rsid w:val="00A73B9D"/>
    <w:rsid w:val="00A74366"/>
    <w:rsid w:val="00A74EA6"/>
    <w:rsid w:val="00A756D1"/>
    <w:rsid w:val="00A7577C"/>
    <w:rsid w:val="00A76CBF"/>
    <w:rsid w:val="00A76E1D"/>
    <w:rsid w:val="00A76EBE"/>
    <w:rsid w:val="00A7754E"/>
    <w:rsid w:val="00A77710"/>
    <w:rsid w:val="00A779D7"/>
    <w:rsid w:val="00A77A62"/>
    <w:rsid w:val="00A77CB4"/>
    <w:rsid w:val="00A80570"/>
    <w:rsid w:val="00A8065A"/>
    <w:rsid w:val="00A810A1"/>
    <w:rsid w:val="00A8113F"/>
    <w:rsid w:val="00A81AC6"/>
    <w:rsid w:val="00A81C09"/>
    <w:rsid w:val="00A823A0"/>
    <w:rsid w:val="00A826DA"/>
    <w:rsid w:val="00A82FED"/>
    <w:rsid w:val="00A835FD"/>
    <w:rsid w:val="00A83948"/>
    <w:rsid w:val="00A847FF"/>
    <w:rsid w:val="00A849BD"/>
    <w:rsid w:val="00A84DA2"/>
    <w:rsid w:val="00A85BA5"/>
    <w:rsid w:val="00A85E98"/>
    <w:rsid w:val="00A8609B"/>
    <w:rsid w:val="00A860C4"/>
    <w:rsid w:val="00A861C9"/>
    <w:rsid w:val="00A86495"/>
    <w:rsid w:val="00A8682E"/>
    <w:rsid w:val="00A86C27"/>
    <w:rsid w:val="00A87B97"/>
    <w:rsid w:val="00A906C8"/>
    <w:rsid w:val="00A90B8C"/>
    <w:rsid w:val="00A912D0"/>
    <w:rsid w:val="00A9157C"/>
    <w:rsid w:val="00A92252"/>
    <w:rsid w:val="00A92276"/>
    <w:rsid w:val="00A92478"/>
    <w:rsid w:val="00A92C18"/>
    <w:rsid w:val="00A92E2F"/>
    <w:rsid w:val="00A93084"/>
    <w:rsid w:val="00A94132"/>
    <w:rsid w:val="00A9450C"/>
    <w:rsid w:val="00A95058"/>
    <w:rsid w:val="00A95372"/>
    <w:rsid w:val="00A96106"/>
    <w:rsid w:val="00A96877"/>
    <w:rsid w:val="00A9712F"/>
    <w:rsid w:val="00A977D7"/>
    <w:rsid w:val="00A97911"/>
    <w:rsid w:val="00A97E38"/>
    <w:rsid w:val="00AA07B4"/>
    <w:rsid w:val="00AA0A57"/>
    <w:rsid w:val="00AA12F3"/>
    <w:rsid w:val="00AA167E"/>
    <w:rsid w:val="00AA16F9"/>
    <w:rsid w:val="00AA175C"/>
    <w:rsid w:val="00AA1A79"/>
    <w:rsid w:val="00AA1D5B"/>
    <w:rsid w:val="00AA2214"/>
    <w:rsid w:val="00AA228F"/>
    <w:rsid w:val="00AA26AA"/>
    <w:rsid w:val="00AA3221"/>
    <w:rsid w:val="00AA3803"/>
    <w:rsid w:val="00AA3BA5"/>
    <w:rsid w:val="00AA3BC0"/>
    <w:rsid w:val="00AA44DB"/>
    <w:rsid w:val="00AA4550"/>
    <w:rsid w:val="00AA4682"/>
    <w:rsid w:val="00AA492D"/>
    <w:rsid w:val="00AA5523"/>
    <w:rsid w:val="00AA5D25"/>
    <w:rsid w:val="00AA5E77"/>
    <w:rsid w:val="00AA6217"/>
    <w:rsid w:val="00AA6480"/>
    <w:rsid w:val="00AA64BB"/>
    <w:rsid w:val="00AA6CEA"/>
    <w:rsid w:val="00AA7199"/>
    <w:rsid w:val="00AA7546"/>
    <w:rsid w:val="00AA7728"/>
    <w:rsid w:val="00AA7C19"/>
    <w:rsid w:val="00AA7C72"/>
    <w:rsid w:val="00AA7CFA"/>
    <w:rsid w:val="00AB0881"/>
    <w:rsid w:val="00AB153E"/>
    <w:rsid w:val="00AB1BBE"/>
    <w:rsid w:val="00AB23E3"/>
    <w:rsid w:val="00AB27DE"/>
    <w:rsid w:val="00AB2AE3"/>
    <w:rsid w:val="00AB2EDE"/>
    <w:rsid w:val="00AB30EE"/>
    <w:rsid w:val="00AB3414"/>
    <w:rsid w:val="00AB3BE6"/>
    <w:rsid w:val="00AB3D99"/>
    <w:rsid w:val="00AB4277"/>
    <w:rsid w:val="00AB45B1"/>
    <w:rsid w:val="00AB499E"/>
    <w:rsid w:val="00AB4BC7"/>
    <w:rsid w:val="00AB4DB1"/>
    <w:rsid w:val="00AB5DBB"/>
    <w:rsid w:val="00AB7A99"/>
    <w:rsid w:val="00AB7E73"/>
    <w:rsid w:val="00AB7FFB"/>
    <w:rsid w:val="00AC021B"/>
    <w:rsid w:val="00AC075D"/>
    <w:rsid w:val="00AC0C8F"/>
    <w:rsid w:val="00AC0E70"/>
    <w:rsid w:val="00AC10C4"/>
    <w:rsid w:val="00AC1544"/>
    <w:rsid w:val="00AC1C84"/>
    <w:rsid w:val="00AC1CE5"/>
    <w:rsid w:val="00AC1E5A"/>
    <w:rsid w:val="00AC209B"/>
    <w:rsid w:val="00AC2666"/>
    <w:rsid w:val="00AC2B96"/>
    <w:rsid w:val="00AC4304"/>
    <w:rsid w:val="00AC4CD9"/>
    <w:rsid w:val="00AC4FD9"/>
    <w:rsid w:val="00AC50F5"/>
    <w:rsid w:val="00AC5AD6"/>
    <w:rsid w:val="00AC6465"/>
    <w:rsid w:val="00AC77A0"/>
    <w:rsid w:val="00AC7C66"/>
    <w:rsid w:val="00AD05EB"/>
    <w:rsid w:val="00AD08E7"/>
    <w:rsid w:val="00AD12F7"/>
    <w:rsid w:val="00AD2201"/>
    <w:rsid w:val="00AD237D"/>
    <w:rsid w:val="00AD30A3"/>
    <w:rsid w:val="00AD3171"/>
    <w:rsid w:val="00AD33BD"/>
    <w:rsid w:val="00AD37C2"/>
    <w:rsid w:val="00AD3FBE"/>
    <w:rsid w:val="00AD4044"/>
    <w:rsid w:val="00AD415C"/>
    <w:rsid w:val="00AD4EED"/>
    <w:rsid w:val="00AD50CA"/>
    <w:rsid w:val="00AD55E0"/>
    <w:rsid w:val="00AD58DB"/>
    <w:rsid w:val="00AD5A4C"/>
    <w:rsid w:val="00AD5C85"/>
    <w:rsid w:val="00AD6423"/>
    <w:rsid w:val="00AD64D2"/>
    <w:rsid w:val="00AD6C62"/>
    <w:rsid w:val="00AD7169"/>
    <w:rsid w:val="00AD720F"/>
    <w:rsid w:val="00AD7651"/>
    <w:rsid w:val="00AD7BBA"/>
    <w:rsid w:val="00AD7CE7"/>
    <w:rsid w:val="00AE0AF4"/>
    <w:rsid w:val="00AE0B78"/>
    <w:rsid w:val="00AE0E10"/>
    <w:rsid w:val="00AE3873"/>
    <w:rsid w:val="00AE4BE0"/>
    <w:rsid w:val="00AE4EA5"/>
    <w:rsid w:val="00AE5063"/>
    <w:rsid w:val="00AE50C2"/>
    <w:rsid w:val="00AE518E"/>
    <w:rsid w:val="00AE5384"/>
    <w:rsid w:val="00AE5455"/>
    <w:rsid w:val="00AE5639"/>
    <w:rsid w:val="00AE59B6"/>
    <w:rsid w:val="00AE63D9"/>
    <w:rsid w:val="00AE68F4"/>
    <w:rsid w:val="00AE691E"/>
    <w:rsid w:val="00AE764B"/>
    <w:rsid w:val="00AE7984"/>
    <w:rsid w:val="00AE7DC7"/>
    <w:rsid w:val="00AF0372"/>
    <w:rsid w:val="00AF0DA4"/>
    <w:rsid w:val="00AF1A35"/>
    <w:rsid w:val="00AF1C30"/>
    <w:rsid w:val="00AF22D7"/>
    <w:rsid w:val="00AF2653"/>
    <w:rsid w:val="00AF2C4A"/>
    <w:rsid w:val="00AF3641"/>
    <w:rsid w:val="00AF4026"/>
    <w:rsid w:val="00AF42B0"/>
    <w:rsid w:val="00AF469E"/>
    <w:rsid w:val="00AF492E"/>
    <w:rsid w:val="00AF4BC8"/>
    <w:rsid w:val="00AF4EAC"/>
    <w:rsid w:val="00AF5A4C"/>
    <w:rsid w:val="00AF5C0D"/>
    <w:rsid w:val="00AF6393"/>
    <w:rsid w:val="00AF6861"/>
    <w:rsid w:val="00B00196"/>
    <w:rsid w:val="00B0088F"/>
    <w:rsid w:val="00B01762"/>
    <w:rsid w:val="00B017A6"/>
    <w:rsid w:val="00B01D74"/>
    <w:rsid w:val="00B01F64"/>
    <w:rsid w:val="00B02210"/>
    <w:rsid w:val="00B02254"/>
    <w:rsid w:val="00B02E3D"/>
    <w:rsid w:val="00B035E7"/>
    <w:rsid w:val="00B041BB"/>
    <w:rsid w:val="00B04549"/>
    <w:rsid w:val="00B0554B"/>
    <w:rsid w:val="00B05831"/>
    <w:rsid w:val="00B06377"/>
    <w:rsid w:val="00B07A52"/>
    <w:rsid w:val="00B1008B"/>
    <w:rsid w:val="00B101C9"/>
    <w:rsid w:val="00B106CF"/>
    <w:rsid w:val="00B1070A"/>
    <w:rsid w:val="00B10E9F"/>
    <w:rsid w:val="00B11ABE"/>
    <w:rsid w:val="00B11F81"/>
    <w:rsid w:val="00B12451"/>
    <w:rsid w:val="00B12890"/>
    <w:rsid w:val="00B12E22"/>
    <w:rsid w:val="00B13640"/>
    <w:rsid w:val="00B13A21"/>
    <w:rsid w:val="00B13A31"/>
    <w:rsid w:val="00B13B3C"/>
    <w:rsid w:val="00B14174"/>
    <w:rsid w:val="00B14294"/>
    <w:rsid w:val="00B1500B"/>
    <w:rsid w:val="00B15260"/>
    <w:rsid w:val="00B156EC"/>
    <w:rsid w:val="00B15C14"/>
    <w:rsid w:val="00B166BD"/>
    <w:rsid w:val="00B1725A"/>
    <w:rsid w:val="00B173B1"/>
    <w:rsid w:val="00B173E5"/>
    <w:rsid w:val="00B202DD"/>
    <w:rsid w:val="00B2056B"/>
    <w:rsid w:val="00B20642"/>
    <w:rsid w:val="00B20F39"/>
    <w:rsid w:val="00B21B03"/>
    <w:rsid w:val="00B21C19"/>
    <w:rsid w:val="00B21F00"/>
    <w:rsid w:val="00B222C2"/>
    <w:rsid w:val="00B2295E"/>
    <w:rsid w:val="00B22BBD"/>
    <w:rsid w:val="00B22C50"/>
    <w:rsid w:val="00B22F0C"/>
    <w:rsid w:val="00B22F90"/>
    <w:rsid w:val="00B23062"/>
    <w:rsid w:val="00B2320C"/>
    <w:rsid w:val="00B233F4"/>
    <w:rsid w:val="00B238DE"/>
    <w:rsid w:val="00B23B0C"/>
    <w:rsid w:val="00B23E83"/>
    <w:rsid w:val="00B243B7"/>
    <w:rsid w:val="00B245A9"/>
    <w:rsid w:val="00B24EA7"/>
    <w:rsid w:val="00B2529F"/>
    <w:rsid w:val="00B253DA"/>
    <w:rsid w:val="00B2557C"/>
    <w:rsid w:val="00B25D97"/>
    <w:rsid w:val="00B26088"/>
    <w:rsid w:val="00B267FA"/>
    <w:rsid w:val="00B272FE"/>
    <w:rsid w:val="00B31056"/>
    <w:rsid w:val="00B3123D"/>
    <w:rsid w:val="00B31EAE"/>
    <w:rsid w:val="00B31F1C"/>
    <w:rsid w:val="00B33F16"/>
    <w:rsid w:val="00B34418"/>
    <w:rsid w:val="00B3468B"/>
    <w:rsid w:val="00B34FF2"/>
    <w:rsid w:val="00B3513F"/>
    <w:rsid w:val="00B359F4"/>
    <w:rsid w:val="00B35AC0"/>
    <w:rsid w:val="00B35B34"/>
    <w:rsid w:val="00B361BC"/>
    <w:rsid w:val="00B36CB1"/>
    <w:rsid w:val="00B36E34"/>
    <w:rsid w:val="00B37813"/>
    <w:rsid w:val="00B3793D"/>
    <w:rsid w:val="00B37F83"/>
    <w:rsid w:val="00B40160"/>
    <w:rsid w:val="00B40A83"/>
    <w:rsid w:val="00B41433"/>
    <w:rsid w:val="00B418F6"/>
    <w:rsid w:val="00B419AE"/>
    <w:rsid w:val="00B41E09"/>
    <w:rsid w:val="00B41EC0"/>
    <w:rsid w:val="00B41ED7"/>
    <w:rsid w:val="00B427D3"/>
    <w:rsid w:val="00B43331"/>
    <w:rsid w:val="00B435F2"/>
    <w:rsid w:val="00B44372"/>
    <w:rsid w:val="00B44BD9"/>
    <w:rsid w:val="00B4512F"/>
    <w:rsid w:val="00B45AE9"/>
    <w:rsid w:val="00B45D60"/>
    <w:rsid w:val="00B45E61"/>
    <w:rsid w:val="00B45EC3"/>
    <w:rsid w:val="00B46212"/>
    <w:rsid w:val="00B46299"/>
    <w:rsid w:val="00B46314"/>
    <w:rsid w:val="00B4645A"/>
    <w:rsid w:val="00B46AF8"/>
    <w:rsid w:val="00B46DDC"/>
    <w:rsid w:val="00B46F8C"/>
    <w:rsid w:val="00B47106"/>
    <w:rsid w:val="00B47755"/>
    <w:rsid w:val="00B47A19"/>
    <w:rsid w:val="00B5022E"/>
    <w:rsid w:val="00B504BB"/>
    <w:rsid w:val="00B504D3"/>
    <w:rsid w:val="00B50D35"/>
    <w:rsid w:val="00B5149C"/>
    <w:rsid w:val="00B51DFB"/>
    <w:rsid w:val="00B52820"/>
    <w:rsid w:val="00B529D1"/>
    <w:rsid w:val="00B52CB4"/>
    <w:rsid w:val="00B52DF4"/>
    <w:rsid w:val="00B52F88"/>
    <w:rsid w:val="00B5324C"/>
    <w:rsid w:val="00B537A6"/>
    <w:rsid w:val="00B53E10"/>
    <w:rsid w:val="00B55152"/>
    <w:rsid w:val="00B560DF"/>
    <w:rsid w:val="00B56CDD"/>
    <w:rsid w:val="00B56D96"/>
    <w:rsid w:val="00B579A8"/>
    <w:rsid w:val="00B57BF1"/>
    <w:rsid w:val="00B57C72"/>
    <w:rsid w:val="00B57DC4"/>
    <w:rsid w:val="00B57E68"/>
    <w:rsid w:val="00B60881"/>
    <w:rsid w:val="00B611C4"/>
    <w:rsid w:val="00B62CC3"/>
    <w:rsid w:val="00B63A4F"/>
    <w:rsid w:val="00B63D8F"/>
    <w:rsid w:val="00B640F7"/>
    <w:rsid w:val="00B6466C"/>
    <w:rsid w:val="00B647DE"/>
    <w:rsid w:val="00B64A35"/>
    <w:rsid w:val="00B64CB9"/>
    <w:rsid w:val="00B64E85"/>
    <w:rsid w:val="00B653C7"/>
    <w:rsid w:val="00B65B7A"/>
    <w:rsid w:val="00B65FA4"/>
    <w:rsid w:val="00B664C0"/>
    <w:rsid w:val="00B667D9"/>
    <w:rsid w:val="00B705F0"/>
    <w:rsid w:val="00B707A3"/>
    <w:rsid w:val="00B709A3"/>
    <w:rsid w:val="00B70FB7"/>
    <w:rsid w:val="00B7108B"/>
    <w:rsid w:val="00B711B1"/>
    <w:rsid w:val="00B72A9C"/>
    <w:rsid w:val="00B72C61"/>
    <w:rsid w:val="00B730B7"/>
    <w:rsid w:val="00B732B2"/>
    <w:rsid w:val="00B7383A"/>
    <w:rsid w:val="00B742D9"/>
    <w:rsid w:val="00B745CA"/>
    <w:rsid w:val="00B74C25"/>
    <w:rsid w:val="00B75025"/>
    <w:rsid w:val="00B75169"/>
    <w:rsid w:val="00B75257"/>
    <w:rsid w:val="00B75B77"/>
    <w:rsid w:val="00B75D44"/>
    <w:rsid w:val="00B7624F"/>
    <w:rsid w:val="00B76762"/>
    <w:rsid w:val="00B767D7"/>
    <w:rsid w:val="00B77038"/>
    <w:rsid w:val="00B7765C"/>
    <w:rsid w:val="00B77ABD"/>
    <w:rsid w:val="00B800F2"/>
    <w:rsid w:val="00B802A7"/>
    <w:rsid w:val="00B807DF"/>
    <w:rsid w:val="00B80C98"/>
    <w:rsid w:val="00B80E28"/>
    <w:rsid w:val="00B8113B"/>
    <w:rsid w:val="00B81548"/>
    <w:rsid w:val="00B81848"/>
    <w:rsid w:val="00B8196C"/>
    <w:rsid w:val="00B81B03"/>
    <w:rsid w:val="00B81F8D"/>
    <w:rsid w:val="00B82499"/>
    <w:rsid w:val="00B82925"/>
    <w:rsid w:val="00B83C7C"/>
    <w:rsid w:val="00B83DBC"/>
    <w:rsid w:val="00B843B2"/>
    <w:rsid w:val="00B8566D"/>
    <w:rsid w:val="00B85AF2"/>
    <w:rsid w:val="00B85D39"/>
    <w:rsid w:val="00B86BD5"/>
    <w:rsid w:val="00B86E29"/>
    <w:rsid w:val="00B877BE"/>
    <w:rsid w:val="00B87820"/>
    <w:rsid w:val="00B87875"/>
    <w:rsid w:val="00B87ABE"/>
    <w:rsid w:val="00B903D0"/>
    <w:rsid w:val="00B904C0"/>
    <w:rsid w:val="00B9089D"/>
    <w:rsid w:val="00B90CDF"/>
    <w:rsid w:val="00B90DF0"/>
    <w:rsid w:val="00B91027"/>
    <w:rsid w:val="00B91563"/>
    <w:rsid w:val="00B91AB9"/>
    <w:rsid w:val="00B92807"/>
    <w:rsid w:val="00B928DE"/>
    <w:rsid w:val="00B92B2D"/>
    <w:rsid w:val="00B935A7"/>
    <w:rsid w:val="00B93B01"/>
    <w:rsid w:val="00B94496"/>
    <w:rsid w:val="00B94BB5"/>
    <w:rsid w:val="00B94F39"/>
    <w:rsid w:val="00B95203"/>
    <w:rsid w:val="00B957BB"/>
    <w:rsid w:val="00B9590A"/>
    <w:rsid w:val="00B95D5F"/>
    <w:rsid w:val="00B9640C"/>
    <w:rsid w:val="00B9777F"/>
    <w:rsid w:val="00B97866"/>
    <w:rsid w:val="00BA01A9"/>
    <w:rsid w:val="00BA0758"/>
    <w:rsid w:val="00BA0AD7"/>
    <w:rsid w:val="00BA1272"/>
    <w:rsid w:val="00BA1E8E"/>
    <w:rsid w:val="00BA225D"/>
    <w:rsid w:val="00BA23DB"/>
    <w:rsid w:val="00BA24F9"/>
    <w:rsid w:val="00BA25BC"/>
    <w:rsid w:val="00BA27D1"/>
    <w:rsid w:val="00BA294D"/>
    <w:rsid w:val="00BA2F8E"/>
    <w:rsid w:val="00BA30D1"/>
    <w:rsid w:val="00BA346E"/>
    <w:rsid w:val="00BA3CBA"/>
    <w:rsid w:val="00BA4080"/>
    <w:rsid w:val="00BA5089"/>
    <w:rsid w:val="00BA514C"/>
    <w:rsid w:val="00BA52DC"/>
    <w:rsid w:val="00BA5477"/>
    <w:rsid w:val="00BA582C"/>
    <w:rsid w:val="00BA5A14"/>
    <w:rsid w:val="00BA5C54"/>
    <w:rsid w:val="00BA5DDE"/>
    <w:rsid w:val="00BA61B0"/>
    <w:rsid w:val="00BA6203"/>
    <w:rsid w:val="00BA75F5"/>
    <w:rsid w:val="00BB03F8"/>
    <w:rsid w:val="00BB050D"/>
    <w:rsid w:val="00BB08CB"/>
    <w:rsid w:val="00BB0F82"/>
    <w:rsid w:val="00BB10F6"/>
    <w:rsid w:val="00BB159A"/>
    <w:rsid w:val="00BB17DC"/>
    <w:rsid w:val="00BB1E32"/>
    <w:rsid w:val="00BB22E2"/>
    <w:rsid w:val="00BB2A72"/>
    <w:rsid w:val="00BB2B95"/>
    <w:rsid w:val="00BB34BB"/>
    <w:rsid w:val="00BB46A5"/>
    <w:rsid w:val="00BB51E9"/>
    <w:rsid w:val="00BB6132"/>
    <w:rsid w:val="00BB66DD"/>
    <w:rsid w:val="00BB6D88"/>
    <w:rsid w:val="00BC008E"/>
    <w:rsid w:val="00BC0625"/>
    <w:rsid w:val="00BC064E"/>
    <w:rsid w:val="00BC0689"/>
    <w:rsid w:val="00BC0799"/>
    <w:rsid w:val="00BC0C6B"/>
    <w:rsid w:val="00BC13F6"/>
    <w:rsid w:val="00BC14E8"/>
    <w:rsid w:val="00BC1579"/>
    <w:rsid w:val="00BC1807"/>
    <w:rsid w:val="00BC3392"/>
    <w:rsid w:val="00BC465A"/>
    <w:rsid w:val="00BC47E6"/>
    <w:rsid w:val="00BC51DB"/>
    <w:rsid w:val="00BC57F0"/>
    <w:rsid w:val="00BC60C1"/>
    <w:rsid w:val="00BC6C69"/>
    <w:rsid w:val="00BC6E90"/>
    <w:rsid w:val="00BC73EB"/>
    <w:rsid w:val="00BC783B"/>
    <w:rsid w:val="00BC7BF7"/>
    <w:rsid w:val="00BC7F31"/>
    <w:rsid w:val="00BD058F"/>
    <w:rsid w:val="00BD0FD0"/>
    <w:rsid w:val="00BD11F4"/>
    <w:rsid w:val="00BD2684"/>
    <w:rsid w:val="00BD2910"/>
    <w:rsid w:val="00BD37BB"/>
    <w:rsid w:val="00BD37CE"/>
    <w:rsid w:val="00BD415C"/>
    <w:rsid w:val="00BD43CB"/>
    <w:rsid w:val="00BD4729"/>
    <w:rsid w:val="00BD54D4"/>
    <w:rsid w:val="00BD54E7"/>
    <w:rsid w:val="00BD5510"/>
    <w:rsid w:val="00BD5FAB"/>
    <w:rsid w:val="00BD6B2A"/>
    <w:rsid w:val="00BD743C"/>
    <w:rsid w:val="00BD7D6E"/>
    <w:rsid w:val="00BD7E9D"/>
    <w:rsid w:val="00BE0173"/>
    <w:rsid w:val="00BE030B"/>
    <w:rsid w:val="00BE0E58"/>
    <w:rsid w:val="00BE1377"/>
    <w:rsid w:val="00BE16ED"/>
    <w:rsid w:val="00BE194A"/>
    <w:rsid w:val="00BE1A44"/>
    <w:rsid w:val="00BE1C6C"/>
    <w:rsid w:val="00BE1E3A"/>
    <w:rsid w:val="00BE220F"/>
    <w:rsid w:val="00BE23D5"/>
    <w:rsid w:val="00BE2693"/>
    <w:rsid w:val="00BE2C45"/>
    <w:rsid w:val="00BE2E2B"/>
    <w:rsid w:val="00BE33F6"/>
    <w:rsid w:val="00BE3895"/>
    <w:rsid w:val="00BE427C"/>
    <w:rsid w:val="00BE44FB"/>
    <w:rsid w:val="00BE5733"/>
    <w:rsid w:val="00BE606F"/>
    <w:rsid w:val="00BE6096"/>
    <w:rsid w:val="00BE6525"/>
    <w:rsid w:val="00BE6E52"/>
    <w:rsid w:val="00BE7BB5"/>
    <w:rsid w:val="00BE7F06"/>
    <w:rsid w:val="00BE7F90"/>
    <w:rsid w:val="00BF0264"/>
    <w:rsid w:val="00BF02B4"/>
    <w:rsid w:val="00BF0877"/>
    <w:rsid w:val="00BF0ACD"/>
    <w:rsid w:val="00BF0DF9"/>
    <w:rsid w:val="00BF0E67"/>
    <w:rsid w:val="00BF0E85"/>
    <w:rsid w:val="00BF0F80"/>
    <w:rsid w:val="00BF1678"/>
    <w:rsid w:val="00BF1A88"/>
    <w:rsid w:val="00BF2007"/>
    <w:rsid w:val="00BF2B37"/>
    <w:rsid w:val="00BF2C61"/>
    <w:rsid w:val="00BF2FEC"/>
    <w:rsid w:val="00BF348F"/>
    <w:rsid w:val="00BF3BEF"/>
    <w:rsid w:val="00BF3E2E"/>
    <w:rsid w:val="00BF4A1C"/>
    <w:rsid w:val="00BF4BF1"/>
    <w:rsid w:val="00BF4CF4"/>
    <w:rsid w:val="00BF53C3"/>
    <w:rsid w:val="00BF5792"/>
    <w:rsid w:val="00BF57A4"/>
    <w:rsid w:val="00BF57D4"/>
    <w:rsid w:val="00BF5966"/>
    <w:rsid w:val="00BF6246"/>
    <w:rsid w:val="00BF6859"/>
    <w:rsid w:val="00BF6AF4"/>
    <w:rsid w:val="00BF74DD"/>
    <w:rsid w:val="00BF779B"/>
    <w:rsid w:val="00BF7A48"/>
    <w:rsid w:val="00C0006D"/>
    <w:rsid w:val="00C00082"/>
    <w:rsid w:val="00C00277"/>
    <w:rsid w:val="00C00994"/>
    <w:rsid w:val="00C0107E"/>
    <w:rsid w:val="00C01487"/>
    <w:rsid w:val="00C019FD"/>
    <w:rsid w:val="00C0283F"/>
    <w:rsid w:val="00C02C8D"/>
    <w:rsid w:val="00C03381"/>
    <w:rsid w:val="00C034D6"/>
    <w:rsid w:val="00C0397D"/>
    <w:rsid w:val="00C03BAD"/>
    <w:rsid w:val="00C04D47"/>
    <w:rsid w:val="00C04DB4"/>
    <w:rsid w:val="00C05864"/>
    <w:rsid w:val="00C0593A"/>
    <w:rsid w:val="00C05AE1"/>
    <w:rsid w:val="00C06715"/>
    <w:rsid w:val="00C06B9D"/>
    <w:rsid w:val="00C06C7F"/>
    <w:rsid w:val="00C07126"/>
    <w:rsid w:val="00C07782"/>
    <w:rsid w:val="00C07D96"/>
    <w:rsid w:val="00C110D0"/>
    <w:rsid w:val="00C121BA"/>
    <w:rsid w:val="00C12526"/>
    <w:rsid w:val="00C13E02"/>
    <w:rsid w:val="00C143CE"/>
    <w:rsid w:val="00C149A3"/>
    <w:rsid w:val="00C15223"/>
    <w:rsid w:val="00C159BE"/>
    <w:rsid w:val="00C166C4"/>
    <w:rsid w:val="00C16942"/>
    <w:rsid w:val="00C16B1D"/>
    <w:rsid w:val="00C16CD2"/>
    <w:rsid w:val="00C17986"/>
    <w:rsid w:val="00C20305"/>
    <w:rsid w:val="00C204C0"/>
    <w:rsid w:val="00C21A94"/>
    <w:rsid w:val="00C21ABB"/>
    <w:rsid w:val="00C21CBF"/>
    <w:rsid w:val="00C21D39"/>
    <w:rsid w:val="00C23275"/>
    <w:rsid w:val="00C23529"/>
    <w:rsid w:val="00C23785"/>
    <w:rsid w:val="00C238EE"/>
    <w:rsid w:val="00C23A1C"/>
    <w:rsid w:val="00C23DB6"/>
    <w:rsid w:val="00C24151"/>
    <w:rsid w:val="00C2491D"/>
    <w:rsid w:val="00C24924"/>
    <w:rsid w:val="00C24FE2"/>
    <w:rsid w:val="00C2525B"/>
    <w:rsid w:val="00C25309"/>
    <w:rsid w:val="00C25323"/>
    <w:rsid w:val="00C25526"/>
    <w:rsid w:val="00C2590A"/>
    <w:rsid w:val="00C25B94"/>
    <w:rsid w:val="00C264D4"/>
    <w:rsid w:val="00C27347"/>
    <w:rsid w:val="00C27A78"/>
    <w:rsid w:val="00C27E72"/>
    <w:rsid w:val="00C27E98"/>
    <w:rsid w:val="00C301C5"/>
    <w:rsid w:val="00C30524"/>
    <w:rsid w:val="00C3190D"/>
    <w:rsid w:val="00C31CAE"/>
    <w:rsid w:val="00C31D22"/>
    <w:rsid w:val="00C32066"/>
    <w:rsid w:val="00C3230A"/>
    <w:rsid w:val="00C326AC"/>
    <w:rsid w:val="00C3272C"/>
    <w:rsid w:val="00C32736"/>
    <w:rsid w:val="00C3289E"/>
    <w:rsid w:val="00C32C77"/>
    <w:rsid w:val="00C32CD5"/>
    <w:rsid w:val="00C3315E"/>
    <w:rsid w:val="00C33578"/>
    <w:rsid w:val="00C33685"/>
    <w:rsid w:val="00C34202"/>
    <w:rsid w:val="00C34883"/>
    <w:rsid w:val="00C34B2E"/>
    <w:rsid w:val="00C359D5"/>
    <w:rsid w:val="00C35BA7"/>
    <w:rsid w:val="00C35DDA"/>
    <w:rsid w:val="00C3662F"/>
    <w:rsid w:val="00C36C77"/>
    <w:rsid w:val="00C373EF"/>
    <w:rsid w:val="00C37436"/>
    <w:rsid w:val="00C378DD"/>
    <w:rsid w:val="00C37965"/>
    <w:rsid w:val="00C37BB4"/>
    <w:rsid w:val="00C37BFB"/>
    <w:rsid w:val="00C37CFD"/>
    <w:rsid w:val="00C41655"/>
    <w:rsid w:val="00C41AED"/>
    <w:rsid w:val="00C42CA7"/>
    <w:rsid w:val="00C42F76"/>
    <w:rsid w:val="00C438FD"/>
    <w:rsid w:val="00C43F27"/>
    <w:rsid w:val="00C44223"/>
    <w:rsid w:val="00C44BB7"/>
    <w:rsid w:val="00C44E9D"/>
    <w:rsid w:val="00C44EDB"/>
    <w:rsid w:val="00C44F44"/>
    <w:rsid w:val="00C44FB4"/>
    <w:rsid w:val="00C4526C"/>
    <w:rsid w:val="00C457DD"/>
    <w:rsid w:val="00C45836"/>
    <w:rsid w:val="00C45D2F"/>
    <w:rsid w:val="00C45E36"/>
    <w:rsid w:val="00C504EC"/>
    <w:rsid w:val="00C50619"/>
    <w:rsid w:val="00C52884"/>
    <w:rsid w:val="00C52E05"/>
    <w:rsid w:val="00C536BE"/>
    <w:rsid w:val="00C53AB2"/>
    <w:rsid w:val="00C53C57"/>
    <w:rsid w:val="00C5406E"/>
    <w:rsid w:val="00C543C0"/>
    <w:rsid w:val="00C544B1"/>
    <w:rsid w:val="00C544DF"/>
    <w:rsid w:val="00C54549"/>
    <w:rsid w:val="00C54941"/>
    <w:rsid w:val="00C5521F"/>
    <w:rsid w:val="00C55569"/>
    <w:rsid w:val="00C55E95"/>
    <w:rsid w:val="00C56D38"/>
    <w:rsid w:val="00C56ED1"/>
    <w:rsid w:val="00C5790D"/>
    <w:rsid w:val="00C6025C"/>
    <w:rsid w:val="00C6058A"/>
    <w:rsid w:val="00C6060F"/>
    <w:rsid w:val="00C606C3"/>
    <w:rsid w:val="00C60832"/>
    <w:rsid w:val="00C61029"/>
    <w:rsid w:val="00C61888"/>
    <w:rsid w:val="00C61A78"/>
    <w:rsid w:val="00C61B97"/>
    <w:rsid w:val="00C626CA"/>
    <w:rsid w:val="00C62CD9"/>
    <w:rsid w:val="00C63CB2"/>
    <w:rsid w:val="00C64110"/>
    <w:rsid w:val="00C645BF"/>
    <w:rsid w:val="00C64613"/>
    <w:rsid w:val="00C64E5B"/>
    <w:rsid w:val="00C65294"/>
    <w:rsid w:val="00C655A4"/>
    <w:rsid w:val="00C65E7E"/>
    <w:rsid w:val="00C65F78"/>
    <w:rsid w:val="00C6662E"/>
    <w:rsid w:val="00C668CB"/>
    <w:rsid w:val="00C67274"/>
    <w:rsid w:val="00C6746E"/>
    <w:rsid w:val="00C67670"/>
    <w:rsid w:val="00C67A38"/>
    <w:rsid w:val="00C67E74"/>
    <w:rsid w:val="00C700A0"/>
    <w:rsid w:val="00C7027C"/>
    <w:rsid w:val="00C703B7"/>
    <w:rsid w:val="00C70C99"/>
    <w:rsid w:val="00C70D6F"/>
    <w:rsid w:val="00C70F99"/>
    <w:rsid w:val="00C71225"/>
    <w:rsid w:val="00C712BD"/>
    <w:rsid w:val="00C713A1"/>
    <w:rsid w:val="00C71EFA"/>
    <w:rsid w:val="00C72572"/>
    <w:rsid w:val="00C72CFF"/>
    <w:rsid w:val="00C72E7E"/>
    <w:rsid w:val="00C7343A"/>
    <w:rsid w:val="00C7352E"/>
    <w:rsid w:val="00C73E60"/>
    <w:rsid w:val="00C73F49"/>
    <w:rsid w:val="00C74A1C"/>
    <w:rsid w:val="00C75692"/>
    <w:rsid w:val="00C758C8"/>
    <w:rsid w:val="00C75BC6"/>
    <w:rsid w:val="00C75FF8"/>
    <w:rsid w:val="00C76F49"/>
    <w:rsid w:val="00C779D8"/>
    <w:rsid w:val="00C802C7"/>
    <w:rsid w:val="00C8097F"/>
    <w:rsid w:val="00C809F8"/>
    <w:rsid w:val="00C80A0B"/>
    <w:rsid w:val="00C80E62"/>
    <w:rsid w:val="00C815EC"/>
    <w:rsid w:val="00C81663"/>
    <w:rsid w:val="00C82322"/>
    <w:rsid w:val="00C825C1"/>
    <w:rsid w:val="00C83A51"/>
    <w:rsid w:val="00C83ACE"/>
    <w:rsid w:val="00C844DC"/>
    <w:rsid w:val="00C84771"/>
    <w:rsid w:val="00C85785"/>
    <w:rsid w:val="00C85817"/>
    <w:rsid w:val="00C85C36"/>
    <w:rsid w:val="00C85DE3"/>
    <w:rsid w:val="00C85F93"/>
    <w:rsid w:val="00C86174"/>
    <w:rsid w:val="00C86A32"/>
    <w:rsid w:val="00C86C47"/>
    <w:rsid w:val="00C87A39"/>
    <w:rsid w:val="00C900E3"/>
    <w:rsid w:val="00C907D1"/>
    <w:rsid w:val="00C91039"/>
    <w:rsid w:val="00C92335"/>
    <w:rsid w:val="00C92563"/>
    <w:rsid w:val="00C929B5"/>
    <w:rsid w:val="00C92B8A"/>
    <w:rsid w:val="00C938AD"/>
    <w:rsid w:val="00C93C30"/>
    <w:rsid w:val="00C9428C"/>
    <w:rsid w:val="00C945D3"/>
    <w:rsid w:val="00C947B8"/>
    <w:rsid w:val="00C948AD"/>
    <w:rsid w:val="00C9519E"/>
    <w:rsid w:val="00C95788"/>
    <w:rsid w:val="00C95932"/>
    <w:rsid w:val="00C95994"/>
    <w:rsid w:val="00C95BC3"/>
    <w:rsid w:val="00C95CD8"/>
    <w:rsid w:val="00C971DC"/>
    <w:rsid w:val="00C975D6"/>
    <w:rsid w:val="00C975E5"/>
    <w:rsid w:val="00C97602"/>
    <w:rsid w:val="00CA0131"/>
    <w:rsid w:val="00CA04ED"/>
    <w:rsid w:val="00CA0B68"/>
    <w:rsid w:val="00CA1158"/>
    <w:rsid w:val="00CA241F"/>
    <w:rsid w:val="00CA2CBA"/>
    <w:rsid w:val="00CA2D6D"/>
    <w:rsid w:val="00CA37FC"/>
    <w:rsid w:val="00CA3C47"/>
    <w:rsid w:val="00CA42DC"/>
    <w:rsid w:val="00CA4361"/>
    <w:rsid w:val="00CA4B3A"/>
    <w:rsid w:val="00CA4E08"/>
    <w:rsid w:val="00CA4E98"/>
    <w:rsid w:val="00CA5360"/>
    <w:rsid w:val="00CA54D3"/>
    <w:rsid w:val="00CA5592"/>
    <w:rsid w:val="00CA57FE"/>
    <w:rsid w:val="00CA5B36"/>
    <w:rsid w:val="00CA5CB1"/>
    <w:rsid w:val="00CA5FF2"/>
    <w:rsid w:val="00CA7269"/>
    <w:rsid w:val="00CA762A"/>
    <w:rsid w:val="00CA7DFF"/>
    <w:rsid w:val="00CB080D"/>
    <w:rsid w:val="00CB0E2E"/>
    <w:rsid w:val="00CB138C"/>
    <w:rsid w:val="00CB13B8"/>
    <w:rsid w:val="00CB2555"/>
    <w:rsid w:val="00CB3499"/>
    <w:rsid w:val="00CB35F8"/>
    <w:rsid w:val="00CB389B"/>
    <w:rsid w:val="00CB3B7C"/>
    <w:rsid w:val="00CB461D"/>
    <w:rsid w:val="00CB49F9"/>
    <w:rsid w:val="00CB4DFD"/>
    <w:rsid w:val="00CB50F2"/>
    <w:rsid w:val="00CB5BE5"/>
    <w:rsid w:val="00CB5E06"/>
    <w:rsid w:val="00CB6857"/>
    <w:rsid w:val="00CB713D"/>
    <w:rsid w:val="00CB733C"/>
    <w:rsid w:val="00CB73AF"/>
    <w:rsid w:val="00CC03FD"/>
    <w:rsid w:val="00CC05B4"/>
    <w:rsid w:val="00CC0728"/>
    <w:rsid w:val="00CC07EE"/>
    <w:rsid w:val="00CC09ED"/>
    <w:rsid w:val="00CC0E6A"/>
    <w:rsid w:val="00CC0F5E"/>
    <w:rsid w:val="00CC185C"/>
    <w:rsid w:val="00CC1C02"/>
    <w:rsid w:val="00CC21A1"/>
    <w:rsid w:val="00CC2EA4"/>
    <w:rsid w:val="00CC3137"/>
    <w:rsid w:val="00CC356B"/>
    <w:rsid w:val="00CC4EFC"/>
    <w:rsid w:val="00CC5117"/>
    <w:rsid w:val="00CC56D7"/>
    <w:rsid w:val="00CC5B8B"/>
    <w:rsid w:val="00CC656A"/>
    <w:rsid w:val="00CC6A16"/>
    <w:rsid w:val="00CC6AA4"/>
    <w:rsid w:val="00CC6C1B"/>
    <w:rsid w:val="00CC720A"/>
    <w:rsid w:val="00CC7257"/>
    <w:rsid w:val="00CC79C3"/>
    <w:rsid w:val="00CD07DF"/>
    <w:rsid w:val="00CD094E"/>
    <w:rsid w:val="00CD0A87"/>
    <w:rsid w:val="00CD1974"/>
    <w:rsid w:val="00CD1E08"/>
    <w:rsid w:val="00CD2641"/>
    <w:rsid w:val="00CD2D9F"/>
    <w:rsid w:val="00CD32E4"/>
    <w:rsid w:val="00CD33FF"/>
    <w:rsid w:val="00CD3927"/>
    <w:rsid w:val="00CD3C0C"/>
    <w:rsid w:val="00CD3F66"/>
    <w:rsid w:val="00CD527A"/>
    <w:rsid w:val="00CD656D"/>
    <w:rsid w:val="00CD65DF"/>
    <w:rsid w:val="00CD6F09"/>
    <w:rsid w:val="00CD7045"/>
    <w:rsid w:val="00CD70F1"/>
    <w:rsid w:val="00CD785F"/>
    <w:rsid w:val="00CD7928"/>
    <w:rsid w:val="00CE00CA"/>
    <w:rsid w:val="00CE03DF"/>
    <w:rsid w:val="00CE0576"/>
    <w:rsid w:val="00CE070D"/>
    <w:rsid w:val="00CE0B0F"/>
    <w:rsid w:val="00CE1133"/>
    <w:rsid w:val="00CE14E3"/>
    <w:rsid w:val="00CE1DC0"/>
    <w:rsid w:val="00CE281C"/>
    <w:rsid w:val="00CE2879"/>
    <w:rsid w:val="00CE2DB5"/>
    <w:rsid w:val="00CE382C"/>
    <w:rsid w:val="00CE3968"/>
    <w:rsid w:val="00CE3AF3"/>
    <w:rsid w:val="00CE445D"/>
    <w:rsid w:val="00CE5042"/>
    <w:rsid w:val="00CE513A"/>
    <w:rsid w:val="00CE5B8D"/>
    <w:rsid w:val="00CE5C19"/>
    <w:rsid w:val="00CE5C45"/>
    <w:rsid w:val="00CE615E"/>
    <w:rsid w:val="00CE625A"/>
    <w:rsid w:val="00CE6BDC"/>
    <w:rsid w:val="00CE7D16"/>
    <w:rsid w:val="00CE7DEC"/>
    <w:rsid w:val="00CF0033"/>
    <w:rsid w:val="00CF0783"/>
    <w:rsid w:val="00CF08E1"/>
    <w:rsid w:val="00CF0D94"/>
    <w:rsid w:val="00CF0DAA"/>
    <w:rsid w:val="00CF1B60"/>
    <w:rsid w:val="00CF2758"/>
    <w:rsid w:val="00CF275A"/>
    <w:rsid w:val="00CF2A4A"/>
    <w:rsid w:val="00CF31CB"/>
    <w:rsid w:val="00CF32D4"/>
    <w:rsid w:val="00CF34CA"/>
    <w:rsid w:val="00CF3D22"/>
    <w:rsid w:val="00CF4563"/>
    <w:rsid w:val="00CF479E"/>
    <w:rsid w:val="00CF48C3"/>
    <w:rsid w:val="00CF54AB"/>
    <w:rsid w:val="00CF5849"/>
    <w:rsid w:val="00CF6E74"/>
    <w:rsid w:val="00CF7909"/>
    <w:rsid w:val="00CF7C55"/>
    <w:rsid w:val="00CF7F4C"/>
    <w:rsid w:val="00D0096F"/>
    <w:rsid w:val="00D02BA2"/>
    <w:rsid w:val="00D02DF5"/>
    <w:rsid w:val="00D04066"/>
    <w:rsid w:val="00D045BC"/>
    <w:rsid w:val="00D04A83"/>
    <w:rsid w:val="00D04CD4"/>
    <w:rsid w:val="00D058D1"/>
    <w:rsid w:val="00D06E97"/>
    <w:rsid w:val="00D071CE"/>
    <w:rsid w:val="00D0759E"/>
    <w:rsid w:val="00D076AC"/>
    <w:rsid w:val="00D077A9"/>
    <w:rsid w:val="00D07898"/>
    <w:rsid w:val="00D07B55"/>
    <w:rsid w:val="00D100C0"/>
    <w:rsid w:val="00D102C2"/>
    <w:rsid w:val="00D107D3"/>
    <w:rsid w:val="00D10863"/>
    <w:rsid w:val="00D1090A"/>
    <w:rsid w:val="00D10928"/>
    <w:rsid w:val="00D1098A"/>
    <w:rsid w:val="00D11096"/>
    <w:rsid w:val="00D11985"/>
    <w:rsid w:val="00D12124"/>
    <w:rsid w:val="00D12FC8"/>
    <w:rsid w:val="00D1344E"/>
    <w:rsid w:val="00D13BC0"/>
    <w:rsid w:val="00D14EC2"/>
    <w:rsid w:val="00D15783"/>
    <w:rsid w:val="00D15A32"/>
    <w:rsid w:val="00D16244"/>
    <w:rsid w:val="00D162CB"/>
    <w:rsid w:val="00D16B4B"/>
    <w:rsid w:val="00D17971"/>
    <w:rsid w:val="00D17B23"/>
    <w:rsid w:val="00D205BD"/>
    <w:rsid w:val="00D20869"/>
    <w:rsid w:val="00D20959"/>
    <w:rsid w:val="00D21B37"/>
    <w:rsid w:val="00D21B75"/>
    <w:rsid w:val="00D22608"/>
    <w:rsid w:val="00D22BA6"/>
    <w:rsid w:val="00D22CE3"/>
    <w:rsid w:val="00D23021"/>
    <w:rsid w:val="00D232AF"/>
    <w:rsid w:val="00D24169"/>
    <w:rsid w:val="00D24238"/>
    <w:rsid w:val="00D247F6"/>
    <w:rsid w:val="00D24959"/>
    <w:rsid w:val="00D24E4F"/>
    <w:rsid w:val="00D24FEA"/>
    <w:rsid w:val="00D266E3"/>
    <w:rsid w:val="00D26B27"/>
    <w:rsid w:val="00D27341"/>
    <w:rsid w:val="00D2784A"/>
    <w:rsid w:val="00D27A96"/>
    <w:rsid w:val="00D30A8B"/>
    <w:rsid w:val="00D310D8"/>
    <w:rsid w:val="00D31198"/>
    <w:rsid w:val="00D3167D"/>
    <w:rsid w:val="00D3192E"/>
    <w:rsid w:val="00D31E33"/>
    <w:rsid w:val="00D321EC"/>
    <w:rsid w:val="00D324C7"/>
    <w:rsid w:val="00D32613"/>
    <w:rsid w:val="00D32EA1"/>
    <w:rsid w:val="00D33678"/>
    <w:rsid w:val="00D34941"/>
    <w:rsid w:val="00D34AA6"/>
    <w:rsid w:val="00D34C0A"/>
    <w:rsid w:val="00D34ED4"/>
    <w:rsid w:val="00D350AC"/>
    <w:rsid w:val="00D351E9"/>
    <w:rsid w:val="00D353E3"/>
    <w:rsid w:val="00D35416"/>
    <w:rsid w:val="00D35E2E"/>
    <w:rsid w:val="00D35E40"/>
    <w:rsid w:val="00D3621D"/>
    <w:rsid w:val="00D363D0"/>
    <w:rsid w:val="00D36D84"/>
    <w:rsid w:val="00D37062"/>
    <w:rsid w:val="00D37AF9"/>
    <w:rsid w:val="00D37D92"/>
    <w:rsid w:val="00D37EAE"/>
    <w:rsid w:val="00D40F8C"/>
    <w:rsid w:val="00D410C6"/>
    <w:rsid w:val="00D41117"/>
    <w:rsid w:val="00D41F9E"/>
    <w:rsid w:val="00D431CB"/>
    <w:rsid w:val="00D4322F"/>
    <w:rsid w:val="00D438E0"/>
    <w:rsid w:val="00D4391B"/>
    <w:rsid w:val="00D43AD6"/>
    <w:rsid w:val="00D43CB0"/>
    <w:rsid w:val="00D442AC"/>
    <w:rsid w:val="00D44988"/>
    <w:rsid w:val="00D44B09"/>
    <w:rsid w:val="00D44F45"/>
    <w:rsid w:val="00D451DE"/>
    <w:rsid w:val="00D457DF"/>
    <w:rsid w:val="00D460D7"/>
    <w:rsid w:val="00D46417"/>
    <w:rsid w:val="00D4649A"/>
    <w:rsid w:val="00D465CB"/>
    <w:rsid w:val="00D46E19"/>
    <w:rsid w:val="00D46EEB"/>
    <w:rsid w:val="00D47010"/>
    <w:rsid w:val="00D47B16"/>
    <w:rsid w:val="00D47D28"/>
    <w:rsid w:val="00D50ECE"/>
    <w:rsid w:val="00D51554"/>
    <w:rsid w:val="00D515BC"/>
    <w:rsid w:val="00D5166E"/>
    <w:rsid w:val="00D52B49"/>
    <w:rsid w:val="00D52CCC"/>
    <w:rsid w:val="00D53452"/>
    <w:rsid w:val="00D53540"/>
    <w:rsid w:val="00D53582"/>
    <w:rsid w:val="00D53812"/>
    <w:rsid w:val="00D53910"/>
    <w:rsid w:val="00D5494E"/>
    <w:rsid w:val="00D54B9F"/>
    <w:rsid w:val="00D54C7B"/>
    <w:rsid w:val="00D54E9D"/>
    <w:rsid w:val="00D54EB7"/>
    <w:rsid w:val="00D55542"/>
    <w:rsid w:val="00D555F7"/>
    <w:rsid w:val="00D55CF4"/>
    <w:rsid w:val="00D55EE1"/>
    <w:rsid w:val="00D560AB"/>
    <w:rsid w:val="00D56334"/>
    <w:rsid w:val="00D57C91"/>
    <w:rsid w:val="00D57D8E"/>
    <w:rsid w:val="00D60125"/>
    <w:rsid w:val="00D60295"/>
    <w:rsid w:val="00D60C71"/>
    <w:rsid w:val="00D60E70"/>
    <w:rsid w:val="00D6154E"/>
    <w:rsid w:val="00D6184B"/>
    <w:rsid w:val="00D6187E"/>
    <w:rsid w:val="00D61C10"/>
    <w:rsid w:val="00D62AE1"/>
    <w:rsid w:val="00D637B2"/>
    <w:rsid w:val="00D63D69"/>
    <w:rsid w:val="00D640BB"/>
    <w:rsid w:val="00D646FC"/>
    <w:rsid w:val="00D64A91"/>
    <w:rsid w:val="00D64E54"/>
    <w:rsid w:val="00D64FF8"/>
    <w:rsid w:val="00D6507E"/>
    <w:rsid w:val="00D651DB"/>
    <w:rsid w:val="00D654F8"/>
    <w:rsid w:val="00D65503"/>
    <w:rsid w:val="00D65BBF"/>
    <w:rsid w:val="00D663D9"/>
    <w:rsid w:val="00D666A4"/>
    <w:rsid w:val="00D66933"/>
    <w:rsid w:val="00D6711C"/>
    <w:rsid w:val="00D671AA"/>
    <w:rsid w:val="00D672E1"/>
    <w:rsid w:val="00D679C5"/>
    <w:rsid w:val="00D679E9"/>
    <w:rsid w:val="00D67D5B"/>
    <w:rsid w:val="00D701F0"/>
    <w:rsid w:val="00D70F68"/>
    <w:rsid w:val="00D71111"/>
    <w:rsid w:val="00D712DA"/>
    <w:rsid w:val="00D71304"/>
    <w:rsid w:val="00D713CC"/>
    <w:rsid w:val="00D71D71"/>
    <w:rsid w:val="00D71E97"/>
    <w:rsid w:val="00D725A7"/>
    <w:rsid w:val="00D7292C"/>
    <w:rsid w:val="00D72D21"/>
    <w:rsid w:val="00D72D3B"/>
    <w:rsid w:val="00D7337F"/>
    <w:rsid w:val="00D746E8"/>
    <w:rsid w:val="00D7534F"/>
    <w:rsid w:val="00D76097"/>
    <w:rsid w:val="00D766D2"/>
    <w:rsid w:val="00D76CEA"/>
    <w:rsid w:val="00D76E11"/>
    <w:rsid w:val="00D76E98"/>
    <w:rsid w:val="00D777F9"/>
    <w:rsid w:val="00D77827"/>
    <w:rsid w:val="00D80883"/>
    <w:rsid w:val="00D81853"/>
    <w:rsid w:val="00D81D82"/>
    <w:rsid w:val="00D81DE9"/>
    <w:rsid w:val="00D824B3"/>
    <w:rsid w:val="00D82D7F"/>
    <w:rsid w:val="00D83472"/>
    <w:rsid w:val="00D83FB0"/>
    <w:rsid w:val="00D8420E"/>
    <w:rsid w:val="00D8424C"/>
    <w:rsid w:val="00D84859"/>
    <w:rsid w:val="00D84E5A"/>
    <w:rsid w:val="00D851AE"/>
    <w:rsid w:val="00D85446"/>
    <w:rsid w:val="00D85606"/>
    <w:rsid w:val="00D856C3"/>
    <w:rsid w:val="00D8587A"/>
    <w:rsid w:val="00D85C76"/>
    <w:rsid w:val="00D86102"/>
    <w:rsid w:val="00D862A7"/>
    <w:rsid w:val="00D8650D"/>
    <w:rsid w:val="00D86F41"/>
    <w:rsid w:val="00D8735A"/>
    <w:rsid w:val="00D8749C"/>
    <w:rsid w:val="00D87C46"/>
    <w:rsid w:val="00D90767"/>
    <w:rsid w:val="00D9091A"/>
    <w:rsid w:val="00D918DA"/>
    <w:rsid w:val="00D919D0"/>
    <w:rsid w:val="00D91A4D"/>
    <w:rsid w:val="00D9297B"/>
    <w:rsid w:val="00D92FB2"/>
    <w:rsid w:val="00D93A23"/>
    <w:rsid w:val="00D93A88"/>
    <w:rsid w:val="00D93B2E"/>
    <w:rsid w:val="00D93CBF"/>
    <w:rsid w:val="00D94BAC"/>
    <w:rsid w:val="00D94E7C"/>
    <w:rsid w:val="00D94EAF"/>
    <w:rsid w:val="00D956D2"/>
    <w:rsid w:val="00D95D8F"/>
    <w:rsid w:val="00D95E41"/>
    <w:rsid w:val="00D95F30"/>
    <w:rsid w:val="00D96596"/>
    <w:rsid w:val="00D967F7"/>
    <w:rsid w:val="00D96D01"/>
    <w:rsid w:val="00D97560"/>
    <w:rsid w:val="00D97720"/>
    <w:rsid w:val="00D97CCF"/>
    <w:rsid w:val="00D97EC5"/>
    <w:rsid w:val="00D97F45"/>
    <w:rsid w:val="00DA067A"/>
    <w:rsid w:val="00DA0B85"/>
    <w:rsid w:val="00DA2322"/>
    <w:rsid w:val="00DA26D7"/>
    <w:rsid w:val="00DA2FEF"/>
    <w:rsid w:val="00DA354B"/>
    <w:rsid w:val="00DA3936"/>
    <w:rsid w:val="00DA3A25"/>
    <w:rsid w:val="00DA3AA6"/>
    <w:rsid w:val="00DA4999"/>
    <w:rsid w:val="00DA49D6"/>
    <w:rsid w:val="00DA4AE0"/>
    <w:rsid w:val="00DA4ED9"/>
    <w:rsid w:val="00DA523C"/>
    <w:rsid w:val="00DA5B15"/>
    <w:rsid w:val="00DA6137"/>
    <w:rsid w:val="00DA6B0A"/>
    <w:rsid w:val="00DA6BBE"/>
    <w:rsid w:val="00DA6BEB"/>
    <w:rsid w:val="00DA73EB"/>
    <w:rsid w:val="00DA780F"/>
    <w:rsid w:val="00DB0B41"/>
    <w:rsid w:val="00DB0D87"/>
    <w:rsid w:val="00DB15E6"/>
    <w:rsid w:val="00DB176F"/>
    <w:rsid w:val="00DB18A7"/>
    <w:rsid w:val="00DB18DA"/>
    <w:rsid w:val="00DB197D"/>
    <w:rsid w:val="00DB25C6"/>
    <w:rsid w:val="00DB39C5"/>
    <w:rsid w:val="00DB430B"/>
    <w:rsid w:val="00DB44A0"/>
    <w:rsid w:val="00DB57D1"/>
    <w:rsid w:val="00DB61D0"/>
    <w:rsid w:val="00DB627F"/>
    <w:rsid w:val="00DB65F6"/>
    <w:rsid w:val="00DB683C"/>
    <w:rsid w:val="00DB716A"/>
    <w:rsid w:val="00DB7E82"/>
    <w:rsid w:val="00DB7EAD"/>
    <w:rsid w:val="00DB7EEB"/>
    <w:rsid w:val="00DB7F31"/>
    <w:rsid w:val="00DC01B7"/>
    <w:rsid w:val="00DC02B3"/>
    <w:rsid w:val="00DC0789"/>
    <w:rsid w:val="00DC07F3"/>
    <w:rsid w:val="00DC23AD"/>
    <w:rsid w:val="00DC2F2A"/>
    <w:rsid w:val="00DC306B"/>
    <w:rsid w:val="00DC3236"/>
    <w:rsid w:val="00DC3455"/>
    <w:rsid w:val="00DC3593"/>
    <w:rsid w:val="00DC38C5"/>
    <w:rsid w:val="00DC3AE5"/>
    <w:rsid w:val="00DC4058"/>
    <w:rsid w:val="00DC40B5"/>
    <w:rsid w:val="00DC4492"/>
    <w:rsid w:val="00DC462A"/>
    <w:rsid w:val="00DC5186"/>
    <w:rsid w:val="00DC5905"/>
    <w:rsid w:val="00DC5A45"/>
    <w:rsid w:val="00DC5FD5"/>
    <w:rsid w:val="00DC6143"/>
    <w:rsid w:val="00DC6425"/>
    <w:rsid w:val="00DC6597"/>
    <w:rsid w:val="00DC7329"/>
    <w:rsid w:val="00DC7DC8"/>
    <w:rsid w:val="00DD006C"/>
    <w:rsid w:val="00DD1D63"/>
    <w:rsid w:val="00DD242D"/>
    <w:rsid w:val="00DD2753"/>
    <w:rsid w:val="00DD2CAF"/>
    <w:rsid w:val="00DD2CDF"/>
    <w:rsid w:val="00DD32BF"/>
    <w:rsid w:val="00DD3561"/>
    <w:rsid w:val="00DD3901"/>
    <w:rsid w:val="00DD3DF8"/>
    <w:rsid w:val="00DD3E0D"/>
    <w:rsid w:val="00DD51E4"/>
    <w:rsid w:val="00DD54E8"/>
    <w:rsid w:val="00DD6410"/>
    <w:rsid w:val="00DD67DE"/>
    <w:rsid w:val="00DD6B37"/>
    <w:rsid w:val="00DD6BED"/>
    <w:rsid w:val="00DD6E9A"/>
    <w:rsid w:val="00DD6F97"/>
    <w:rsid w:val="00DD7260"/>
    <w:rsid w:val="00DE003C"/>
    <w:rsid w:val="00DE12C9"/>
    <w:rsid w:val="00DE16F2"/>
    <w:rsid w:val="00DE1CFC"/>
    <w:rsid w:val="00DE25E0"/>
    <w:rsid w:val="00DE29B7"/>
    <w:rsid w:val="00DE356B"/>
    <w:rsid w:val="00DE3906"/>
    <w:rsid w:val="00DE4767"/>
    <w:rsid w:val="00DE505A"/>
    <w:rsid w:val="00DE50F5"/>
    <w:rsid w:val="00DE58A6"/>
    <w:rsid w:val="00DE5A58"/>
    <w:rsid w:val="00DE5DAD"/>
    <w:rsid w:val="00DE64BD"/>
    <w:rsid w:val="00DE6532"/>
    <w:rsid w:val="00DE6FE6"/>
    <w:rsid w:val="00DE7337"/>
    <w:rsid w:val="00DE78E7"/>
    <w:rsid w:val="00DE7DEC"/>
    <w:rsid w:val="00DF04D9"/>
    <w:rsid w:val="00DF05D6"/>
    <w:rsid w:val="00DF0BAD"/>
    <w:rsid w:val="00DF1AF9"/>
    <w:rsid w:val="00DF1D33"/>
    <w:rsid w:val="00DF221A"/>
    <w:rsid w:val="00DF2369"/>
    <w:rsid w:val="00DF2906"/>
    <w:rsid w:val="00DF37AA"/>
    <w:rsid w:val="00DF3BE1"/>
    <w:rsid w:val="00DF53E6"/>
    <w:rsid w:val="00DF547D"/>
    <w:rsid w:val="00DF5489"/>
    <w:rsid w:val="00DF5C62"/>
    <w:rsid w:val="00DF7757"/>
    <w:rsid w:val="00DF779F"/>
    <w:rsid w:val="00DF77E0"/>
    <w:rsid w:val="00DF7DEA"/>
    <w:rsid w:val="00E001B7"/>
    <w:rsid w:val="00E009EB"/>
    <w:rsid w:val="00E00D5C"/>
    <w:rsid w:val="00E00E90"/>
    <w:rsid w:val="00E012A5"/>
    <w:rsid w:val="00E015D5"/>
    <w:rsid w:val="00E01898"/>
    <w:rsid w:val="00E02C6C"/>
    <w:rsid w:val="00E02EEF"/>
    <w:rsid w:val="00E04893"/>
    <w:rsid w:val="00E048CD"/>
    <w:rsid w:val="00E0510D"/>
    <w:rsid w:val="00E051AC"/>
    <w:rsid w:val="00E0532D"/>
    <w:rsid w:val="00E05459"/>
    <w:rsid w:val="00E0550E"/>
    <w:rsid w:val="00E0581B"/>
    <w:rsid w:val="00E05993"/>
    <w:rsid w:val="00E061B9"/>
    <w:rsid w:val="00E065BF"/>
    <w:rsid w:val="00E074B9"/>
    <w:rsid w:val="00E108B0"/>
    <w:rsid w:val="00E10C1C"/>
    <w:rsid w:val="00E10FE4"/>
    <w:rsid w:val="00E117D5"/>
    <w:rsid w:val="00E11803"/>
    <w:rsid w:val="00E11E63"/>
    <w:rsid w:val="00E122BF"/>
    <w:rsid w:val="00E13A23"/>
    <w:rsid w:val="00E1406B"/>
    <w:rsid w:val="00E14578"/>
    <w:rsid w:val="00E1497B"/>
    <w:rsid w:val="00E14A28"/>
    <w:rsid w:val="00E14CC7"/>
    <w:rsid w:val="00E14DCF"/>
    <w:rsid w:val="00E15D1F"/>
    <w:rsid w:val="00E16A86"/>
    <w:rsid w:val="00E178E3"/>
    <w:rsid w:val="00E179EB"/>
    <w:rsid w:val="00E17C8C"/>
    <w:rsid w:val="00E20689"/>
    <w:rsid w:val="00E2103D"/>
    <w:rsid w:val="00E2174B"/>
    <w:rsid w:val="00E217AB"/>
    <w:rsid w:val="00E22324"/>
    <w:rsid w:val="00E224CE"/>
    <w:rsid w:val="00E22AA4"/>
    <w:rsid w:val="00E22AAA"/>
    <w:rsid w:val="00E22B2A"/>
    <w:rsid w:val="00E236E9"/>
    <w:rsid w:val="00E24112"/>
    <w:rsid w:val="00E245F3"/>
    <w:rsid w:val="00E2526F"/>
    <w:rsid w:val="00E25C45"/>
    <w:rsid w:val="00E25DD2"/>
    <w:rsid w:val="00E25DE4"/>
    <w:rsid w:val="00E25FA3"/>
    <w:rsid w:val="00E26380"/>
    <w:rsid w:val="00E2650B"/>
    <w:rsid w:val="00E266A6"/>
    <w:rsid w:val="00E27A0C"/>
    <w:rsid w:val="00E303CF"/>
    <w:rsid w:val="00E30D42"/>
    <w:rsid w:val="00E3145E"/>
    <w:rsid w:val="00E3164D"/>
    <w:rsid w:val="00E31708"/>
    <w:rsid w:val="00E317AC"/>
    <w:rsid w:val="00E31A19"/>
    <w:rsid w:val="00E32550"/>
    <w:rsid w:val="00E32B32"/>
    <w:rsid w:val="00E334CB"/>
    <w:rsid w:val="00E33633"/>
    <w:rsid w:val="00E33BB5"/>
    <w:rsid w:val="00E33CEE"/>
    <w:rsid w:val="00E345DE"/>
    <w:rsid w:val="00E34D31"/>
    <w:rsid w:val="00E35966"/>
    <w:rsid w:val="00E35AFB"/>
    <w:rsid w:val="00E35C1F"/>
    <w:rsid w:val="00E3624C"/>
    <w:rsid w:val="00E36600"/>
    <w:rsid w:val="00E36BFC"/>
    <w:rsid w:val="00E36EF1"/>
    <w:rsid w:val="00E3744F"/>
    <w:rsid w:val="00E379C7"/>
    <w:rsid w:val="00E37CBE"/>
    <w:rsid w:val="00E4093E"/>
    <w:rsid w:val="00E41039"/>
    <w:rsid w:val="00E41FF9"/>
    <w:rsid w:val="00E420E0"/>
    <w:rsid w:val="00E42420"/>
    <w:rsid w:val="00E42AAF"/>
    <w:rsid w:val="00E42D80"/>
    <w:rsid w:val="00E430F8"/>
    <w:rsid w:val="00E44138"/>
    <w:rsid w:val="00E45567"/>
    <w:rsid w:val="00E455C8"/>
    <w:rsid w:val="00E463F6"/>
    <w:rsid w:val="00E46668"/>
    <w:rsid w:val="00E4683D"/>
    <w:rsid w:val="00E47268"/>
    <w:rsid w:val="00E47EFF"/>
    <w:rsid w:val="00E50387"/>
    <w:rsid w:val="00E5135F"/>
    <w:rsid w:val="00E51863"/>
    <w:rsid w:val="00E5197D"/>
    <w:rsid w:val="00E52FC9"/>
    <w:rsid w:val="00E53574"/>
    <w:rsid w:val="00E54DEC"/>
    <w:rsid w:val="00E54F61"/>
    <w:rsid w:val="00E55DDB"/>
    <w:rsid w:val="00E55FE5"/>
    <w:rsid w:val="00E5605E"/>
    <w:rsid w:val="00E561B7"/>
    <w:rsid w:val="00E562B7"/>
    <w:rsid w:val="00E572DA"/>
    <w:rsid w:val="00E574FA"/>
    <w:rsid w:val="00E57572"/>
    <w:rsid w:val="00E60867"/>
    <w:rsid w:val="00E609C6"/>
    <w:rsid w:val="00E6160F"/>
    <w:rsid w:val="00E61DE1"/>
    <w:rsid w:val="00E62BFA"/>
    <w:rsid w:val="00E62C52"/>
    <w:rsid w:val="00E62FDA"/>
    <w:rsid w:val="00E63560"/>
    <w:rsid w:val="00E6378D"/>
    <w:rsid w:val="00E63A11"/>
    <w:rsid w:val="00E64684"/>
    <w:rsid w:val="00E64B4F"/>
    <w:rsid w:val="00E64BB4"/>
    <w:rsid w:val="00E65341"/>
    <w:rsid w:val="00E6585C"/>
    <w:rsid w:val="00E659B0"/>
    <w:rsid w:val="00E65AC4"/>
    <w:rsid w:val="00E65B19"/>
    <w:rsid w:val="00E66148"/>
    <w:rsid w:val="00E66305"/>
    <w:rsid w:val="00E66B7F"/>
    <w:rsid w:val="00E6738A"/>
    <w:rsid w:val="00E67AF2"/>
    <w:rsid w:val="00E67E0E"/>
    <w:rsid w:val="00E67E4B"/>
    <w:rsid w:val="00E67E63"/>
    <w:rsid w:val="00E70441"/>
    <w:rsid w:val="00E70736"/>
    <w:rsid w:val="00E70A32"/>
    <w:rsid w:val="00E71530"/>
    <w:rsid w:val="00E71800"/>
    <w:rsid w:val="00E718B0"/>
    <w:rsid w:val="00E71970"/>
    <w:rsid w:val="00E71A1E"/>
    <w:rsid w:val="00E72E5B"/>
    <w:rsid w:val="00E72F7C"/>
    <w:rsid w:val="00E737B1"/>
    <w:rsid w:val="00E746DF"/>
    <w:rsid w:val="00E76184"/>
    <w:rsid w:val="00E766BB"/>
    <w:rsid w:val="00E76884"/>
    <w:rsid w:val="00E76AC7"/>
    <w:rsid w:val="00E77454"/>
    <w:rsid w:val="00E77971"/>
    <w:rsid w:val="00E80ED9"/>
    <w:rsid w:val="00E80F3B"/>
    <w:rsid w:val="00E814E3"/>
    <w:rsid w:val="00E82463"/>
    <w:rsid w:val="00E828EE"/>
    <w:rsid w:val="00E837AB"/>
    <w:rsid w:val="00E83C73"/>
    <w:rsid w:val="00E84467"/>
    <w:rsid w:val="00E8485B"/>
    <w:rsid w:val="00E8497E"/>
    <w:rsid w:val="00E84F92"/>
    <w:rsid w:val="00E85140"/>
    <w:rsid w:val="00E85376"/>
    <w:rsid w:val="00E853B1"/>
    <w:rsid w:val="00E854A9"/>
    <w:rsid w:val="00E857C5"/>
    <w:rsid w:val="00E866C3"/>
    <w:rsid w:val="00E86888"/>
    <w:rsid w:val="00E87717"/>
    <w:rsid w:val="00E87862"/>
    <w:rsid w:val="00E901CD"/>
    <w:rsid w:val="00E9070A"/>
    <w:rsid w:val="00E90AC8"/>
    <w:rsid w:val="00E90EA6"/>
    <w:rsid w:val="00E91234"/>
    <w:rsid w:val="00E91AE3"/>
    <w:rsid w:val="00E9217E"/>
    <w:rsid w:val="00E92196"/>
    <w:rsid w:val="00E93536"/>
    <w:rsid w:val="00E935D0"/>
    <w:rsid w:val="00E94BD2"/>
    <w:rsid w:val="00E9608A"/>
    <w:rsid w:val="00E96770"/>
    <w:rsid w:val="00E96A8F"/>
    <w:rsid w:val="00E96B8D"/>
    <w:rsid w:val="00E96CC6"/>
    <w:rsid w:val="00E96D80"/>
    <w:rsid w:val="00E96E3D"/>
    <w:rsid w:val="00E973D1"/>
    <w:rsid w:val="00E977DB"/>
    <w:rsid w:val="00EA0862"/>
    <w:rsid w:val="00EA0DBE"/>
    <w:rsid w:val="00EA0F87"/>
    <w:rsid w:val="00EA1DDE"/>
    <w:rsid w:val="00EA2597"/>
    <w:rsid w:val="00EA2AA6"/>
    <w:rsid w:val="00EA37EF"/>
    <w:rsid w:val="00EA3CD5"/>
    <w:rsid w:val="00EA4031"/>
    <w:rsid w:val="00EA4D73"/>
    <w:rsid w:val="00EA633C"/>
    <w:rsid w:val="00EA6377"/>
    <w:rsid w:val="00EA7087"/>
    <w:rsid w:val="00EB0134"/>
    <w:rsid w:val="00EB031D"/>
    <w:rsid w:val="00EB07E8"/>
    <w:rsid w:val="00EB0AD1"/>
    <w:rsid w:val="00EB0D81"/>
    <w:rsid w:val="00EB122E"/>
    <w:rsid w:val="00EB1CA1"/>
    <w:rsid w:val="00EB1F61"/>
    <w:rsid w:val="00EB22A8"/>
    <w:rsid w:val="00EB234C"/>
    <w:rsid w:val="00EB262C"/>
    <w:rsid w:val="00EB3AB0"/>
    <w:rsid w:val="00EB422B"/>
    <w:rsid w:val="00EB48A6"/>
    <w:rsid w:val="00EB4A77"/>
    <w:rsid w:val="00EB4DEF"/>
    <w:rsid w:val="00EB4E39"/>
    <w:rsid w:val="00EB566A"/>
    <w:rsid w:val="00EB7C79"/>
    <w:rsid w:val="00EC07EA"/>
    <w:rsid w:val="00EC1102"/>
    <w:rsid w:val="00EC11FE"/>
    <w:rsid w:val="00EC2212"/>
    <w:rsid w:val="00EC2EAB"/>
    <w:rsid w:val="00EC343F"/>
    <w:rsid w:val="00EC403C"/>
    <w:rsid w:val="00EC416F"/>
    <w:rsid w:val="00EC41E2"/>
    <w:rsid w:val="00EC4693"/>
    <w:rsid w:val="00EC4B9F"/>
    <w:rsid w:val="00EC5175"/>
    <w:rsid w:val="00EC554F"/>
    <w:rsid w:val="00EC55A4"/>
    <w:rsid w:val="00EC55FE"/>
    <w:rsid w:val="00EC5651"/>
    <w:rsid w:val="00EC584E"/>
    <w:rsid w:val="00EC5A13"/>
    <w:rsid w:val="00EC5EF8"/>
    <w:rsid w:val="00EC6292"/>
    <w:rsid w:val="00EC62E1"/>
    <w:rsid w:val="00EC648F"/>
    <w:rsid w:val="00EC67E9"/>
    <w:rsid w:val="00EC7297"/>
    <w:rsid w:val="00EC75A2"/>
    <w:rsid w:val="00ED0045"/>
    <w:rsid w:val="00ED046E"/>
    <w:rsid w:val="00ED0595"/>
    <w:rsid w:val="00ED0722"/>
    <w:rsid w:val="00ED08DB"/>
    <w:rsid w:val="00ED0B01"/>
    <w:rsid w:val="00ED0B44"/>
    <w:rsid w:val="00ED0B54"/>
    <w:rsid w:val="00ED0E49"/>
    <w:rsid w:val="00ED0F75"/>
    <w:rsid w:val="00ED1509"/>
    <w:rsid w:val="00ED1CAE"/>
    <w:rsid w:val="00ED1F7C"/>
    <w:rsid w:val="00ED2928"/>
    <w:rsid w:val="00ED2A30"/>
    <w:rsid w:val="00ED2D0B"/>
    <w:rsid w:val="00ED390E"/>
    <w:rsid w:val="00ED3C46"/>
    <w:rsid w:val="00ED3D95"/>
    <w:rsid w:val="00ED49E9"/>
    <w:rsid w:val="00ED4C00"/>
    <w:rsid w:val="00ED55BF"/>
    <w:rsid w:val="00ED567D"/>
    <w:rsid w:val="00ED65EE"/>
    <w:rsid w:val="00ED6AFD"/>
    <w:rsid w:val="00ED7618"/>
    <w:rsid w:val="00ED7858"/>
    <w:rsid w:val="00ED7B88"/>
    <w:rsid w:val="00ED7BAC"/>
    <w:rsid w:val="00ED7D7C"/>
    <w:rsid w:val="00ED7D91"/>
    <w:rsid w:val="00EE049B"/>
    <w:rsid w:val="00EE0DB2"/>
    <w:rsid w:val="00EE133A"/>
    <w:rsid w:val="00EE1421"/>
    <w:rsid w:val="00EE1549"/>
    <w:rsid w:val="00EE2228"/>
    <w:rsid w:val="00EE2AFC"/>
    <w:rsid w:val="00EE2B82"/>
    <w:rsid w:val="00EE2E51"/>
    <w:rsid w:val="00EE3764"/>
    <w:rsid w:val="00EE384C"/>
    <w:rsid w:val="00EE392A"/>
    <w:rsid w:val="00EE3C6C"/>
    <w:rsid w:val="00EE3C7E"/>
    <w:rsid w:val="00EE41AA"/>
    <w:rsid w:val="00EE4A5A"/>
    <w:rsid w:val="00EE4C4D"/>
    <w:rsid w:val="00EE5279"/>
    <w:rsid w:val="00EE5C61"/>
    <w:rsid w:val="00EE61A7"/>
    <w:rsid w:val="00EE6258"/>
    <w:rsid w:val="00EE628B"/>
    <w:rsid w:val="00EE62C9"/>
    <w:rsid w:val="00EE6301"/>
    <w:rsid w:val="00EE6738"/>
    <w:rsid w:val="00EE7736"/>
    <w:rsid w:val="00EF0445"/>
    <w:rsid w:val="00EF04AA"/>
    <w:rsid w:val="00EF068D"/>
    <w:rsid w:val="00EF123B"/>
    <w:rsid w:val="00EF1B88"/>
    <w:rsid w:val="00EF1E3D"/>
    <w:rsid w:val="00EF1F12"/>
    <w:rsid w:val="00EF2385"/>
    <w:rsid w:val="00EF2C50"/>
    <w:rsid w:val="00EF2E42"/>
    <w:rsid w:val="00EF342D"/>
    <w:rsid w:val="00EF442E"/>
    <w:rsid w:val="00EF61FC"/>
    <w:rsid w:val="00EF65A3"/>
    <w:rsid w:val="00EF71F7"/>
    <w:rsid w:val="00EF74F0"/>
    <w:rsid w:val="00F0008D"/>
    <w:rsid w:val="00F0089F"/>
    <w:rsid w:val="00F00AE3"/>
    <w:rsid w:val="00F01669"/>
    <w:rsid w:val="00F02475"/>
    <w:rsid w:val="00F02943"/>
    <w:rsid w:val="00F02AB9"/>
    <w:rsid w:val="00F02C29"/>
    <w:rsid w:val="00F0362D"/>
    <w:rsid w:val="00F036A4"/>
    <w:rsid w:val="00F043EC"/>
    <w:rsid w:val="00F055C6"/>
    <w:rsid w:val="00F06340"/>
    <w:rsid w:val="00F06F7E"/>
    <w:rsid w:val="00F07071"/>
    <w:rsid w:val="00F0792F"/>
    <w:rsid w:val="00F07F6D"/>
    <w:rsid w:val="00F10024"/>
    <w:rsid w:val="00F10286"/>
    <w:rsid w:val="00F1034A"/>
    <w:rsid w:val="00F1077A"/>
    <w:rsid w:val="00F10D6E"/>
    <w:rsid w:val="00F10E6B"/>
    <w:rsid w:val="00F11281"/>
    <w:rsid w:val="00F11E70"/>
    <w:rsid w:val="00F12809"/>
    <w:rsid w:val="00F128B0"/>
    <w:rsid w:val="00F1316B"/>
    <w:rsid w:val="00F138BD"/>
    <w:rsid w:val="00F13BDB"/>
    <w:rsid w:val="00F13E4A"/>
    <w:rsid w:val="00F140EA"/>
    <w:rsid w:val="00F141F9"/>
    <w:rsid w:val="00F14A2D"/>
    <w:rsid w:val="00F14B40"/>
    <w:rsid w:val="00F14FE3"/>
    <w:rsid w:val="00F155D2"/>
    <w:rsid w:val="00F15B1D"/>
    <w:rsid w:val="00F16315"/>
    <w:rsid w:val="00F16595"/>
    <w:rsid w:val="00F166F4"/>
    <w:rsid w:val="00F167F7"/>
    <w:rsid w:val="00F16D65"/>
    <w:rsid w:val="00F17C4B"/>
    <w:rsid w:val="00F17E72"/>
    <w:rsid w:val="00F17F8F"/>
    <w:rsid w:val="00F20449"/>
    <w:rsid w:val="00F20EF4"/>
    <w:rsid w:val="00F20F1B"/>
    <w:rsid w:val="00F218EA"/>
    <w:rsid w:val="00F21913"/>
    <w:rsid w:val="00F21A12"/>
    <w:rsid w:val="00F21A41"/>
    <w:rsid w:val="00F21D7E"/>
    <w:rsid w:val="00F221C0"/>
    <w:rsid w:val="00F22270"/>
    <w:rsid w:val="00F22521"/>
    <w:rsid w:val="00F2260D"/>
    <w:rsid w:val="00F22784"/>
    <w:rsid w:val="00F228B8"/>
    <w:rsid w:val="00F22C60"/>
    <w:rsid w:val="00F2353C"/>
    <w:rsid w:val="00F238A3"/>
    <w:rsid w:val="00F23E98"/>
    <w:rsid w:val="00F24C71"/>
    <w:rsid w:val="00F2516A"/>
    <w:rsid w:val="00F25938"/>
    <w:rsid w:val="00F25A3C"/>
    <w:rsid w:val="00F266F6"/>
    <w:rsid w:val="00F26E5C"/>
    <w:rsid w:val="00F277FA"/>
    <w:rsid w:val="00F27C8D"/>
    <w:rsid w:val="00F300BA"/>
    <w:rsid w:val="00F30802"/>
    <w:rsid w:val="00F30973"/>
    <w:rsid w:val="00F30B72"/>
    <w:rsid w:val="00F30B99"/>
    <w:rsid w:val="00F30C6C"/>
    <w:rsid w:val="00F30F5B"/>
    <w:rsid w:val="00F310FD"/>
    <w:rsid w:val="00F3127B"/>
    <w:rsid w:val="00F31C71"/>
    <w:rsid w:val="00F32604"/>
    <w:rsid w:val="00F331A7"/>
    <w:rsid w:val="00F33637"/>
    <w:rsid w:val="00F338AD"/>
    <w:rsid w:val="00F339A8"/>
    <w:rsid w:val="00F34023"/>
    <w:rsid w:val="00F342AD"/>
    <w:rsid w:val="00F351EC"/>
    <w:rsid w:val="00F356F7"/>
    <w:rsid w:val="00F35DC9"/>
    <w:rsid w:val="00F361B5"/>
    <w:rsid w:val="00F36294"/>
    <w:rsid w:val="00F3639C"/>
    <w:rsid w:val="00F3661B"/>
    <w:rsid w:val="00F367B5"/>
    <w:rsid w:val="00F369D1"/>
    <w:rsid w:val="00F37B49"/>
    <w:rsid w:val="00F405F6"/>
    <w:rsid w:val="00F4061C"/>
    <w:rsid w:val="00F40716"/>
    <w:rsid w:val="00F414CC"/>
    <w:rsid w:val="00F41D52"/>
    <w:rsid w:val="00F421B4"/>
    <w:rsid w:val="00F4310A"/>
    <w:rsid w:val="00F43146"/>
    <w:rsid w:val="00F431E3"/>
    <w:rsid w:val="00F43283"/>
    <w:rsid w:val="00F43372"/>
    <w:rsid w:val="00F4343A"/>
    <w:rsid w:val="00F44325"/>
    <w:rsid w:val="00F44624"/>
    <w:rsid w:val="00F44C4A"/>
    <w:rsid w:val="00F4532E"/>
    <w:rsid w:val="00F46056"/>
    <w:rsid w:val="00F462B0"/>
    <w:rsid w:val="00F4640F"/>
    <w:rsid w:val="00F46742"/>
    <w:rsid w:val="00F476BA"/>
    <w:rsid w:val="00F47725"/>
    <w:rsid w:val="00F47C11"/>
    <w:rsid w:val="00F47F76"/>
    <w:rsid w:val="00F47FF9"/>
    <w:rsid w:val="00F50D3D"/>
    <w:rsid w:val="00F513EB"/>
    <w:rsid w:val="00F51C9A"/>
    <w:rsid w:val="00F525E0"/>
    <w:rsid w:val="00F52776"/>
    <w:rsid w:val="00F52796"/>
    <w:rsid w:val="00F527E6"/>
    <w:rsid w:val="00F52CB6"/>
    <w:rsid w:val="00F5313E"/>
    <w:rsid w:val="00F538F4"/>
    <w:rsid w:val="00F539C7"/>
    <w:rsid w:val="00F53DFE"/>
    <w:rsid w:val="00F541E1"/>
    <w:rsid w:val="00F54A70"/>
    <w:rsid w:val="00F54D32"/>
    <w:rsid w:val="00F54D9B"/>
    <w:rsid w:val="00F54DC7"/>
    <w:rsid w:val="00F54F88"/>
    <w:rsid w:val="00F555D9"/>
    <w:rsid w:val="00F55908"/>
    <w:rsid w:val="00F55C10"/>
    <w:rsid w:val="00F564D6"/>
    <w:rsid w:val="00F57284"/>
    <w:rsid w:val="00F57941"/>
    <w:rsid w:val="00F60499"/>
    <w:rsid w:val="00F6109C"/>
    <w:rsid w:val="00F61116"/>
    <w:rsid w:val="00F61885"/>
    <w:rsid w:val="00F6192D"/>
    <w:rsid w:val="00F619EB"/>
    <w:rsid w:val="00F61BBA"/>
    <w:rsid w:val="00F61BF9"/>
    <w:rsid w:val="00F61EB8"/>
    <w:rsid w:val="00F63800"/>
    <w:rsid w:val="00F64373"/>
    <w:rsid w:val="00F64EEC"/>
    <w:rsid w:val="00F64F8E"/>
    <w:rsid w:val="00F6579D"/>
    <w:rsid w:val="00F662B9"/>
    <w:rsid w:val="00F67662"/>
    <w:rsid w:val="00F679A8"/>
    <w:rsid w:val="00F679DF"/>
    <w:rsid w:val="00F67C88"/>
    <w:rsid w:val="00F7081F"/>
    <w:rsid w:val="00F70E7D"/>
    <w:rsid w:val="00F7208C"/>
    <w:rsid w:val="00F725B6"/>
    <w:rsid w:val="00F7268D"/>
    <w:rsid w:val="00F726D8"/>
    <w:rsid w:val="00F72920"/>
    <w:rsid w:val="00F7366A"/>
    <w:rsid w:val="00F74151"/>
    <w:rsid w:val="00F7480B"/>
    <w:rsid w:val="00F74C7F"/>
    <w:rsid w:val="00F75996"/>
    <w:rsid w:val="00F76017"/>
    <w:rsid w:val="00F76745"/>
    <w:rsid w:val="00F76751"/>
    <w:rsid w:val="00F76B94"/>
    <w:rsid w:val="00F77000"/>
    <w:rsid w:val="00F771B7"/>
    <w:rsid w:val="00F776D6"/>
    <w:rsid w:val="00F779E3"/>
    <w:rsid w:val="00F77F6B"/>
    <w:rsid w:val="00F77FE3"/>
    <w:rsid w:val="00F8071D"/>
    <w:rsid w:val="00F807F2"/>
    <w:rsid w:val="00F8162A"/>
    <w:rsid w:val="00F81AC7"/>
    <w:rsid w:val="00F81D1E"/>
    <w:rsid w:val="00F81DE4"/>
    <w:rsid w:val="00F81F52"/>
    <w:rsid w:val="00F82254"/>
    <w:rsid w:val="00F822C8"/>
    <w:rsid w:val="00F824D7"/>
    <w:rsid w:val="00F8281A"/>
    <w:rsid w:val="00F82AD9"/>
    <w:rsid w:val="00F82BB2"/>
    <w:rsid w:val="00F82C94"/>
    <w:rsid w:val="00F82F63"/>
    <w:rsid w:val="00F846A1"/>
    <w:rsid w:val="00F8470C"/>
    <w:rsid w:val="00F84942"/>
    <w:rsid w:val="00F84AEE"/>
    <w:rsid w:val="00F854E3"/>
    <w:rsid w:val="00F85DB1"/>
    <w:rsid w:val="00F862AF"/>
    <w:rsid w:val="00F86352"/>
    <w:rsid w:val="00F86B56"/>
    <w:rsid w:val="00F86C73"/>
    <w:rsid w:val="00F87507"/>
    <w:rsid w:val="00F8760E"/>
    <w:rsid w:val="00F878C7"/>
    <w:rsid w:val="00F90006"/>
    <w:rsid w:val="00F908C5"/>
    <w:rsid w:val="00F915EC"/>
    <w:rsid w:val="00F936E8"/>
    <w:rsid w:val="00F93997"/>
    <w:rsid w:val="00F93DE0"/>
    <w:rsid w:val="00F93F41"/>
    <w:rsid w:val="00F93F6F"/>
    <w:rsid w:val="00F94D00"/>
    <w:rsid w:val="00F95294"/>
    <w:rsid w:val="00F95701"/>
    <w:rsid w:val="00F95E73"/>
    <w:rsid w:val="00F96137"/>
    <w:rsid w:val="00F9644F"/>
    <w:rsid w:val="00F96D24"/>
    <w:rsid w:val="00F96E9C"/>
    <w:rsid w:val="00F9719E"/>
    <w:rsid w:val="00F9726C"/>
    <w:rsid w:val="00F97646"/>
    <w:rsid w:val="00F97A14"/>
    <w:rsid w:val="00F97C31"/>
    <w:rsid w:val="00FA0CD8"/>
    <w:rsid w:val="00FA192A"/>
    <w:rsid w:val="00FA1BD6"/>
    <w:rsid w:val="00FA1DE7"/>
    <w:rsid w:val="00FA1E85"/>
    <w:rsid w:val="00FA288E"/>
    <w:rsid w:val="00FA2AEA"/>
    <w:rsid w:val="00FA31AA"/>
    <w:rsid w:val="00FA33F9"/>
    <w:rsid w:val="00FA3603"/>
    <w:rsid w:val="00FA3816"/>
    <w:rsid w:val="00FA389D"/>
    <w:rsid w:val="00FA4861"/>
    <w:rsid w:val="00FA4D1D"/>
    <w:rsid w:val="00FA51CE"/>
    <w:rsid w:val="00FA55C5"/>
    <w:rsid w:val="00FA5CA0"/>
    <w:rsid w:val="00FA6025"/>
    <w:rsid w:val="00FA6B15"/>
    <w:rsid w:val="00FA6C57"/>
    <w:rsid w:val="00FA75CC"/>
    <w:rsid w:val="00FB0AF7"/>
    <w:rsid w:val="00FB1725"/>
    <w:rsid w:val="00FB19AD"/>
    <w:rsid w:val="00FB1F98"/>
    <w:rsid w:val="00FB27A6"/>
    <w:rsid w:val="00FB28BF"/>
    <w:rsid w:val="00FB316C"/>
    <w:rsid w:val="00FB428A"/>
    <w:rsid w:val="00FB49FC"/>
    <w:rsid w:val="00FB4E10"/>
    <w:rsid w:val="00FB5251"/>
    <w:rsid w:val="00FB52AE"/>
    <w:rsid w:val="00FB631E"/>
    <w:rsid w:val="00FB68A0"/>
    <w:rsid w:val="00FB6A50"/>
    <w:rsid w:val="00FB72E9"/>
    <w:rsid w:val="00FB74BE"/>
    <w:rsid w:val="00FB7AF0"/>
    <w:rsid w:val="00FB7E40"/>
    <w:rsid w:val="00FC0DCC"/>
    <w:rsid w:val="00FC22C5"/>
    <w:rsid w:val="00FC2AD5"/>
    <w:rsid w:val="00FC3000"/>
    <w:rsid w:val="00FC3BAF"/>
    <w:rsid w:val="00FC3C02"/>
    <w:rsid w:val="00FC3C8E"/>
    <w:rsid w:val="00FC440C"/>
    <w:rsid w:val="00FC4A35"/>
    <w:rsid w:val="00FC4F08"/>
    <w:rsid w:val="00FC5011"/>
    <w:rsid w:val="00FC5115"/>
    <w:rsid w:val="00FC58A0"/>
    <w:rsid w:val="00FC598E"/>
    <w:rsid w:val="00FC5E41"/>
    <w:rsid w:val="00FC643C"/>
    <w:rsid w:val="00FC649C"/>
    <w:rsid w:val="00FC66BB"/>
    <w:rsid w:val="00FC6B3D"/>
    <w:rsid w:val="00FC6C42"/>
    <w:rsid w:val="00FC7745"/>
    <w:rsid w:val="00FC7B7B"/>
    <w:rsid w:val="00FD0BFF"/>
    <w:rsid w:val="00FD1617"/>
    <w:rsid w:val="00FD1674"/>
    <w:rsid w:val="00FD16DC"/>
    <w:rsid w:val="00FD1E67"/>
    <w:rsid w:val="00FD2076"/>
    <w:rsid w:val="00FD2DD8"/>
    <w:rsid w:val="00FD3D8E"/>
    <w:rsid w:val="00FD4573"/>
    <w:rsid w:val="00FD4586"/>
    <w:rsid w:val="00FD4B93"/>
    <w:rsid w:val="00FD5550"/>
    <w:rsid w:val="00FD59B0"/>
    <w:rsid w:val="00FD5AB6"/>
    <w:rsid w:val="00FD5AC8"/>
    <w:rsid w:val="00FD5B78"/>
    <w:rsid w:val="00FD6A3F"/>
    <w:rsid w:val="00FD6A5E"/>
    <w:rsid w:val="00FD6BCE"/>
    <w:rsid w:val="00FD6EC7"/>
    <w:rsid w:val="00FD7CC0"/>
    <w:rsid w:val="00FD7D50"/>
    <w:rsid w:val="00FE0140"/>
    <w:rsid w:val="00FE07DB"/>
    <w:rsid w:val="00FE0902"/>
    <w:rsid w:val="00FE0A3C"/>
    <w:rsid w:val="00FE0B6D"/>
    <w:rsid w:val="00FE1360"/>
    <w:rsid w:val="00FE1570"/>
    <w:rsid w:val="00FE1F46"/>
    <w:rsid w:val="00FE1F6E"/>
    <w:rsid w:val="00FE1FD8"/>
    <w:rsid w:val="00FE323A"/>
    <w:rsid w:val="00FE35AB"/>
    <w:rsid w:val="00FE4072"/>
    <w:rsid w:val="00FE4C90"/>
    <w:rsid w:val="00FE4C9E"/>
    <w:rsid w:val="00FE4F48"/>
    <w:rsid w:val="00FE5248"/>
    <w:rsid w:val="00FE5469"/>
    <w:rsid w:val="00FE5AE2"/>
    <w:rsid w:val="00FE6574"/>
    <w:rsid w:val="00FE66B6"/>
    <w:rsid w:val="00FE719E"/>
    <w:rsid w:val="00FE73A3"/>
    <w:rsid w:val="00FE74A4"/>
    <w:rsid w:val="00FE757E"/>
    <w:rsid w:val="00FE763C"/>
    <w:rsid w:val="00FE7C3A"/>
    <w:rsid w:val="00FF04A3"/>
    <w:rsid w:val="00FF04F0"/>
    <w:rsid w:val="00FF06BD"/>
    <w:rsid w:val="00FF1C4C"/>
    <w:rsid w:val="00FF1C94"/>
    <w:rsid w:val="00FF22EF"/>
    <w:rsid w:val="00FF2CFB"/>
    <w:rsid w:val="00FF372C"/>
    <w:rsid w:val="00FF3AC3"/>
    <w:rsid w:val="00FF3D0F"/>
    <w:rsid w:val="00FF4C4C"/>
    <w:rsid w:val="00FF4E7E"/>
    <w:rsid w:val="00FF5075"/>
    <w:rsid w:val="00FF544F"/>
    <w:rsid w:val="00FF5FC6"/>
    <w:rsid w:val="00FF626F"/>
    <w:rsid w:val="00FF6921"/>
    <w:rsid w:val="00FF6C95"/>
    <w:rsid w:val="00FF6FAE"/>
    <w:rsid w:val="00FF74F8"/>
    <w:rsid w:val="00FF7F48"/>
    <w:rsid w:val="033F7EF6"/>
    <w:rsid w:val="0419CEBB"/>
    <w:rsid w:val="062C0105"/>
    <w:rsid w:val="09E10E98"/>
    <w:rsid w:val="0D1EDE8F"/>
    <w:rsid w:val="0D8705EE"/>
    <w:rsid w:val="1124813F"/>
    <w:rsid w:val="12FCABE5"/>
    <w:rsid w:val="140756FA"/>
    <w:rsid w:val="14F83016"/>
    <w:rsid w:val="1752FB48"/>
    <w:rsid w:val="1957477A"/>
    <w:rsid w:val="19F45569"/>
    <w:rsid w:val="1F0FFDB8"/>
    <w:rsid w:val="1F3B6C30"/>
    <w:rsid w:val="20B64E9B"/>
    <w:rsid w:val="24762083"/>
    <w:rsid w:val="2588F62B"/>
    <w:rsid w:val="266AA8EB"/>
    <w:rsid w:val="27263225"/>
    <w:rsid w:val="297D395E"/>
    <w:rsid w:val="2BF7F489"/>
    <w:rsid w:val="2D27DF21"/>
    <w:rsid w:val="2E4F4621"/>
    <w:rsid w:val="30D792F8"/>
    <w:rsid w:val="348F74A1"/>
    <w:rsid w:val="39B96996"/>
    <w:rsid w:val="3AC3ACB1"/>
    <w:rsid w:val="3B9D3300"/>
    <w:rsid w:val="3F0C1985"/>
    <w:rsid w:val="454A0702"/>
    <w:rsid w:val="454B2D6C"/>
    <w:rsid w:val="463FA3CF"/>
    <w:rsid w:val="4A044597"/>
    <w:rsid w:val="4B9D2FEE"/>
    <w:rsid w:val="4BD17430"/>
    <w:rsid w:val="4D9E00B9"/>
    <w:rsid w:val="4E374125"/>
    <w:rsid w:val="5150F38B"/>
    <w:rsid w:val="52CB9E26"/>
    <w:rsid w:val="5906ED37"/>
    <w:rsid w:val="59C0A033"/>
    <w:rsid w:val="5BD2DAC3"/>
    <w:rsid w:val="5C5FBF2D"/>
    <w:rsid w:val="5CEB5249"/>
    <w:rsid w:val="5D19992B"/>
    <w:rsid w:val="5D8C9889"/>
    <w:rsid w:val="5EB689F7"/>
    <w:rsid w:val="5F7BA5AD"/>
    <w:rsid w:val="5FFB7388"/>
    <w:rsid w:val="607192A3"/>
    <w:rsid w:val="60749D60"/>
    <w:rsid w:val="62F7A5E6"/>
    <w:rsid w:val="6341226B"/>
    <w:rsid w:val="63D4641D"/>
    <w:rsid w:val="63F62920"/>
    <w:rsid w:val="64853F17"/>
    <w:rsid w:val="6577F6A1"/>
    <w:rsid w:val="65898CA5"/>
    <w:rsid w:val="6627AB94"/>
    <w:rsid w:val="66B97341"/>
    <w:rsid w:val="678CB7C9"/>
    <w:rsid w:val="68F8C4FB"/>
    <w:rsid w:val="6A96B039"/>
    <w:rsid w:val="6C028838"/>
    <w:rsid w:val="6D97682D"/>
    <w:rsid w:val="6FBC61AB"/>
    <w:rsid w:val="6FC3F91E"/>
    <w:rsid w:val="71127F4A"/>
    <w:rsid w:val="722ECC06"/>
    <w:rsid w:val="728C5C90"/>
    <w:rsid w:val="7447B3A5"/>
    <w:rsid w:val="76053172"/>
    <w:rsid w:val="79EA3CC7"/>
    <w:rsid w:val="7BC3827F"/>
    <w:rsid w:val="7C851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94C9B"/>
  <w15:docId w15:val="{80A49C80-873F-43E7-9C58-DE792C22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52" w:lineRule="atLeast"/>
    </w:pPr>
    <w:rPr>
      <w:rFonts w:ascii="Trebuchet MS" w:hAnsi="Trebuchet MS"/>
      <w:color w:val="000000"/>
      <w:sz w:val="21"/>
    </w:rPr>
  </w:style>
  <w:style w:type="paragraph" w:styleId="Heading1">
    <w:name w:val="heading 1"/>
    <w:basedOn w:val="Normal-rgb"/>
    <w:next w:val="Normal"/>
    <w:qFormat/>
    <w:pPr>
      <w:keepNext/>
      <w:spacing w:before="240" w:after="60"/>
      <w:outlineLvl w:val="0"/>
    </w:pPr>
    <w:rPr>
      <w:rFonts w:cs="Arial"/>
      <w:b/>
      <w:bCs/>
      <w:kern w:val="32"/>
      <w:sz w:val="32"/>
      <w:szCs w:val="32"/>
    </w:rPr>
  </w:style>
  <w:style w:type="paragraph" w:styleId="Heading2">
    <w:name w:val="heading 2"/>
    <w:basedOn w:val="Normal-rgb"/>
    <w:next w:val="Normal"/>
    <w:qFormat/>
    <w:pPr>
      <w:keepNext/>
      <w:spacing w:before="240" w:after="60"/>
      <w:outlineLvl w:val="1"/>
    </w:pPr>
    <w:rPr>
      <w:rFonts w:cs="Arial"/>
      <w:b/>
      <w:bCs/>
      <w:i/>
      <w:iCs/>
      <w:sz w:val="28"/>
      <w:szCs w:val="28"/>
    </w:rPr>
  </w:style>
  <w:style w:type="paragraph" w:styleId="Heading3">
    <w:name w:val="heading 3"/>
    <w:basedOn w:val="Normal-rgb"/>
    <w:next w:val="Normal"/>
    <w:qFormat/>
    <w:pPr>
      <w:keepNext/>
      <w:spacing w:before="240" w:after="60"/>
      <w:outlineLvl w:val="2"/>
    </w:pPr>
    <w:rPr>
      <w:rFonts w:cs="Arial"/>
      <w:b/>
      <w:bCs/>
      <w:sz w:val="26"/>
      <w:szCs w:val="26"/>
    </w:rPr>
  </w:style>
  <w:style w:type="paragraph" w:styleId="Heading4">
    <w:name w:val="heading 4"/>
    <w:basedOn w:val="Normal-rgb"/>
    <w:next w:val="Normal"/>
    <w:qFormat/>
    <w:pPr>
      <w:keepNext/>
      <w:spacing w:before="240" w:after="60"/>
      <w:outlineLvl w:val="3"/>
    </w:pPr>
    <w:rPr>
      <w:b/>
      <w:bCs/>
      <w:sz w:val="28"/>
      <w:szCs w:val="28"/>
    </w:rPr>
  </w:style>
  <w:style w:type="paragraph" w:styleId="Heading5">
    <w:name w:val="heading 5"/>
    <w:basedOn w:val="Normal-rgb"/>
    <w:next w:val="Normal"/>
    <w:qFormat/>
    <w:pPr>
      <w:spacing w:before="240" w:after="60"/>
      <w:outlineLvl w:val="4"/>
    </w:pPr>
    <w:rPr>
      <w:bCs/>
      <w:iCs/>
      <w:sz w:val="26"/>
      <w:szCs w:val="26"/>
    </w:rPr>
  </w:style>
  <w:style w:type="paragraph" w:styleId="Heading6">
    <w:name w:val="heading 6"/>
    <w:basedOn w:val="Normal-rgb"/>
    <w:next w:val="Normal"/>
    <w:qFormat/>
    <w:pPr>
      <w:spacing w:before="240" w:after="60"/>
      <w:outlineLvl w:val="5"/>
    </w:pPr>
    <w:rPr>
      <w:b/>
      <w:bCs/>
      <w:sz w:val="22"/>
      <w:szCs w:val="22"/>
    </w:rPr>
  </w:style>
  <w:style w:type="paragraph" w:styleId="Heading7">
    <w:name w:val="heading 7"/>
    <w:basedOn w:val="Normal-rgb"/>
    <w:next w:val="Normal"/>
    <w:qFormat/>
    <w:pPr>
      <w:spacing w:before="240" w:after="60"/>
      <w:outlineLvl w:val="6"/>
    </w:pPr>
    <w:rPr>
      <w:sz w:val="22"/>
      <w:szCs w:val="24"/>
    </w:rPr>
  </w:style>
  <w:style w:type="paragraph" w:styleId="Heading8">
    <w:name w:val="heading 8"/>
    <w:basedOn w:val="Normal-rgb"/>
    <w:next w:val="Normal"/>
    <w:qFormat/>
    <w:pPr>
      <w:spacing w:before="240" w:after="60"/>
      <w:outlineLvl w:val="7"/>
    </w:pPr>
    <w:rPr>
      <w:iCs/>
      <w:sz w:val="22"/>
      <w:szCs w:val="24"/>
    </w:rPr>
  </w:style>
  <w:style w:type="paragraph" w:styleId="Heading9">
    <w:name w:val="heading 9"/>
    <w:basedOn w:val="Normal-rgb"/>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line="240" w:lineRule="auto"/>
    </w:pPr>
    <w:rPr>
      <w:rFonts w:ascii="Vista Sans OT Book" w:hAnsi="Vista Sans OT Book"/>
      <w:color w:val="5F604B"/>
      <w:sz w:val="14"/>
    </w:rPr>
  </w:style>
  <w:style w:type="paragraph" w:styleId="Header">
    <w:name w:val="header"/>
    <w:basedOn w:val="Normal"/>
    <w:link w:val="HeaderChar"/>
    <w:pPr>
      <w:tabs>
        <w:tab w:val="center" w:pos="4153"/>
        <w:tab w:val="right" w:pos="8306"/>
      </w:tabs>
      <w:spacing w:line="240" w:lineRule="auto"/>
    </w:pPr>
    <w:rPr>
      <w:sz w:val="16"/>
    </w:rPr>
  </w:style>
  <w:style w:type="paragraph" w:customStyle="1" w:styleId="Normal-rgb">
    <w:name w:val="Normal-rgb"/>
    <w:basedOn w:val="Normal"/>
  </w:style>
  <w:style w:type="paragraph" w:customStyle="1" w:styleId="spacer">
    <w:name w:val="spacer"/>
    <w:basedOn w:val="Normal"/>
    <w:pPr>
      <w:spacing w:line="240" w:lineRule="auto"/>
    </w:pPr>
    <w:rPr>
      <w:sz w:val="2"/>
    </w:rPr>
  </w:style>
  <w:style w:type="paragraph" w:customStyle="1" w:styleId="Label">
    <w:name w:val="Label"/>
    <w:basedOn w:val="Normal"/>
    <w:pPr>
      <w:spacing w:line="252" w:lineRule="exact"/>
    </w:pPr>
    <w:rPr>
      <w:rFonts w:ascii="Vista Sans OT Book" w:hAnsi="Vista Sans OT Book"/>
      <w:spacing w:val="-4"/>
      <w:sz w:val="18"/>
    </w:rPr>
  </w:style>
  <w:style w:type="paragraph" w:customStyle="1" w:styleId="FooterColes">
    <w:name w:val="Footer_Coles"/>
    <w:basedOn w:val="Footer"/>
    <w:rPr>
      <w:rFonts w:ascii="Vista Sans OT Medium" w:hAnsi="Vista Sans OT Medium"/>
    </w:rPr>
  </w:style>
  <w:style w:type="paragraph" w:customStyle="1" w:styleId="BodyCopyCG">
    <w:name w:val="Body Copy CG"/>
    <w:basedOn w:val="Normal"/>
    <w:autoRedefine/>
    <w:rsid w:val="002C49D3"/>
    <w:pPr>
      <w:spacing w:line="252" w:lineRule="exact"/>
    </w:pPr>
    <w:rPr>
      <w:rFonts w:ascii="Century Gothic" w:hAnsi="Century Gothic"/>
      <w:color w:val="auto"/>
      <w:sz w:val="20"/>
    </w:rPr>
  </w:style>
  <w:style w:type="paragraph" w:customStyle="1" w:styleId="FaxHeader">
    <w:name w:val="Fax_Header"/>
    <w:basedOn w:val="Normal"/>
    <w:rPr>
      <w:color w:val="000200"/>
    </w:rPr>
  </w:style>
  <w:style w:type="paragraph" w:customStyle="1" w:styleId="FaxTitle">
    <w:name w:val="FaxTitle"/>
    <w:basedOn w:val="Normal"/>
    <w:pPr>
      <w:spacing w:line="240" w:lineRule="auto"/>
    </w:pPr>
    <w:rPr>
      <w:rFonts w:ascii="Vista Sans OT Light" w:hAnsi="Vista Sans OT Light"/>
      <w:sz w:val="37"/>
    </w:rPr>
  </w:style>
  <w:style w:type="character" w:styleId="PageNumber">
    <w:name w:val="page number"/>
    <w:semiHidden/>
    <w:rPr>
      <w:rFonts w:ascii="Arial" w:hAnsi="Arial"/>
      <w:color w:val="808080"/>
    </w:rPr>
  </w:style>
  <w:style w:type="paragraph" w:customStyle="1" w:styleId="default">
    <w:name w:val="default"/>
    <w:basedOn w:val="Normal"/>
    <w:rsid w:val="005C048F"/>
    <w:pPr>
      <w:widowControl/>
      <w:spacing w:line="240" w:lineRule="auto"/>
    </w:pPr>
    <w:rPr>
      <w:rFonts w:ascii="Century Gothic" w:eastAsiaTheme="minorHAnsi" w:hAnsi="Century Gothic"/>
      <w:sz w:val="24"/>
      <w:szCs w:val="24"/>
      <w:lang w:eastAsia="en-AU"/>
    </w:rPr>
  </w:style>
  <w:style w:type="paragraph" w:styleId="BalloonText">
    <w:name w:val="Balloon Text"/>
    <w:basedOn w:val="Normal"/>
    <w:link w:val="BalloonTextChar"/>
    <w:uiPriority w:val="99"/>
    <w:semiHidden/>
    <w:unhideWhenUsed/>
    <w:rsid w:val="005C04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8F"/>
    <w:rPr>
      <w:rFonts w:ascii="Tahoma" w:hAnsi="Tahoma" w:cs="Tahoma"/>
      <w:color w:val="000000"/>
      <w:sz w:val="16"/>
      <w:szCs w:val="16"/>
    </w:rPr>
  </w:style>
  <w:style w:type="character" w:styleId="Hyperlink">
    <w:name w:val="Hyperlink"/>
    <w:basedOn w:val="DefaultParagraphFont"/>
    <w:uiPriority w:val="99"/>
    <w:unhideWhenUsed/>
    <w:rsid w:val="005B2505"/>
    <w:rPr>
      <w:color w:val="0563C1" w:themeColor="hyperlink"/>
      <w:u w:val="single"/>
    </w:rPr>
  </w:style>
  <w:style w:type="paragraph" w:styleId="BodyText">
    <w:name w:val="Body Text"/>
    <w:basedOn w:val="Normal"/>
    <w:link w:val="BodyTextChar"/>
    <w:uiPriority w:val="5"/>
    <w:qFormat/>
    <w:rsid w:val="00FF06BD"/>
    <w:pPr>
      <w:widowControl/>
      <w:spacing w:after="120" w:line="240" w:lineRule="auto"/>
      <w:ind w:left="851"/>
    </w:pPr>
    <w:rPr>
      <w:rFonts w:ascii="Arial" w:eastAsia="Arial" w:hAnsi="Arial" w:cs="Arial"/>
      <w:color w:val="auto"/>
      <w:sz w:val="20"/>
      <w:lang w:eastAsia="en-AU"/>
    </w:rPr>
  </w:style>
  <w:style w:type="character" w:customStyle="1" w:styleId="BodyTextChar">
    <w:name w:val="Body Text Char"/>
    <w:basedOn w:val="DefaultParagraphFont"/>
    <w:link w:val="BodyText"/>
    <w:uiPriority w:val="5"/>
    <w:rsid w:val="00FF06BD"/>
    <w:rPr>
      <w:rFonts w:ascii="Arial" w:eastAsia="Arial" w:hAnsi="Arial" w:cs="Arial"/>
      <w:lang w:eastAsia="en-AU"/>
    </w:rPr>
  </w:style>
  <w:style w:type="character" w:styleId="UnresolvedMention">
    <w:name w:val="Unresolved Mention"/>
    <w:basedOn w:val="DefaultParagraphFont"/>
    <w:uiPriority w:val="99"/>
    <w:semiHidden/>
    <w:unhideWhenUsed/>
    <w:rsid w:val="00DC4058"/>
    <w:rPr>
      <w:color w:val="605E5C"/>
      <w:shd w:val="clear" w:color="auto" w:fill="E1DFDD"/>
    </w:rPr>
  </w:style>
  <w:style w:type="character" w:styleId="CommentReference">
    <w:name w:val="annotation reference"/>
    <w:basedOn w:val="DefaultParagraphFont"/>
    <w:uiPriority w:val="99"/>
    <w:semiHidden/>
    <w:unhideWhenUsed/>
    <w:rsid w:val="00097E49"/>
    <w:rPr>
      <w:sz w:val="16"/>
      <w:szCs w:val="16"/>
    </w:rPr>
  </w:style>
  <w:style w:type="paragraph" w:styleId="CommentText">
    <w:name w:val="annotation text"/>
    <w:basedOn w:val="Normal"/>
    <w:link w:val="CommentTextChar"/>
    <w:uiPriority w:val="99"/>
    <w:unhideWhenUsed/>
    <w:rsid w:val="00097E49"/>
    <w:pPr>
      <w:spacing w:line="240" w:lineRule="auto"/>
    </w:pPr>
    <w:rPr>
      <w:sz w:val="20"/>
    </w:rPr>
  </w:style>
  <w:style w:type="character" w:customStyle="1" w:styleId="CommentTextChar">
    <w:name w:val="Comment Text Char"/>
    <w:basedOn w:val="DefaultParagraphFont"/>
    <w:link w:val="CommentText"/>
    <w:uiPriority w:val="99"/>
    <w:rsid w:val="00097E49"/>
    <w:rPr>
      <w:rFonts w:ascii="Trebuchet MS" w:hAnsi="Trebuchet MS"/>
      <w:color w:val="000000"/>
    </w:rPr>
  </w:style>
  <w:style w:type="paragraph" w:styleId="CommentSubject">
    <w:name w:val="annotation subject"/>
    <w:basedOn w:val="CommentText"/>
    <w:next w:val="CommentText"/>
    <w:link w:val="CommentSubjectChar"/>
    <w:uiPriority w:val="99"/>
    <w:semiHidden/>
    <w:unhideWhenUsed/>
    <w:rsid w:val="00097E49"/>
    <w:rPr>
      <w:b/>
      <w:bCs/>
    </w:rPr>
  </w:style>
  <w:style w:type="character" w:customStyle="1" w:styleId="CommentSubjectChar">
    <w:name w:val="Comment Subject Char"/>
    <w:basedOn w:val="CommentTextChar"/>
    <w:link w:val="CommentSubject"/>
    <w:uiPriority w:val="99"/>
    <w:semiHidden/>
    <w:rsid w:val="00097E49"/>
    <w:rPr>
      <w:rFonts w:ascii="Trebuchet MS" w:hAnsi="Trebuchet MS"/>
      <w:b/>
      <w:bCs/>
      <w:color w:val="000000"/>
    </w:rPr>
  </w:style>
  <w:style w:type="paragraph" w:styleId="FootnoteText">
    <w:name w:val="footnote text"/>
    <w:basedOn w:val="Normal"/>
    <w:link w:val="FootnoteTextChar"/>
    <w:uiPriority w:val="99"/>
    <w:semiHidden/>
    <w:unhideWhenUsed/>
    <w:rsid w:val="00A542A7"/>
    <w:pPr>
      <w:spacing w:line="240" w:lineRule="auto"/>
    </w:pPr>
    <w:rPr>
      <w:sz w:val="20"/>
    </w:rPr>
  </w:style>
  <w:style w:type="character" w:customStyle="1" w:styleId="FootnoteTextChar">
    <w:name w:val="Footnote Text Char"/>
    <w:basedOn w:val="DefaultParagraphFont"/>
    <w:link w:val="FootnoteText"/>
    <w:uiPriority w:val="99"/>
    <w:semiHidden/>
    <w:rsid w:val="00A542A7"/>
    <w:rPr>
      <w:rFonts w:ascii="Trebuchet MS" w:hAnsi="Trebuchet MS"/>
      <w:color w:val="000000"/>
    </w:rPr>
  </w:style>
  <w:style w:type="character" w:styleId="FootnoteReference">
    <w:name w:val="footnote reference"/>
    <w:basedOn w:val="DefaultParagraphFont"/>
    <w:uiPriority w:val="99"/>
    <w:semiHidden/>
    <w:unhideWhenUsed/>
    <w:rsid w:val="00A542A7"/>
    <w:rPr>
      <w:vertAlign w:val="superscript"/>
    </w:rPr>
  </w:style>
  <w:style w:type="paragraph" w:styleId="ListParagraph">
    <w:name w:val="List Paragraph"/>
    <w:basedOn w:val="Normal"/>
    <w:uiPriority w:val="34"/>
    <w:qFormat/>
    <w:rsid w:val="00FD1674"/>
    <w:pPr>
      <w:widowControl/>
      <w:spacing w:after="160" w:line="259"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FD1674"/>
    <w:rPr>
      <w:rFonts w:ascii="Trebuchet MS" w:hAnsi="Trebuchet MS"/>
      <w:color w:val="000000"/>
      <w:sz w:val="16"/>
    </w:rPr>
  </w:style>
  <w:style w:type="character" w:customStyle="1" w:styleId="FooterChar">
    <w:name w:val="Footer Char"/>
    <w:basedOn w:val="DefaultParagraphFont"/>
    <w:link w:val="Footer"/>
    <w:uiPriority w:val="99"/>
    <w:rsid w:val="00FD1674"/>
    <w:rPr>
      <w:rFonts w:ascii="Vista Sans OT Book" w:hAnsi="Vista Sans OT Book"/>
      <w:color w:val="5F604B"/>
      <w:sz w:val="14"/>
    </w:rPr>
  </w:style>
  <w:style w:type="paragraph" w:styleId="Revision">
    <w:name w:val="Revision"/>
    <w:hidden/>
    <w:uiPriority w:val="99"/>
    <w:semiHidden/>
    <w:rsid w:val="00FD1674"/>
    <w:rPr>
      <w:rFonts w:asciiTheme="minorHAnsi" w:eastAsiaTheme="minorHAnsi" w:hAnsiTheme="minorHAnsi" w:cstheme="minorBidi"/>
      <w:sz w:val="22"/>
      <w:szCs w:val="22"/>
    </w:rPr>
  </w:style>
  <w:style w:type="table" w:styleId="TableGrid">
    <w:name w:val="Table Grid"/>
    <w:basedOn w:val="TableNormal"/>
    <w:uiPriority w:val="59"/>
    <w:rsid w:val="00FB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1722">
      <w:bodyDiv w:val="1"/>
      <w:marLeft w:val="0"/>
      <w:marRight w:val="0"/>
      <w:marTop w:val="0"/>
      <w:marBottom w:val="0"/>
      <w:divBdr>
        <w:top w:val="none" w:sz="0" w:space="0" w:color="auto"/>
        <w:left w:val="none" w:sz="0" w:space="0" w:color="auto"/>
        <w:bottom w:val="none" w:sz="0" w:space="0" w:color="auto"/>
        <w:right w:val="none" w:sz="0" w:space="0" w:color="auto"/>
      </w:divBdr>
    </w:div>
    <w:div w:id="951277924">
      <w:bodyDiv w:val="1"/>
      <w:marLeft w:val="0"/>
      <w:marRight w:val="0"/>
      <w:marTop w:val="0"/>
      <w:marBottom w:val="0"/>
      <w:divBdr>
        <w:top w:val="none" w:sz="0" w:space="0" w:color="auto"/>
        <w:left w:val="none" w:sz="0" w:space="0" w:color="auto"/>
        <w:bottom w:val="none" w:sz="0" w:space="0" w:color="auto"/>
        <w:right w:val="none" w:sz="0" w:space="0" w:color="auto"/>
      </w:divBdr>
    </w:div>
    <w:div w:id="1066075506">
      <w:bodyDiv w:val="1"/>
      <w:marLeft w:val="0"/>
      <w:marRight w:val="0"/>
      <w:marTop w:val="0"/>
      <w:marBottom w:val="0"/>
      <w:divBdr>
        <w:top w:val="none" w:sz="0" w:space="0" w:color="auto"/>
        <w:left w:val="none" w:sz="0" w:space="0" w:color="auto"/>
        <w:bottom w:val="none" w:sz="0" w:space="0" w:color="auto"/>
        <w:right w:val="none" w:sz="0" w:space="0" w:color="auto"/>
      </w:divBdr>
    </w:div>
    <w:div w:id="1357345069">
      <w:bodyDiv w:val="1"/>
      <w:marLeft w:val="0"/>
      <w:marRight w:val="0"/>
      <w:marTop w:val="0"/>
      <w:marBottom w:val="0"/>
      <w:divBdr>
        <w:top w:val="none" w:sz="0" w:space="0" w:color="auto"/>
        <w:left w:val="none" w:sz="0" w:space="0" w:color="auto"/>
        <w:bottom w:val="none" w:sz="0" w:space="0" w:color="auto"/>
        <w:right w:val="none" w:sz="0" w:space="0" w:color="auto"/>
      </w:divBdr>
    </w:div>
    <w:div w:id="1537543649">
      <w:bodyDiv w:val="1"/>
      <w:marLeft w:val="0"/>
      <w:marRight w:val="0"/>
      <w:marTop w:val="0"/>
      <w:marBottom w:val="0"/>
      <w:divBdr>
        <w:top w:val="none" w:sz="0" w:space="0" w:color="auto"/>
        <w:left w:val="none" w:sz="0" w:space="0" w:color="auto"/>
        <w:bottom w:val="none" w:sz="0" w:space="0" w:color="auto"/>
        <w:right w:val="none" w:sz="0" w:space="0" w:color="auto"/>
      </w:divBdr>
      <w:divsChild>
        <w:div w:id="384063453">
          <w:marLeft w:val="0"/>
          <w:marRight w:val="0"/>
          <w:marTop w:val="0"/>
          <w:marBottom w:val="0"/>
          <w:divBdr>
            <w:top w:val="none" w:sz="0" w:space="0" w:color="auto"/>
            <w:left w:val="none" w:sz="0" w:space="0" w:color="auto"/>
            <w:bottom w:val="none" w:sz="0" w:space="0" w:color="auto"/>
            <w:right w:val="none" w:sz="0" w:space="0" w:color="auto"/>
          </w:divBdr>
        </w:div>
      </w:divsChild>
    </w:div>
    <w:div w:id="1625310859">
      <w:bodyDiv w:val="1"/>
      <w:marLeft w:val="0"/>
      <w:marRight w:val="0"/>
      <w:marTop w:val="0"/>
      <w:marBottom w:val="0"/>
      <w:divBdr>
        <w:top w:val="none" w:sz="0" w:space="0" w:color="auto"/>
        <w:left w:val="none" w:sz="0" w:space="0" w:color="auto"/>
        <w:bottom w:val="none" w:sz="0" w:space="0" w:color="auto"/>
        <w:right w:val="none" w:sz="0" w:space="0" w:color="auto"/>
      </w:divBdr>
    </w:div>
    <w:div w:id="1859078000">
      <w:bodyDiv w:val="1"/>
      <w:marLeft w:val="0"/>
      <w:marRight w:val="0"/>
      <w:marTop w:val="0"/>
      <w:marBottom w:val="0"/>
      <w:divBdr>
        <w:top w:val="none" w:sz="0" w:space="0" w:color="auto"/>
        <w:left w:val="none" w:sz="0" w:space="0" w:color="auto"/>
        <w:bottom w:val="none" w:sz="0" w:space="0" w:color="auto"/>
        <w:right w:val="none" w:sz="0" w:space="0" w:color="auto"/>
      </w:divBdr>
    </w:div>
    <w:div w:id="19742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v\CG_Fax_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8996013F784E8105BA70483E1ADA" ma:contentTypeVersion="4" ma:contentTypeDescription="Create a new document." ma:contentTypeScope="" ma:versionID="93744f409cd426a8008d4dd9c57a9ed8">
  <xsd:schema xmlns:xsd="http://www.w3.org/2001/XMLSchema" xmlns:xs="http://www.w3.org/2001/XMLSchema" xmlns:p="http://schemas.microsoft.com/office/2006/metadata/properties" xmlns:ns2="6c8abda0-8480-44c7-8e3c-33c3aa1afc02" targetNamespace="http://schemas.microsoft.com/office/2006/metadata/properties" ma:root="true" ma:fieldsID="d620c686c18884291db71a02f34b7e92" ns2:_="">
    <xsd:import namespace="6c8abda0-8480-44c7-8e3c-33c3aa1afc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bda0-8480-44c7-8e3c-33c3aa1af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E0566-F54D-48DE-8E7F-2D1366390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bda0-8480-44c7-8e3c-33c3aa1a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3D677-EBBD-45B4-A3A9-1D424B634287}">
  <ds:schemaRefs>
    <ds:schemaRef ds:uri="http://schemas.openxmlformats.org/officeDocument/2006/bibliography"/>
  </ds:schemaRefs>
</ds:datastoreItem>
</file>

<file path=customXml/itemProps3.xml><?xml version="1.0" encoding="utf-8"?>
<ds:datastoreItem xmlns:ds="http://schemas.openxmlformats.org/officeDocument/2006/customXml" ds:itemID="{ACE25926-96B9-4EDF-A4C9-C3B352F4F6C5}">
  <ds:schemaRefs>
    <ds:schemaRef ds:uri="http://schemas.microsoft.com/sharepoint/v3/contenttype/forms"/>
  </ds:schemaRefs>
</ds:datastoreItem>
</file>

<file path=customXml/itemProps4.xml><?xml version="1.0" encoding="utf-8"?>
<ds:datastoreItem xmlns:ds="http://schemas.openxmlformats.org/officeDocument/2006/customXml" ds:itemID="{90800AC8-A5F1-456C-84F4-563DAC362847}">
  <ds:schemaRefs>
    <ds:schemaRef ds:uri="http://purl.org/dc/terms/"/>
    <ds:schemaRef ds:uri="http://schemas.openxmlformats.org/package/2006/metadata/core-properties"/>
    <ds:schemaRef ds:uri="http://purl.org/dc/dcmitype/"/>
    <ds:schemaRef ds:uri="http://schemas.microsoft.com/office/infopath/2007/PartnerControls"/>
    <ds:schemaRef ds:uri="6c8abda0-8480-44c7-8e3c-33c3aa1afc02"/>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CG_Fax_Header</Template>
  <TotalTime>2</TotalTime>
  <Pages>1</Pages>
  <Words>344</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Facsimilie Transmission Header version_001</vt:lpstr>
    </vt:vector>
  </TitlesOfParts>
  <Company>Coles Group Limited</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Facsimilie Transmission Header version_001</dc:title>
  <dc:subject/>
  <dc:creator>dylee</dc:creator>
  <cp:keywords/>
  <cp:lastModifiedBy>Shane Harris</cp:lastModifiedBy>
  <cp:revision>4</cp:revision>
  <cp:lastPrinted>2021-07-13T12:10:00Z</cp:lastPrinted>
  <dcterms:created xsi:type="dcterms:W3CDTF">2021-07-15T06:33:00Z</dcterms:created>
  <dcterms:modified xsi:type="dcterms:W3CDTF">2021-07-15T06:33:00Z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t:lpwstr>v07</vt:lpwstr>
  </property>
  <property fmtid="{D5CDD505-2E9C-101B-9397-08002B2CF9AE}" pid="3" name="Word">
    <vt:lpwstr>2000</vt:lpwstr>
  </property>
  <property fmtid="{D5CDD505-2E9C-101B-9397-08002B2CF9AE}" pid="4" name="PrintInColour">
    <vt:lpwstr>true</vt:lpwstr>
  </property>
  <property fmtid="{D5CDD505-2E9C-101B-9397-08002B2CF9AE}" pid="5" name="PrintInBW">
    <vt:lpwstr>true</vt:lpwstr>
  </property>
  <property fmtid="{D5CDD505-2E9C-101B-9397-08002B2CF9AE}" pid="6" name="PrintNone">
    <vt:lpwstr>true</vt:lpwstr>
  </property>
  <property fmtid="{D5CDD505-2E9C-101B-9397-08002B2CF9AE}" pid="7" name="ContentTypeId">
    <vt:lpwstr>0x01010022748996013F784E8105BA70483E1ADA</vt:lpwstr>
  </property>
</Properties>
</file>